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14"/>
        <w:gridCol w:w="993"/>
        <w:gridCol w:w="13"/>
        <w:gridCol w:w="2207"/>
        <w:gridCol w:w="906"/>
        <w:gridCol w:w="170"/>
        <w:gridCol w:w="3260"/>
      </w:tblGrid>
      <w:tr w:rsidR="009B043B" w:rsidRPr="001F6A9E" w14:paraId="58E78DE9" w14:textId="77777777" w:rsidTr="00713250">
        <w:tc>
          <w:tcPr>
            <w:tcW w:w="1696" w:type="dxa"/>
            <w:tcBorders>
              <w:top w:val="single" w:sz="4" w:space="0" w:color="auto"/>
              <w:left w:val="single" w:sz="4" w:space="0" w:color="auto"/>
              <w:bottom w:val="single" w:sz="4" w:space="0" w:color="auto"/>
              <w:right w:val="nil"/>
            </w:tcBorders>
            <w:shd w:val="clear" w:color="auto" w:fill="D9D9D9"/>
            <w:vAlign w:val="center"/>
          </w:tcPr>
          <w:p w14:paraId="0A6E1373" w14:textId="2C642FB1" w:rsidR="001F6A9E" w:rsidRPr="003B4460" w:rsidRDefault="001F6A9E">
            <w:pPr>
              <w:rPr>
                <w:sz w:val="20"/>
                <w:szCs w:val="20"/>
              </w:rPr>
            </w:pPr>
          </w:p>
        </w:tc>
        <w:tc>
          <w:tcPr>
            <w:tcW w:w="9363" w:type="dxa"/>
            <w:gridSpan w:val="7"/>
            <w:tcBorders>
              <w:top w:val="single" w:sz="4" w:space="0" w:color="auto"/>
              <w:left w:val="nil"/>
              <w:bottom w:val="single" w:sz="4" w:space="0" w:color="auto"/>
              <w:right w:val="single" w:sz="4" w:space="0" w:color="auto"/>
            </w:tcBorders>
            <w:shd w:val="clear" w:color="auto" w:fill="D9D9D9"/>
            <w:vAlign w:val="center"/>
          </w:tcPr>
          <w:p w14:paraId="38E37996" w14:textId="31892E6F" w:rsidR="001F6A9E" w:rsidRPr="00002CD0" w:rsidRDefault="001F6A9E" w:rsidP="00713250">
            <w:pPr>
              <w:ind w:right="252"/>
              <w:rPr>
                <w:b/>
                <w:sz w:val="32"/>
                <w:szCs w:val="32"/>
              </w:rPr>
            </w:pPr>
            <w:r w:rsidRPr="00002CD0">
              <w:rPr>
                <w:b/>
                <w:sz w:val="32"/>
                <w:szCs w:val="32"/>
              </w:rPr>
              <w:t>SØKNAD OM</w:t>
            </w:r>
            <w:r w:rsidR="00713250">
              <w:rPr>
                <w:b/>
                <w:sz w:val="32"/>
                <w:szCs w:val="32"/>
              </w:rPr>
              <w:t xml:space="preserve"> </w:t>
            </w:r>
            <w:r w:rsidRPr="00002CD0">
              <w:rPr>
                <w:b/>
                <w:sz w:val="32"/>
                <w:szCs w:val="32"/>
              </w:rPr>
              <w:t>AVTALEFESTET PENSJON (AFP)</w:t>
            </w:r>
          </w:p>
          <w:p w14:paraId="09BC3075" w14:textId="4827482B" w:rsidR="00002CD0" w:rsidRDefault="00713250" w:rsidP="00713250">
            <w:pPr>
              <w:rPr>
                <w:b/>
                <w:bCs/>
              </w:rPr>
            </w:pPr>
            <w:r>
              <w:rPr>
                <w:b/>
                <w:bCs/>
              </w:rPr>
              <w:t xml:space="preserve">                           </w:t>
            </w:r>
            <w:r w:rsidR="004C2C7A">
              <w:rPr>
                <w:b/>
                <w:bCs/>
              </w:rPr>
              <w:t xml:space="preserve">(les først orienteringen på side </w:t>
            </w:r>
            <w:r>
              <w:rPr>
                <w:b/>
                <w:bCs/>
              </w:rPr>
              <w:t>4</w:t>
            </w:r>
            <w:r w:rsidR="00622DB7">
              <w:rPr>
                <w:b/>
                <w:bCs/>
              </w:rPr>
              <w:t xml:space="preserve"> og 5</w:t>
            </w:r>
            <w:r w:rsidR="004C2C7A">
              <w:rPr>
                <w:b/>
                <w:bCs/>
              </w:rPr>
              <w:t>)</w:t>
            </w:r>
          </w:p>
          <w:p w14:paraId="139BBE7D" w14:textId="77777777" w:rsidR="00BE713F" w:rsidRPr="00BE713F" w:rsidRDefault="00BE713F" w:rsidP="00BE713F">
            <w:pPr>
              <w:jc w:val="center"/>
              <w:rPr>
                <w:sz w:val="16"/>
                <w:szCs w:val="16"/>
              </w:rPr>
            </w:pPr>
          </w:p>
        </w:tc>
      </w:tr>
      <w:tr w:rsidR="005F331F" w:rsidRPr="00E33D0D" w14:paraId="2EAD7FC2" w14:textId="77777777" w:rsidTr="000606C1">
        <w:tc>
          <w:tcPr>
            <w:tcW w:w="11059" w:type="dxa"/>
            <w:gridSpan w:val="8"/>
            <w:tcBorders>
              <w:top w:val="single" w:sz="4" w:space="0" w:color="auto"/>
              <w:left w:val="nil"/>
              <w:bottom w:val="single" w:sz="4" w:space="0" w:color="auto"/>
              <w:right w:val="nil"/>
            </w:tcBorders>
            <w:shd w:val="clear" w:color="auto" w:fill="auto"/>
          </w:tcPr>
          <w:p w14:paraId="463C0EF1" w14:textId="77777777" w:rsidR="005F331F" w:rsidRPr="00E33D0D" w:rsidRDefault="005F331F">
            <w:pPr>
              <w:rPr>
                <w:b/>
                <w:sz w:val="32"/>
                <w:szCs w:val="32"/>
              </w:rPr>
            </w:pPr>
          </w:p>
          <w:p w14:paraId="09161197" w14:textId="77777777" w:rsidR="00B87717" w:rsidRPr="00E33D0D" w:rsidRDefault="00B87717">
            <w:pPr>
              <w:rPr>
                <w:b/>
                <w:sz w:val="32"/>
                <w:szCs w:val="32"/>
              </w:rPr>
            </w:pPr>
            <w:bookmarkStart w:id="0" w:name="_GoBack"/>
            <w:bookmarkEnd w:id="0"/>
          </w:p>
        </w:tc>
      </w:tr>
      <w:tr w:rsidR="001F6A9E" w:rsidRPr="00B87717" w14:paraId="302F29E9" w14:textId="77777777" w:rsidTr="000606C1">
        <w:tc>
          <w:tcPr>
            <w:tcW w:w="11059" w:type="dxa"/>
            <w:gridSpan w:val="8"/>
            <w:tcBorders>
              <w:top w:val="single" w:sz="4" w:space="0" w:color="auto"/>
            </w:tcBorders>
            <w:shd w:val="clear" w:color="auto" w:fill="D9D9D9"/>
          </w:tcPr>
          <w:p w14:paraId="510B0E44" w14:textId="77777777" w:rsidR="001F6A9E" w:rsidRPr="00B87717" w:rsidRDefault="001F6A9E">
            <w:pPr>
              <w:rPr>
                <w:b/>
              </w:rPr>
            </w:pPr>
            <w:r w:rsidRPr="00B87717">
              <w:rPr>
                <w:b/>
              </w:rPr>
              <w:t>1. Personlige opplysninger</w:t>
            </w:r>
          </w:p>
        </w:tc>
      </w:tr>
      <w:tr w:rsidR="009B043B" w:rsidRPr="000845A0" w14:paraId="7036F920" w14:textId="77777777" w:rsidTr="00713250">
        <w:trPr>
          <w:trHeight w:val="434"/>
        </w:trPr>
        <w:tc>
          <w:tcPr>
            <w:tcW w:w="1696" w:type="dxa"/>
            <w:tcBorders>
              <w:bottom w:val="single" w:sz="4" w:space="0" w:color="auto"/>
            </w:tcBorders>
          </w:tcPr>
          <w:p w14:paraId="1C679601" w14:textId="77777777" w:rsidR="004C2C7A" w:rsidRDefault="00837E24">
            <w:pPr>
              <w:rPr>
                <w:sz w:val="20"/>
                <w:szCs w:val="20"/>
              </w:rPr>
            </w:pPr>
            <w:r w:rsidRPr="000845A0">
              <w:rPr>
                <w:sz w:val="20"/>
                <w:szCs w:val="20"/>
              </w:rPr>
              <w:t>Fødselsnummer (11 siffer)</w:t>
            </w:r>
          </w:p>
          <w:p w14:paraId="4CF26D58" w14:textId="77777777" w:rsidR="00837E24" w:rsidRDefault="00837E24">
            <w:pPr>
              <w:rPr>
                <w:sz w:val="20"/>
                <w:szCs w:val="20"/>
              </w:rPr>
            </w:pPr>
          </w:p>
          <w:p w14:paraId="0B599FAA" w14:textId="77777777" w:rsidR="00002CD0" w:rsidRPr="000845A0" w:rsidRDefault="00002CD0">
            <w:pPr>
              <w:rPr>
                <w:sz w:val="20"/>
                <w:szCs w:val="20"/>
              </w:rPr>
            </w:pPr>
          </w:p>
        </w:tc>
        <w:tc>
          <w:tcPr>
            <w:tcW w:w="9363" w:type="dxa"/>
            <w:gridSpan w:val="7"/>
            <w:tcBorders>
              <w:bottom w:val="single" w:sz="4" w:space="0" w:color="auto"/>
            </w:tcBorders>
          </w:tcPr>
          <w:p w14:paraId="084EF64E" w14:textId="77777777" w:rsidR="00837E24" w:rsidRDefault="00837E24" w:rsidP="00837E24">
            <w:pPr>
              <w:rPr>
                <w:sz w:val="20"/>
                <w:szCs w:val="20"/>
              </w:rPr>
            </w:pPr>
            <w:r w:rsidRPr="000845A0">
              <w:rPr>
                <w:sz w:val="20"/>
                <w:szCs w:val="20"/>
              </w:rPr>
              <w:t>Etternavn, fornavn</w:t>
            </w:r>
          </w:p>
          <w:p w14:paraId="584BD4FE" w14:textId="77777777" w:rsidR="001F6A9E" w:rsidRPr="000845A0" w:rsidRDefault="001F6A9E">
            <w:pPr>
              <w:rPr>
                <w:sz w:val="20"/>
                <w:szCs w:val="20"/>
              </w:rPr>
            </w:pPr>
          </w:p>
        </w:tc>
      </w:tr>
      <w:tr w:rsidR="00BB0023" w:rsidRPr="000845A0" w14:paraId="1DBC7482" w14:textId="77777777" w:rsidTr="00713250">
        <w:trPr>
          <w:trHeight w:val="850"/>
        </w:trPr>
        <w:tc>
          <w:tcPr>
            <w:tcW w:w="1696" w:type="dxa"/>
            <w:tcBorders>
              <w:bottom w:val="single" w:sz="4" w:space="0" w:color="auto"/>
            </w:tcBorders>
          </w:tcPr>
          <w:p w14:paraId="08002D33" w14:textId="77777777" w:rsidR="00612FC8" w:rsidRPr="000845A0" w:rsidRDefault="00002CD0" w:rsidP="00D01B91">
            <w:pPr>
              <w:rPr>
                <w:sz w:val="20"/>
                <w:szCs w:val="20"/>
              </w:rPr>
            </w:pPr>
            <w:r w:rsidRPr="000845A0">
              <w:rPr>
                <w:sz w:val="20"/>
                <w:szCs w:val="20"/>
              </w:rPr>
              <w:t>Adresse</w:t>
            </w:r>
            <w:r w:rsidR="00D01B91">
              <w:rPr>
                <w:sz w:val="20"/>
                <w:szCs w:val="20"/>
              </w:rPr>
              <w:t>, p</w:t>
            </w:r>
            <w:r w:rsidR="00612FC8">
              <w:rPr>
                <w:sz w:val="20"/>
                <w:szCs w:val="20"/>
              </w:rPr>
              <w:t>ostnummer/-sted</w:t>
            </w:r>
          </w:p>
        </w:tc>
        <w:tc>
          <w:tcPr>
            <w:tcW w:w="5027" w:type="dxa"/>
            <w:gridSpan w:val="4"/>
            <w:tcBorders>
              <w:bottom w:val="single" w:sz="4" w:space="0" w:color="auto"/>
            </w:tcBorders>
          </w:tcPr>
          <w:p w14:paraId="09D2B8A6" w14:textId="77777777" w:rsidR="00002CD0" w:rsidRPr="000845A0" w:rsidRDefault="00E40C77" w:rsidP="00D01B91">
            <w:pPr>
              <w:ind w:right="553"/>
              <w:rPr>
                <w:sz w:val="20"/>
                <w:szCs w:val="20"/>
              </w:rPr>
            </w:pPr>
            <w:r>
              <w:rPr>
                <w:sz w:val="20"/>
                <w:szCs w:val="20"/>
              </w:rPr>
              <w:t>Telefonnr.</w:t>
            </w:r>
          </w:p>
        </w:tc>
        <w:tc>
          <w:tcPr>
            <w:tcW w:w="4336" w:type="dxa"/>
            <w:gridSpan w:val="3"/>
            <w:tcBorders>
              <w:bottom w:val="single" w:sz="4" w:space="0" w:color="auto"/>
            </w:tcBorders>
          </w:tcPr>
          <w:p w14:paraId="740277D7" w14:textId="77777777" w:rsidR="00002CD0" w:rsidRPr="000845A0" w:rsidRDefault="00E40C77" w:rsidP="00D01B91">
            <w:pPr>
              <w:rPr>
                <w:sz w:val="20"/>
                <w:szCs w:val="20"/>
              </w:rPr>
            </w:pPr>
            <w:r>
              <w:rPr>
                <w:sz w:val="20"/>
                <w:szCs w:val="20"/>
              </w:rPr>
              <w:t xml:space="preserve">Kontonummer for overføring </w:t>
            </w:r>
            <w:r w:rsidR="00D01B91">
              <w:rPr>
                <w:sz w:val="20"/>
                <w:szCs w:val="20"/>
              </w:rPr>
              <w:t>a</w:t>
            </w:r>
            <w:r>
              <w:rPr>
                <w:sz w:val="20"/>
                <w:szCs w:val="20"/>
              </w:rPr>
              <w:t>v AFP</w:t>
            </w:r>
          </w:p>
        </w:tc>
      </w:tr>
      <w:tr w:rsidR="005F331F" w:rsidRPr="00B87717" w14:paraId="4746E706" w14:textId="77777777" w:rsidTr="000606C1">
        <w:trPr>
          <w:cantSplit/>
        </w:trPr>
        <w:tc>
          <w:tcPr>
            <w:tcW w:w="11059" w:type="dxa"/>
            <w:gridSpan w:val="8"/>
            <w:tcBorders>
              <w:top w:val="single" w:sz="4" w:space="0" w:color="auto"/>
              <w:left w:val="nil"/>
              <w:bottom w:val="single" w:sz="4" w:space="0" w:color="auto"/>
              <w:right w:val="nil"/>
            </w:tcBorders>
            <w:shd w:val="clear" w:color="auto" w:fill="auto"/>
          </w:tcPr>
          <w:p w14:paraId="61CE6D60" w14:textId="77777777" w:rsidR="005F331F" w:rsidRPr="00B87717" w:rsidRDefault="005F331F" w:rsidP="004C2C7A">
            <w:pPr>
              <w:rPr>
                <w:b/>
              </w:rPr>
            </w:pPr>
          </w:p>
        </w:tc>
      </w:tr>
      <w:tr w:rsidR="00002CD0" w:rsidRPr="00B87717" w14:paraId="204D014E" w14:textId="77777777" w:rsidTr="000606C1">
        <w:trPr>
          <w:cantSplit/>
        </w:trPr>
        <w:tc>
          <w:tcPr>
            <w:tcW w:w="11059" w:type="dxa"/>
            <w:gridSpan w:val="8"/>
            <w:tcBorders>
              <w:top w:val="single" w:sz="4" w:space="0" w:color="auto"/>
            </w:tcBorders>
            <w:shd w:val="clear" w:color="auto" w:fill="D9D9D9"/>
          </w:tcPr>
          <w:p w14:paraId="0619A148" w14:textId="77777777" w:rsidR="00002CD0" w:rsidRPr="00B87717" w:rsidRDefault="00002CD0" w:rsidP="004C2C7A">
            <w:pPr>
              <w:rPr>
                <w:b/>
              </w:rPr>
            </w:pPr>
            <w:r w:rsidRPr="00B87717">
              <w:rPr>
                <w:b/>
              </w:rPr>
              <w:t>2. Opplysninger for beregning av AFP</w:t>
            </w:r>
          </w:p>
        </w:tc>
      </w:tr>
      <w:tr w:rsidR="00002CD0" w:rsidRPr="000845A0" w14:paraId="6C8A92CF" w14:textId="77777777" w:rsidTr="000606C1">
        <w:tc>
          <w:tcPr>
            <w:tcW w:w="11059" w:type="dxa"/>
            <w:gridSpan w:val="8"/>
          </w:tcPr>
          <w:p w14:paraId="4537BF03" w14:textId="77777777" w:rsidR="00002CD0" w:rsidRDefault="00002CD0">
            <w:pPr>
              <w:rPr>
                <w:sz w:val="20"/>
                <w:szCs w:val="20"/>
              </w:rPr>
            </w:pPr>
          </w:p>
          <w:p w14:paraId="06A7C058" w14:textId="77777777" w:rsidR="00002CD0" w:rsidRPr="000845A0" w:rsidRDefault="00002CD0">
            <w:pPr>
              <w:rPr>
                <w:sz w:val="20"/>
                <w:szCs w:val="20"/>
              </w:rPr>
            </w:pPr>
            <w:r w:rsidRPr="000845A0">
              <w:rPr>
                <w:sz w:val="20"/>
                <w:szCs w:val="20"/>
              </w:rPr>
              <w:t xml:space="preserve">Sivilstand </w:t>
            </w:r>
            <w:r>
              <w:rPr>
                <w:sz w:val="20"/>
                <w:szCs w:val="20"/>
              </w:rPr>
              <w:t xml:space="preserve">     </w:t>
            </w:r>
            <w:r w:rsidRPr="000845A0">
              <w:rPr>
                <w:sz w:val="20"/>
                <w:szCs w:val="20"/>
              </w:rPr>
              <w:sym w:font="Wingdings" w:char="F06F"/>
            </w:r>
            <w:r>
              <w:rPr>
                <w:sz w:val="20"/>
                <w:szCs w:val="20"/>
              </w:rPr>
              <w:t xml:space="preserve"> Ugift      </w:t>
            </w:r>
            <w:r w:rsidRPr="000845A0">
              <w:rPr>
                <w:sz w:val="20"/>
                <w:szCs w:val="20"/>
              </w:rPr>
              <w:sym w:font="Wingdings" w:char="F06F"/>
            </w:r>
            <w:r>
              <w:rPr>
                <w:sz w:val="20"/>
                <w:szCs w:val="20"/>
              </w:rPr>
              <w:t xml:space="preserve"> Gift      </w:t>
            </w:r>
            <w:r w:rsidRPr="000845A0">
              <w:rPr>
                <w:sz w:val="20"/>
                <w:szCs w:val="20"/>
              </w:rPr>
              <w:sym w:font="Wingdings" w:char="F06F"/>
            </w:r>
            <w:r>
              <w:rPr>
                <w:sz w:val="20"/>
                <w:szCs w:val="20"/>
              </w:rPr>
              <w:t xml:space="preserve"> Separert      </w:t>
            </w:r>
            <w:r w:rsidRPr="000845A0">
              <w:rPr>
                <w:sz w:val="20"/>
                <w:szCs w:val="20"/>
              </w:rPr>
              <w:sym w:font="Wingdings" w:char="F06F"/>
            </w:r>
            <w:r>
              <w:rPr>
                <w:sz w:val="20"/>
                <w:szCs w:val="20"/>
              </w:rPr>
              <w:t xml:space="preserve"> Skilt      </w:t>
            </w:r>
            <w:r w:rsidRPr="000845A0">
              <w:rPr>
                <w:sz w:val="20"/>
                <w:szCs w:val="20"/>
              </w:rPr>
              <w:sym w:font="Wingdings" w:char="F06F"/>
            </w:r>
            <w:r>
              <w:rPr>
                <w:sz w:val="20"/>
                <w:szCs w:val="20"/>
              </w:rPr>
              <w:t xml:space="preserve"> Enke/enkemann      </w:t>
            </w:r>
            <w:r w:rsidRPr="000845A0">
              <w:rPr>
                <w:sz w:val="20"/>
                <w:szCs w:val="20"/>
              </w:rPr>
              <w:sym w:font="Wingdings" w:char="F06F"/>
            </w:r>
            <w:r w:rsidRPr="000845A0">
              <w:rPr>
                <w:sz w:val="20"/>
                <w:szCs w:val="20"/>
              </w:rPr>
              <w:t xml:space="preserve"> </w:t>
            </w:r>
            <w:r>
              <w:rPr>
                <w:sz w:val="20"/>
                <w:szCs w:val="20"/>
              </w:rPr>
              <w:t>Registrert p</w:t>
            </w:r>
            <w:r w:rsidRPr="000845A0">
              <w:rPr>
                <w:sz w:val="20"/>
                <w:szCs w:val="20"/>
              </w:rPr>
              <w:t>artner</w:t>
            </w:r>
            <w:r>
              <w:rPr>
                <w:sz w:val="20"/>
                <w:szCs w:val="20"/>
              </w:rPr>
              <w:t xml:space="preserve">      </w:t>
            </w:r>
            <w:r w:rsidRPr="000845A0">
              <w:rPr>
                <w:sz w:val="20"/>
                <w:szCs w:val="20"/>
              </w:rPr>
              <w:sym w:font="Wingdings" w:char="F06F"/>
            </w:r>
            <w:r>
              <w:rPr>
                <w:sz w:val="20"/>
                <w:szCs w:val="20"/>
              </w:rPr>
              <w:t xml:space="preserve"> Samboer</w:t>
            </w:r>
          </w:p>
        </w:tc>
      </w:tr>
      <w:tr w:rsidR="00002CD0" w:rsidRPr="000845A0" w14:paraId="1D0BD901" w14:textId="77777777" w:rsidTr="000606C1">
        <w:tc>
          <w:tcPr>
            <w:tcW w:w="11059" w:type="dxa"/>
            <w:gridSpan w:val="8"/>
          </w:tcPr>
          <w:p w14:paraId="1B2EFACC" w14:textId="77777777" w:rsidR="00126501" w:rsidRPr="00D62023" w:rsidRDefault="00126501" w:rsidP="009A0C4E">
            <w:pPr>
              <w:tabs>
                <w:tab w:val="left" w:pos="900"/>
                <w:tab w:val="left" w:pos="3600"/>
                <w:tab w:val="left" w:pos="4860"/>
                <w:tab w:val="left" w:pos="8205"/>
              </w:tabs>
              <w:rPr>
                <w:sz w:val="16"/>
                <w:szCs w:val="16"/>
              </w:rPr>
            </w:pPr>
          </w:p>
          <w:p w14:paraId="745837A7" w14:textId="77777777" w:rsidR="00002CD0" w:rsidRDefault="00002CD0" w:rsidP="009A0C4E">
            <w:pPr>
              <w:tabs>
                <w:tab w:val="left" w:pos="900"/>
                <w:tab w:val="left" w:pos="3600"/>
                <w:tab w:val="left" w:pos="4860"/>
                <w:tab w:val="left" w:pos="8205"/>
              </w:tabs>
              <w:rPr>
                <w:sz w:val="20"/>
                <w:szCs w:val="20"/>
              </w:rPr>
            </w:pPr>
            <w:r>
              <w:rPr>
                <w:sz w:val="20"/>
                <w:szCs w:val="20"/>
              </w:rPr>
              <w:t>Hvis samboer:</w:t>
            </w:r>
            <w:r w:rsidR="009A0C4E">
              <w:rPr>
                <w:sz w:val="20"/>
                <w:szCs w:val="20"/>
              </w:rPr>
              <w:t xml:space="preserve">       </w:t>
            </w:r>
            <w:r w:rsidRPr="000845A0">
              <w:rPr>
                <w:sz w:val="20"/>
                <w:szCs w:val="20"/>
              </w:rPr>
              <w:t>Kryss av her dersom du har/har hatt barn</w:t>
            </w:r>
            <w:r>
              <w:rPr>
                <w:sz w:val="20"/>
                <w:szCs w:val="20"/>
              </w:rPr>
              <w:t xml:space="preserve"> </w:t>
            </w:r>
            <w:r w:rsidRPr="000845A0">
              <w:rPr>
                <w:sz w:val="20"/>
                <w:szCs w:val="20"/>
              </w:rPr>
              <w:t>med</w:t>
            </w:r>
            <w:r>
              <w:rPr>
                <w:sz w:val="20"/>
                <w:szCs w:val="20"/>
              </w:rPr>
              <w:t>,</w:t>
            </w:r>
            <w:r w:rsidRPr="000845A0">
              <w:rPr>
                <w:sz w:val="20"/>
                <w:szCs w:val="20"/>
              </w:rPr>
              <w:t xml:space="preserve"> eller har vært gift med samboeren</w:t>
            </w:r>
            <w:r>
              <w:rPr>
                <w:sz w:val="20"/>
                <w:szCs w:val="20"/>
              </w:rPr>
              <w:t xml:space="preserve"> </w:t>
            </w:r>
            <w:r w:rsidR="00EA7465">
              <w:rPr>
                <w:sz w:val="20"/>
                <w:szCs w:val="20"/>
              </w:rPr>
              <w:t xml:space="preserve"> </w:t>
            </w:r>
            <w:r>
              <w:rPr>
                <w:sz w:val="20"/>
                <w:szCs w:val="20"/>
              </w:rPr>
              <w:t xml:space="preserve">  </w:t>
            </w:r>
            <w:r w:rsidRPr="000845A0">
              <w:rPr>
                <w:sz w:val="20"/>
                <w:szCs w:val="20"/>
              </w:rPr>
              <w:sym w:font="Wingdings" w:char="F06F"/>
            </w:r>
          </w:p>
          <w:p w14:paraId="775BEFCF" w14:textId="77777777" w:rsidR="00BB0023" w:rsidRPr="000845A0" w:rsidRDefault="009A0C4E">
            <w:pPr>
              <w:tabs>
                <w:tab w:val="left" w:pos="900"/>
                <w:tab w:val="left" w:pos="3600"/>
                <w:tab w:val="left" w:pos="4860"/>
              </w:tabs>
              <w:rPr>
                <w:sz w:val="20"/>
                <w:szCs w:val="20"/>
              </w:rPr>
            </w:pPr>
            <w:r>
              <w:rPr>
                <w:sz w:val="20"/>
                <w:szCs w:val="20"/>
              </w:rPr>
              <w:t xml:space="preserve">                              </w:t>
            </w:r>
            <w:r w:rsidR="00002CD0" w:rsidRPr="000845A0">
              <w:rPr>
                <w:sz w:val="20"/>
                <w:szCs w:val="20"/>
              </w:rPr>
              <w:t>Kryss av her hvis du og samboeren har levd sammen i 12 av de siste 18</w:t>
            </w:r>
            <w:r w:rsidR="00002CD0">
              <w:rPr>
                <w:sz w:val="20"/>
                <w:szCs w:val="20"/>
              </w:rPr>
              <w:t xml:space="preserve"> måneder    </w:t>
            </w:r>
            <w:r w:rsidR="00EA7465">
              <w:rPr>
                <w:sz w:val="20"/>
                <w:szCs w:val="20"/>
              </w:rPr>
              <w:t xml:space="preserve"> </w:t>
            </w:r>
            <w:r w:rsidR="00002CD0" w:rsidRPr="000845A0">
              <w:rPr>
                <w:sz w:val="20"/>
                <w:szCs w:val="20"/>
              </w:rPr>
              <w:sym w:font="Wingdings" w:char="F06F"/>
            </w:r>
          </w:p>
        </w:tc>
      </w:tr>
      <w:tr w:rsidR="00002CD0" w:rsidRPr="000845A0" w14:paraId="6206D91F" w14:textId="77777777" w:rsidTr="000606C1">
        <w:tc>
          <w:tcPr>
            <w:tcW w:w="11059" w:type="dxa"/>
            <w:gridSpan w:val="8"/>
          </w:tcPr>
          <w:p w14:paraId="6A90B821" w14:textId="77777777" w:rsidR="00002CD0" w:rsidRDefault="00002CD0">
            <w:pPr>
              <w:rPr>
                <w:sz w:val="20"/>
                <w:szCs w:val="20"/>
              </w:rPr>
            </w:pPr>
          </w:p>
          <w:p w14:paraId="4CF4AFBE" w14:textId="77777777" w:rsidR="00002CD0" w:rsidRPr="000845A0" w:rsidRDefault="00002CD0">
            <w:pPr>
              <w:rPr>
                <w:sz w:val="20"/>
                <w:szCs w:val="20"/>
              </w:rPr>
            </w:pPr>
            <w:r w:rsidRPr="000845A0">
              <w:rPr>
                <w:sz w:val="20"/>
                <w:szCs w:val="20"/>
              </w:rPr>
              <w:t>Hvis gift eller registrert partnerskap, lever du og ektefellen/partneren varig hver for seg?</w:t>
            </w:r>
            <w:r>
              <w:rPr>
                <w:sz w:val="20"/>
                <w:szCs w:val="20"/>
              </w:rPr>
              <w:t xml:space="preserve">       </w:t>
            </w:r>
            <w:r w:rsidRPr="000845A0">
              <w:rPr>
                <w:sz w:val="20"/>
                <w:szCs w:val="20"/>
              </w:rPr>
              <w:sym w:font="Wingdings" w:char="F06F"/>
            </w:r>
            <w:r w:rsidR="009A0C4E">
              <w:rPr>
                <w:sz w:val="20"/>
                <w:szCs w:val="20"/>
              </w:rPr>
              <w:t xml:space="preserve"> Ja     </w:t>
            </w:r>
            <w:r w:rsidRPr="000845A0">
              <w:rPr>
                <w:sz w:val="20"/>
                <w:szCs w:val="20"/>
              </w:rPr>
              <w:sym w:font="Wingdings" w:char="F06F"/>
            </w:r>
            <w:r w:rsidRPr="000845A0">
              <w:rPr>
                <w:sz w:val="20"/>
                <w:szCs w:val="20"/>
              </w:rPr>
              <w:t xml:space="preserve"> Nei</w:t>
            </w:r>
          </w:p>
        </w:tc>
      </w:tr>
      <w:tr w:rsidR="00002CD0" w:rsidRPr="000845A0" w14:paraId="07200717" w14:textId="77777777" w:rsidTr="000606C1">
        <w:trPr>
          <w:cantSplit/>
          <w:trHeight w:val="413"/>
        </w:trPr>
        <w:tc>
          <w:tcPr>
            <w:tcW w:w="4503" w:type="dxa"/>
            <w:gridSpan w:val="3"/>
          </w:tcPr>
          <w:p w14:paraId="3BC476F1" w14:textId="77777777" w:rsidR="00002CD0" w:rsidRDefault="00002CD0">
            <w:pPr>
              <w:rPr>
                <w:sz w:val="20"/>
                <w:szCs w:val="20"/>
              </w:rPr>
            </w:pPr>
          </w:p>
          <w:p w14:paraId="7B13DEFA" w14:textId="77777777" w:rsidR="005F331F" w:rsidRPr="000845A0" w:rsidRDefault="00002CD0">
            <w:pPr>
              <w:rPr>
                <w:sz w:val="20"/>
                <w:szCs w:val="20"/>
              </w:rPr>
            </w:pPr>
            <w:r w:rsidRPr="000845A0">
              <w:rPr>
                <w:sz w:val="20"/>
                <w:szCs w:val="20"/>
              </w:rPr>
              <w:t>Har du bodd utenfor Norge?</w:t>
            </w:r>
            <w:r>
              <w:rPr>
                <w:sz w:val="20"/>
                <w:szCs w:val="20"/>
              </w:rPr>
              <w:t xml:space="preserve">   </w:t>
            </w:r>
            <w:r w:rsidRPr="000845A0">
              <w:rPr>
                <w:sz w:val="20"/>
                <w:szCs w:val="20"/>
              </w:rPr>
              <w:t xml:space="preserve"> </w:t>
            </w:r>
            <w:r w:rsidRPr="000845A0">
              <w:rPr>
                <w:sz w:val="20"/>
                <w:szCs w:val="20"/>
              </w:rPr>
              <w:sym w:font="Wingdings" w:char="F06F"/>
            </w:r>
            <w:r w:rsidRPr="000845A0">
              <w:rPr>
                <w:sz w:val="20"/>
                <w:szCs w:val="20"/>
              </w:rPr>
              <w:t xml:space="preserve"> Ja</w:t>
            </w:r>
            <w:r w:rsidR="005F331F">
              <w:rPr>
                <w:sz w:val="20"/>
                <w:szCs w:val="20"/>
              </w:rPr>
              <w:t xml:space="preserve"> </w:t>
            </w:r>
            <w:r w:rsidRPr="000845A0">
              <w:rPr>
                <w:sz w:val="20"/>
                <w:szCs w:val="20"/>
              </w:rPr>
              <w:sym w:font="Wingdings" w:char="F06F"/>
            </w:r>
            <w:r w:rsidRPr="000845A0">
              <w:rPr>
                <w:sz w:val="20"/>
                <w:szCs w:val="20"/>
              </w:rPr>
              <w:t xml:space="preserve"> Nei</w:t>
            </w:r>
          </w:p>
        </w:tc>
        <w:tc>
          <w:tcPr>
            <w:tcW w:w="3296" w:type="dxa"/>
            <w:gridSpan w:val="4"/>
          </w:tcPr>
          <w:p w14:paraId="445E1E72" w14:textId="77777777" w:rsidR="00002CD0" w:rsidRPr="000845A0" w:rsidRDefault="00002CD0">
            <w:pPr>
              <w:rPr>
                <w:sz w:val="20"/>
                <w:szCs w:val="20"/>
              </w:rPr>
            </w:pPr>
            <w:r w:rsidRPr="000845A0">
              <w:rPr>
                <w:sz w:val="20"/>
                <w:szCs w:val="20"/>
              </w:rPr>
              <w:t>Hvis ja, oppgi tidsrommet (fra-til)</w:t>
            </w:r>
          </w:p>
        </w:tc>
        <w:tc>
          <w:tcPr>
            <w:tcW w:w="3260" w:type="dxa"/>
          </w:tcPr>
          <w:p w14:paraId="69C2DE8B" w14:textId="77777777" w:rsidR="00002CD0" w:rsidRDefault="00002CD0">
            <w:pPr>
              <w:rPr>
                <w:sz w:val="20"/>
                <w:szCs w:val="20"/>
              </w:rPr>
            </w:pPr>
            <w:r w:rsidRPr="000845A0">
              <w:rPr>
                <w:sz w:val="20"/>
                <w:szCs w:val="20"/>
              </w:rPr>
              <w:t>Hvor (i hvilket land)?</w:t>
            </w:r>
          </w:p>
          <w:p w14:paraId="73E0603F" w14:textId="77777777" w:rsidR="005F331F" w:rsidRDefault="005F331F">
            <w:pPr>
              <w:rPr>
                <w:sz w:val="20"/>
                <w:szCs w:val="20"/>
              </w:rPr>
            </w:pPr>
          </w:p>
          <w:p w14:paraId="01D9445B" w14:textId="77777777" w:rsidR="005F331F" w:rsidRPr="000845A0" w:rsidRDefault="005F331F">
            <w:pPr>
              <w:rPr>
                <w:sz w:val="20"/>
                <w:szCs w:val="20"/>
              </w:rPr>
            </w:pPr>
          </w:p>
        </w:tc>
      </w:tr>
      <w:tr w:rsidR="00002CD0" w:rsidRPr="000845A0" w14:paraId="44CD5C70" w14:textId="77777777" w:rsidTr="000606C1">
        <w:trPr>
          <w:cantSplit/>
          <w:trHeight w:val="578"/>
        </w:trPr>
        <w:tc>
          <w:tcPr>
            <w:tcW w:w="4503" w:type="dxa"/>
            <w:gridSpan w:val="3"/>
          </w:tcPr>
          <w:p w14:paraId="72BCC164" w14:textId="77777777" w:rsidR="00002CD0" w:rsidRDefault="00002CD0">
            <w:pPr>
              <w:rPr>
                <w:sz w:val="20"/>
                <w:szCs w:val="20"/>
              </w:rPr>
            </w:pPr>
            <w:r w:rsidRPr="000845A0">
              <w:rPr>
                <w:sz w:val="20"/>
                <w:szCs w:val="20"/>
              </w:rPr>
              <w:t>Statsborgerskap</w:t>
            </w:r>
          </w:p>
          <w:p w14:paraId="4E540776" w14:textId="77777777" w:rsidR="00002CD0" w:rsidRPr="00D62023" w:rsidRDefault="00002CD0">
            <w:pPr>
              <w:rPr>
                <w:sz w:val="16"/>
                <w:szCs w:val="16"/>
              </w:rPr>
            </w:pPr>
          </w:p>
          <w:p w14:paraId="08AF2B63" w14:textId="77777777" w:rsidR="00002CD0" w:rsidRPr="000845A0" w:rsidRDefault="00002CD0">
            <w:pPr>
              <w:rPr>
                <w:sz w:val="20"/>
                <w:szCs w:val="20"/>
              </w:rPr>
            </w:pPr>
            <w:r w:rsidRPr="000845A0">
              <w:rPr>
                <w:sz w:val="20"/>
                <w:szCs w:val="20"/>
              </w:rPr>
              <w:sym w:font="Wingdings" w:char="F06F"/>
            </w:r>
            <w:r>
              <w:rPr>
                <w:sz w:val="20"/>
                <w:szCs w:val="20"/>
              </w:rPr>
              <w:t xml:space="preserve"> Norsk       </w:t>
            </w:r>
            <w:r w:rsidRPr="000845A0">
              <w:rPr>
                <w:sz w:val="20"/>
                <w:szCs w:val="20"/>
              </w:rPr>
              <w:sym w:font="Wingdings" w:char="F06F"/>
            </w:r>
            <w:r w:rsidRPr="000845A0">
              <w:rPr>
                <w:sz w:val="20"/>
                <w:szCs w:val="20"/>
              </w:rPr>
              <w:t xml:space="preserve"> Flyktning</w:t>
            </w:r>
            <w:r>
              <w:rPr>
                <w:sz w:val="20"/>
                <w:szCs w:val="20"/>
              </w:rPr>
              <w:t xml:space="preserve">       </w:t>
            </w:r>
            <w:r w:rsidRPr="000845A0">
              <w:rPr>
                <w:sz w:val="20"/>
                <w:szCs w:val="20"/>
              </w:rPr>
              <w:sym w:font="Wingdings" w:char="F06F"/>
            </w:r>
            <w:r w:rsidRPr="000845A0">
              <w:rPr>
                <w:sz w:val="20"/>
                <w:szCs w:val="20"/>
              </w:rPr>
              <w:t xml:space="preserve"> Utenlandsk</w:t>
            </w:r>
          </w:p>
        </w:tc>
        <w:tc>
          <w:tcPr>
            <w:tcW w:w="6556" w:type="dxa"/>
            <w:gridSpan w:val="5"/>
          </w:tcPr>
          <w:p w14:paraId="43202F8F" w14:textId="77777777" w:rsidR="00002CD0" w:rsidRPr="000845A0" w:rsidRDefault="00002CD0">
            <w:pPr>
              <w:rPr>
                <w:sz w:val="20"/>
                <w:szCs w:val="20"/>
              </w:rPr>
            </w:pPr>
            <w:r w:rsidRPr="000845A0">
              <w:rPr>
                <w:sz w:val="20"/>
                <w:szCs w:val="20"/>
              </w:rPr>
              <w:t>Hvis utenlandsk, hvilken nasjonalitet?</w:t>
            </w:r>
          </w:p>
        </w:tc>
      </w:tr>
      <w:tr w:rsidR="00002CD0" w:rsidRPr="000845A0" w14:paraId="163B19F5" w14:textId="77777777" w:rsidTr="000606C1">
        <w:trPr>
          <w:cantSplit/>
          <w:trHeight w:val="574"/>
        </w:trPr>
        <w:tc>
          <w:tcPr>
            <w:tcW w:w="4503" w:type="dxa"/>
            <w:gridSpan w:val="3"/>
          </w:tcPr>
          <w:p w14:paraId="15600636" w14:textId="77777777" w:rsidR="00002CD0" w:rsidRDefault="009A0C4E">
            <w:pPr>
              <w:tabs>
                <w:tab w:val="left" w:pos="1260"/>
                <w:tab w:val="left" w:pos="2520"/>
              </w:tabs>
              <w:rPr>
                <w:sz w:val="20"/>
                <w:szCs w:val="20"/>
              </w:rPr>
            </w:pPr>
            <w:r>
              <w:rPr>
                <w:sz w:val="20"/>
                <w:szCs w:val="20"/>
              </w:rPr>
              <w:t>AFP søkes fra (dato)</w:t>
            </w:r>
          </w:p>
          <w:p w14:paraId="1FDB1113" w14:textId="77777777" w:rsidR="00002CD0" w:rsidRDefault="00002CD0">
            <w:pPr>
              <w:tabs>
                <w:tab w:val="left" w:pos="1260"/>
                <w:tab w:val="left" w:pos="2520"/>
              </w:tabs>
              <w:rPr>
                <w:sz w:val="20"/>
                <w:szCs w:val="20"/>
              </w:rPr>
            </w:pPr>
          </w:p>
          <w:p w14:paraId="322AB602" w14:textId="77777777" w:rsidR="00002CD0" w:rsidRPr="000845A0" w:rsidRDefault="00002CD0">
            <w:pPr>
              <w:tabs>
                <w:tab w:val="left" w:pos="1260"/>
                <w:tab w:val="left" w:pos="2520"/>
              </w:tabs>
              <w:rPr>
                <w:sz w:val="20"/>
                <w:szCs w:val="20"/>
              </w:rPr>
            </w:pPr>
          </w:p>
        </w:tc>
        <w:tc>
          <w:tcPr>
            <w:tcW w:w="6556" w:type="dxa"/>
            <w:gridSpan w:val="5"/>
          </w:tcPr>
          <w:p w14:paraId="2B9535BB" w14:textId="77777777" w:rsidR="00602548" w:rsidRPr="000845A0" w:rsidRDefault="00602548" w:rsidP="00EA7465">
            <w:pPr>
              <w:rPr>
                <w:sz w:val="20"/>
                <w:szCs w:val="20"/>
              </w:rPr>
            </w:pPr>
            <w:r>
              <w:rPr>
                <w:sz w:val="20"/>
                <w:szCs w:val="20"/>
              </w:rPr>
              <w:t>Søker du om forsørgingstillegg for ektefelle/partner/samboer? (se felt 2 i vedlagte orientering)</w:t>
            </w:r>
            <w:r w:rsidR="00EA7465">
              <w:rPr>
                <w:sz w:val="20"/>
                <w:szCs w:val="20"/>
              </w:rPr>
              <w:t xml:space="preserve">  </w:t>
            </w:r>
            <w:r w:rsidRPr="000845A0">
              <w:rPr>
                <w:sz w:val="20"/>
                <w:szCs w:val="20"/>
              </w:rPr>
              <w:sym w:font="Wingdings" w:char="F06F"/>
            </w:r>
            <w:r>
              <w:rPr>
                <w:sz w:val="20"/>
                <w:szCs w:val="20"/>
              </w:rPr>
              <w:t xml:space="preserve"> Ja     </w:t>
            </w:r>
            <w:r w:rsidRPr="000845A0">
              <w:rPr>
                <w:sz w:val="20"/>
                <w:szCs w:val="20"/>
              </w:rPr>
              <w:sym w:font="Wingdings" w:char="F06F"/>
            </w:r>
            <w:r w:rsidRPr="000845A0">
              <w:rPr>
                <w:sz w:val="20"/>
                <w:szCs w:val="20"/>
              </w:rPr>
              <w:t xml:space="preserve"> Nei</w:t>
            </w:r>
          </w:p>
        </w:tc>
      </w:tr>
      <w:tr w:rsidR="00002CD0" w:rsidRPr="000845A0" w14:paraId="63962E62" w14:textId="77777777" w:rsidTr="000606C1">
        <w:trPr>
          <w:trHeight w:val="770"/>
        </w:trPr>
        <w:tc>
          <w:tcPr>
            <w:tcW w:w="4503" w:type="dxa"/>
            <w:gridSpan w:val="3"/>
          </w:tcPr>
          <w:p w14:paraId="745F895E" w14:textId="77777777" w:rsidR="00002CD0" w:rsidRDefault="00002CD0" w:rsidP="001E13E8">
            <w:pPr>
              <w:rPr>
                <w:sz w:val="20"/>
                <w:szCs w:val="20"/>
              </w:rPr>
            </w:pPr>
            <w:r w:rsidRPr="000845A0">
              <w:rPr>
                <w:sz w:val="20"/>
                <w:szCs w:val="20"/>
              </w:rPr>
              <w:t>Skal du slutte helt som yrkesaktiv?</w:t>
            </w:r>
          </w:p>
          <w:p w14:paraId="1025D24A" w14:textId="77777777" w:rsidR="00002CD0" w:rsidRDefault="00002CD0" w:rsidP="001E13E8">
            <w:pPr>
              <w:rPr>
                <w:sz w:val="20"/>
                <w:szCs w:val="20"/>
              </w:rPr>
            </w:pPr>
          </w:p>
          <w:p w14:paraId="16010D2B" w14:textId="77777777" w:rsidR="00002CD0" w:rsidRPr="000845A0" w:rsidRDefault="00002CD0" w:rsidP="001E13E8">
            <w:pPr>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c>
          <w:tcPr>
            <w:tcW w:w="6556" w:type="dxa"/>
            <w:gridSpan w:val="5"/>
          </w:tcPr>
          <w:p w14:paraId="4162EB82" w14:textId="77777777" w:rsidR="00002CD0" w:rsidRDefault="00002CD0" w:rsidP="001E13E8">
            <w:pPr>
              <w:rPr>
                <w:sz w:val="20"/>
                <w:szCs w:val="20"/>
              </w:rPr>
            </w:pPr>
            <w:r w:rsidRPr="000845A0">
              <w:rPr>
                <w:sz w:val="20"/>
                <w:szCs w:val="20"/>
              </w:rPr>
              <w:t>Hvis nei, hvor stor brutto arbeidsinntekt venter du å få hver m</w:t>
            </w:r>
            <w:r>
              <w:rPr>
                <w:sz w:val="20"/>
                <w:szCs w:val="20"/>
              </w:rPr>
              <w:t>å</w:t>
            </w:r>
            <w:r w:rsidRPr="000845A0">
              <w:rPr>
                <w:sz w:val="20"/>
                <w:szCs w:val="20"/>
              </w:rPr>
              <w:t>n</w:t>
            </w:r>
            <w:r>
              <w:rPr>
                <w:sz w:val="20"/>
                <w:szCs w:val="20"/>
              </w:rPr>
              <w:t>e</w:t>
            </w:r>
            <w:r w:rsidRPr="000845A0">
              <w:rPr>
                <w:sz w:val="20"/>
                <w:szCs w:val="20"/>
              </w:rPr>
              <w:t>d?</w:t>
            </w:r>
          </w:p>
          <w:p w14:paraId="0AF1BF9C" w14:textId="77777777" w:rsidR="00002CD0" w:rsidRDefault="00002CD0" w:rsidP="001E13E8">
            <w:pPr>
              <w:rPr>
                <w:sz w:val="20"/>
                <w:szCs w:val="20"/>
              </w:rPr>
            </w:pPr>
          </w:p>
          <w:p w14:paraId="77506DEE" w14:textId="77777777" w:rsidR="00002CD0" w:rsidRPr="000845A0" w:rsidRDefault="00002CD0" w:rsidP="001E13E8">
            <w:pPr>
              <w:rPr>
                <w:sz w:val="20"/>
                <w:szCs w:val="20"/>
              </w:rPr>
            </w:pPr>
            <w:r>
              <w:rPr>
                <w:sz w:val="20"/>
                <w:szCs w:val="20"/>
              </w:rPr>
              <w:t>Kr.</w:t>
            </w:r>
          </w:p>
        </w:tc>
      </w:tr>
      <w:tr w:rsidR="00002CD0" w:rsidRPr="000845A0" w14:paraId="477344C7" w14:textId="77777777" w:rsidTr="000606C1">
        <w:trPr>
          <w:trHeight w:val="780"/>
        </w:trPr>
        <w:tc>
          <w:tcPr>
            <w:tcW w:w="4503" w:type="dxa"/>
            <w:gridSpan w:val="3"/>
          </w:tcPr>
          <w:p w14:paraId="137E473C" w14:textId="77777777" w:rsidR="00002CD0" w:rsidRDefault="00837E24" w:rsidP="00292E7B">
            <w:pPr>
              <w:rPr>
                <w:sz w:val="20"/>
                <w:szCs w:val="20"/>
              </w:rPr>
            </w:pPr>
            <w:r>
              <w:rPr>
                <w:sz w:val="20"/>
                <w:szCs w:val="20"/>
              </w:rPr>
              <w:t>Ektefelles/partners/samboers f</w:t>
            </w:r>
            <w:r w:rsidRPr="000845A0">
              <w:rPr>
                <w:sz w:val="20"/>
                <w:szCs w:val="20"/>
              </w:rPr>
              <w:t>ødselsn</w:t>
            </w:r>
            <w:r w:rsidR="00810518">
              <w:rPr>
                <w:sz w:val="20"/>
                <w:szCs w:val="20"/>
              </w:rPr>
              <w:t>u</w:t>
            </w:r>
            <w:r w:rsidRPr="000845A0">
              <w:rPr>
                <w:sz w:val="20"/>
                <w:szCs w:val="20"/>
              </w:rPr>
              <w:t xml:space="preserve">mmer </w:t>
            </w:r>
          </w:p>
          <w:p w14:paraId="6E7F9645" w14:textId="77777777" w:rsidR="00837E24" w:rsidRDefault="00837E24" w:rsidP="00292E7B">
            <w:pPr>
              <w:rPr>
                <w:sz w:val="20"/>
                <w:szCs w:val="20"/>
              </w:rPr>
            </w:pPr>
          </w:p>
          <w:p w14:paraId="2FB4CE3A" w14:textId="77777777" w:rsidR="00002CD0" w:rsidRPr="000845A0" w:rsidRDefault="00002CD0" w:rsidP="00292E7B">
            <w:pPr>
              <w:rPr>
                <w:sz w:val="20"/>
                <w:szCs w:val="20"/>
              </w:rPr>
            </w:pPr>
          </w:p>
        </w:tc>
        <w:tc>
          <w:tcPr>
            <w:tcW w:w="6556" w:type="dxa"/>
            <w:gridSpan w:val="5"/>
          </w:tcPr>
          <w:p w14:paraId="465855F8" w14:textId="77777777" w:rsidR="00837E24" w:rsidRDefault="00837E24" w:rsidP="00837E24">
            <w:pPr>
              <w:rPr>
                <w:sz w:val="20"/>
                <w:szCs w:val="20"/>
              </w:rPr>
            </w:pPr>
            <w:r>
              <w:rPr>
                <w:sz w:val="20"/>
                <w:szCs w:val="20"/>
              </w:rPr>
              <w:t>Ektefelles/partners/samboers e</w:t>
            </w:r>
            <w:r w:rsidRPr="000845A0">
              <w:rPr>
                <w:sz w:val="20"/>
                <w:szCs w:val="20"/>
              </w:rPr>
              <w:t>tternavn, fornavn</w:t>
            </w:r>
          </w:p>
          <w:p w14:paraId="45E6EF33" w14:textId="77777777" w:rsidR="00002CD0" w:rsidRPr="000845A0" w:rsidRDefault="00002CD0" w:rsidP="00292E7B">
            <w:pPr>
              <w:rPr>
                <w:sz w:val="20"/>
                <w:szCs w:val="20"/>
              </w:rPr>
            </w:pPr>
          </w:p>
        </w:tc>
      </w:tr>
      <w:tr w:rsidR="00BB0023" w:rsidRPr="000845A0" w14:paraId="14F6E279" w14:textId="77777777" w:rsidTr="000606C1">
        <w:trPr>
          <w:trHeight w:val="1287"/>
        </w:trPr>
        <w:tc>
          <w:tcPr>
            <w:tcW w:w="4503" w:type="dxa"/>
            <w:gridSpan w:val="3"/>
            <w:tcBorders>
              <w:bottom w:val="single" w:sz="4" w:space="0" w:color="auto"/>
            </w:tcBorders>
          </w:tcPr>
          <w:p w14:paraId="2C226A8C" w14:textId="77777777" w:rsidR="00002CD0" w:rsidRDefault="00002CD0" w:rsidP="00292E7B">
            <w:pPr>
              <w:rPr>
                <w:sz w:val="20"/>
                <w:szCs w:val="20"/>
              </w:rPr>
            </w:pPr>
            <w:r w:rsidRPr="000845A0">
              <w:rPr>
                <w:sz w:val="20"/>
                <w:szCs w:val="20"/>
              </w:rPr>
              <w:t>Har ektefellen</w:t>
            </w:r>
            <w:r w:rsidR="008B5FCB">
              <w:rPr>
                <w:sz w:val="20"/>
                <w:szCs w:val="20"/>
              </w:rPr>
              <w:t>/samboeren</w:t>
            </w:r>
            <w:r w:rsidRPr="000845A0">
              <w:rPr>
                <w:sz w:val="20"/>
                <w:szCs w:val="20"/>
              </w:rPr>
              <w:t xml:space="preserve"> inntekt?</w:t>
            </w:r>
          </w:p>
          <w:p w14:paraId="3F5E580C" w14:textId="77777777" w:rsidR="00002CD0" w:rsidRDefault="00002CD0" w:rsidP="00292E7B">
            <w:pPr>
              <w:rPr>
                <w:sz w:val="20"/>
                <w:szCs w:val="20"/>
              </w:rPr>
            </w:pPr>
          </w:p>
          <w:p w14:paraId="2164A060" w14:textId="77777777" w:rsidR="00002CD0" w:rsidRPr="000845A0" w:rsidRDefault="00002CD0" w:rsidP="00292E7B">
            <w:pPr>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c>
          <w:tcPr>
            <w:tcW w:w="3126" w:type="dxa"/>
            <w:gridSpan w:val="3"/>
            <w:tcBorders>
              <w:bottom w:val="single" w:sz="4" w:space="0" w:color="auto"/>
            </w:tcBorders>
          </w:tcPr>
          <w:p w14:paraId="2C693873" w14:textId="77777777" w:rsidR="00002CD0" w:rsidRDefault="00002CD0" w:rsidP="00292E7B">
            <w:pPr>
              <w:rPr>
                <w:sz w:val="20"/>
                <w:szCs w:val="20"/>
              </w:rPr>
            </w:pPr>
            <w:r w:rsidRPr="000845A0">
              <w:rPr>
                <w:sz w:val="20"/>
                <w:szCs w:val="20"/>
              </w:rPr>
              <w:t>Hvis ja, hva slags inntekt?</w:t>
            </w:r>
          </w:p>
          <w:p w14:paraId="5BA768BF" w14:textId="77777777" w:rsidR="00F51C84" w:rsidRPr="00EA7465" w:rsidRDefault="00F51C84" w:rsidP="00292E7B">
            <w:pPr>
              <w:rPr>
                <w:sz w:val="12"/>
                <w:szCs w:val="12"/>
              </w:rPr>
            </w:pPr>
          </w:p>
          <w:p w14:paraId="406A407A" w14:textId="77777777" w:rsidR="00837E24" w:rsidRDefault="00002CD0" w:rsidP="00292E7B">
            <w:pPr>
              <w:rPr>
                <w:sz w:val="20"/>
                <w:szCs w:val="20"/>
              </w:rPr>
            </w:pPr>
            <w:r w:rsidRPr="000845A0">
              <w:rPr>
                <w:sz w:val="20"/>
                <w:szCs w:val="20"/>
              </w:rPr>
              <w:sym w:font="Wingdings" w:char="F06F"/>
            </w:r>
            <w:r w:rsidRPr="000845A0">
              <w:rPr>
                <w:sz w:val="20"/>
                <w:szCs w:val="20"/>
              </w:rPr>
              <w:t xml:space="preserve"> Arb</w:t>
            </w:r>
            <w:r>
              <w:rPr>
                <w:sz w:val="20"/>
                <w:szCs w:val="20"/>
              </w:rPr>
              <w:t>eids</w:t>
            </w:r>
            <w:r w:rsidRPr="000845A0">
              <w:rPr>
                <w:sz w:val="20"/>
                <w:szCs w:val="20"/>
              </w:rPr>
              <w:t>inntekt</w:t>
            </w:r>
            <w:r>
              <w:rPr>
                <w:sz w:val="20"/>
                <w:szCs w:val="20"/>
              </w:rPr>
              <w:t xml:space="preserve">  </w:t>
            </w:r>
          </w:p>
          <w:p w14:paraId="47386109" w14:textId="77777777" w:rsidR="00837E24" w:rsidRDefault="00002CD0" w:rsidP="00292E7B">
            <w:pPr>
              <w:rPr>
                <w:sz w:val="20"/>
                <w:szCs w:val="20"/>
              </w:rPr>
            </w:pPr>
            <w:r w:rsidRPr="000845A0">
              <w:rPr>
                <w:sz w:val="20"/>
                <w:szCs w:val="20"/>
              </w:rPr>
              <w:sym w:font="Wingdings" w:char="F06F"/>
            </w:r>
            <w:r w:rsidRPr="000845A0">
              <w:rPr>
                <w:sz w:val="20"/>
                <w:szCs w:val="20"/>
              </w:rPr>
              <w:t xml:space="preserve"> Pensjon</w:t>
            </w:r>
            <w:r>
              <w:rPr>
                <w:sz w:val="20"/>
                <w:szCs w:val="20"/>
              </w:rPr>
              <w:t xml:space="preserve"> </w:t>
            </w:r>
            <w:r w:rsidR="00837E24">
              <w:rPr>
                <w:sz w:val="20"/>
                <w:szCs w:val="20"/>
              </w:rPr>
              <w:t>fra NAV</w:t>
            </w:r>
            <w:r>
              <w:rPr>
                <w:sz w:val="20"/>
                <w:szCs w:val="20"/>
              </w:rPr>
              <w:t xml:space="preserve">    </w:t>
            </w:r>
            <w:bookmarkStart w:id="1" w:name="OLE_LINK2"/>
          </w:p>
          <w:p w14:paraId="58EF7281" w14:textId="77777777" w:rsidR="00837E24" w:rsidRDefault="00C842A8" w:rsidP="00292E7B">
            <w:pPr>
              <w:rPr>
                <w:sz w:val="20"/>
                <w:szCs w:val="20"/>
              </w:rPr>
            </w:pPr>
            <w:r w:rsidRPr="000845A0">
              <w:rPr>
                <w:sz w:val="20"/>
                <w:szCs w:val="20"/>
              </w:rPr>
              <w:sym w:font="Wingdings" w:char="F06F"/>
            </w:r>
            <w:r>
              <w:rPr>
                <w:sz w:val="20"/>
                <w:szCs w:val="20"/>
              </w:rPr>
              <w:t xml:space="preserve"> Annen pensjon</w:t>
            </w:r>
          </w:p>
          <w:p w14:paraId="7508AFB4" w14:textId="77777777" w:rsidR="00002CD0" w:rsidRPr="000845A0" w:rsidRDefault="00002CD0" w:rsidP="00292E7B">
            <w:pPr>
              <w:rPr>
                <w:sz w:val="20"/>
                <w:szCs w:val="20"/>
              </w:rPr>
            </w:pPr>
            <w:r w:rsidRPr="000845A0">
              <w:rPr>
                <w:sz w:val="20"/>
                <w:szCs w:val="20"/>
              </w:rPr>
              <w:sym w:font="Wingdings" w:char="F06F"/>
            </w:r>
            <w:bookmarkEnd w:id="1"/>
            <w:r w:rsidRPr="000845A0">
              <w:rPr>
                <w:sz w:val="20"/>
                <w:szCs w:val="20"/>
              </w:rPr>
              <w:t xml:space="preserve"> Kapitalinntekt</w:t>
            </w:r>
          </w:p>
        </w:tc>
        <w:tc>
          <w:tcPr>
            <w:tcW w:w="3430" w:type="dxa"/>
            <w:gridSpan w:val="2"/>
            <w:tcBorders>
              <w:bottom w:val="single" w:sz="4" w:space="0" w:color="auto"/>
            </w:tcBorders>
          </w:tcPr>
          <w:p w14:paraId="69497B5B" w14:textId="77777777" w:rsidR="00002CD0" w:rsidRDefault="00002CD0" w:rsidP="00292E7B">
            <w:pPr>
              <w:rPr>
                <w:sz w:val="20"/>
                <w:szCs w:val="20"/>
              </w:rPr>
            </w:pPr>
            <w:r w:rsidRPr="000845A0">
              <w:rPr>
                <w:sz w:val="20"/>
                <w:szCs w:val="20"/>
              </w:rPr>
              <w:t>Brutto inntekt pr</w:t>
            </w:r>
            <w:r>
              <w:rPr>
                <w:sz w:val="20"/>
                <w:szCs w:val="20"/>
              </w:rPr>
              <w:t>.</w:t>
            </w:r>
            <w:r w:rsidR="00F51C84">
              <w:rPr>
                <w:sz w:val="20"/>
                <w:szCs w:val="20"/>
              </w:rPr>
              <w:t xml:space="preserve"> måned</w:t>
            </w:r>
          </w:p>
          <w:p w14:paraId="430E52B6" w14:textId="77777777" w:rsidR="00F51C84" w:rsidRPr="00EA7465" w:rsidRDefault="00F51C84" w:rsidP="00292E7B">
            <w:pPr>
              <w:rPr>
                <w:sz w:val="12"/>
                <w:szCs w:val="12"/>
              </w:rPr>
            </w:pPr>
          </w:p>
          <w:p w14:paraId="1787E53D" w14:textId="77777777" w:rsidR="00002CD0" w:rsidRDefault="00E33D0D" w:rsidP="00292E7B">
            <w:pPr>
              <w:rPr>
                <w:sz w:val="20"/>
                <w:szCs w:val="20"/>
              </w:rPr>
            </w:pPr>
            <w:r>
              <w:rPr>
                <w:sz w:val="20"/>
                <w:szCs w:val="20"/>
              </w:rPr>
              <w:t>Kr.</w:t>
            </w:r>
          </w:p>
          <w:p w14:paraId="537215D3" w14:textId="77777777" w:rsidR="00C842A8" w:rsidRDefault="00E33D0D" w:rsidP="00292E7B">
            <w:pPr>
              <w:rPr>
                <w:sz w:val="20"/>
                <w:szCs w:val="20"/>
              </w:rPr>
            </w:pPr>
            <w:r>
              <w:rPr>
                <w:sz w:val="20"/>
                <w:szCs w:val="20"/>
              </w:rPr>
              <w:t>Kr.</w:t>
            </w:r>
          </w:p>
          <w:p w14:paraId="5ABC1020" w14:textId="77777777" w:rsidR="00002CD0" w:rsidRDefault="00002CD0" w:rsidP="00292E7B">
            <w:pPr>
              <w:rPr>
                <w:sz w:val="20"/>
                <w:szCs w:val="20"/>
              </w:rPr>
            </w:pPr>
            <w:r w:rsidRPr="000845A0">
              <w:rPr>
                <w:sz w:val="20"/>
                <w:szCs w:val="20"/>
              </w:rPr>
              <w:t>Kr</w:t>
            </w:r>
            <w:r>
              <w:rPr>
                <w:sz w:val="20"/>
                <w:szCs w:val="20"/>
              </w:rPr>
              <w:t>.</w:t>
            </w:r>
          </w:p>
          <w:p w14:paraId="7BC3789C" w14:textId="77777777" w:rsidR="00E33D0D" w:rsidRPr="000845A0" w:rsidRDefault="00E33D0D" w:rsidP="00292E7B">
            <w:pPr>
              <w:rPr>
                <w:sz w:val="20"/>
                <w:szCs w:val="20"/>
              </w:rPr>
            </w:pPr>
            <w:r>
              <w:rPr>
                <w:sz w:val="20"/>
                <w:szCs w:val="20"/>
              </w:rPr>
              <w:t>Kr.</w:t>
            </w:r>
          </w:p>
        </w:tc>
      </w:tr>
      <w:tr w:rsidR="005F331F" w:rsidRPr="00B87717" w14:paraId="645DA770" w14:textId="77777777" w:rsidTr="00867A5A">
        <w:trPr>
          <w:cantSplit/>
          <w:trHeight w:val="778"/>
        </w:trPr>
        <w:tc>
          <w:tcPr>
            <w:tcW w:w="11059" w:type="dxa"/>
            <w:gridSpan w:val="8"/>
            <w:tcBorders>
              <w:top w:val="single" w:sz="4" w:space="0" w:color="auto"/>
              <w:left w:val="nil"/>
              <w:bottom w:val="single" w:sz="4" w:space="0" w:color="auto"/>
              <w:right w:val="nil"/>
            </w:tcBorders>
            <w:shd w:val="clear" w:color="auto" w:fill="auto"/>
          </w:tcPr>
          <w:p w14:paraId="5E5B01B7" w14:textId="77777777" w:rsidR="005F331F" w:rsidRPr="00B87717" w:rsidRDefault="005F331F" w:rsidP="002F6929">
            <w:pPr>
              <w:rPr>
                <w:b/>
              </w:rPr>
            </w:pPr>
          </w:p>
        </w:tc>
      </w:tr>
      <w:tr w:rsidR="00002CD0" w:rsidRPr="00B87717" w14:paraId="6A3C123E" w14:textId="77777777" w:rsidTr="000606C1">
        <w:trPr>
          <w:cantSplit/>
        </w:trPr>
        <w:tc>
          <w:tcPr>
            <w:tcW w:w="11059" w:type="dxa"/>
            <w:gridSpan w:val="8"/>
            <w:tcBorders>
              <w:top w:val="single" w:sz="4" w:space="0" w:color="auto"/>
            </w:tcBorders>
            <w:shd w:val="clear" w:color="auto" w:fill="D9D9D9"/>
          </w:tcPr>
          <w:p w14:paraId="77ED6B58" w14:textId="77777777" w:rsidR="00002CD0" w:rsidRPr="00B87717" w:rsidRDefault="00002CD0" w:rsidP="002F6929">
            <w:pPr>
              <w:rPr>
                <w:b/>
              </w:rPr>
            </w:pPr>
            <w:r w:rsidRPr="00B87717">
              <w:rPr>
                <w:b/>
              </w:rPr>
              <w:t>3. Opplysninger for beregning av barnetillegg</w:t>
            </w:r>
          </w:p>
        </w:tc>
      </w:tr>
      <w:tr w:rsidR="00002CD0" w:rsidRPr="000845A0" w14:paraId="6665E7D9" w14:textId="77777777" w:rsidTr="002F52A3">
        <w:trPr>
          <w:trHeight w:val="978"/>
        </w:trPr>
        <w:tc>
          <w:tcPr>
            <w:tcW w:w="4516" w:type="dxa"/>
            <w:gridSpan w:val="4"/>
            <w:tcBorders>
              <w:bottom w:val="single" w:sz="4" w:space="0" w:color="auto"/>
            </w:tcBorders>
          </w:tcPr>
          <w:p w14:paraId="1D94B75B" w14:textId="77777777" w:rsidR="00002CD0" w:rsidRDefault="00002CD0">
            <w:pPr>
              <w:tabs>
                <w:tab w:val="left" w:pos="1260"/>
                <w:tab w:val="left" w:pos="2520"/>
              </w:tabs>
              <w:rPr>
                <w:sz w:val="20"/>
                <w:szCs w:val="20"/>
              </w:rPr>
            </w:pPr>
            <w:r>
              <w:rPr>
                <w:sz w:val="20"/>
                <w:szCs w:val="20"/>
              </w:rPr>
              <w:t>Forsørger du barn under 18 år?</w:t>
            </w:r>
          </w:p>
          <w:p w14:paraId="6D4AE7EF" w14:textId="77777777" w:rsidR="00002CD0" w:rsidRPr="00EA7465" w:rsidRDefault="00002CD0">
            <w:pPr>
              <w:tabs>
                <w:tab w:val="left" w:pos="1260"/>
                <w:tab w:val="left" w:pos="2520"/>
              </w:tabs>
              <w:rPr>
                <w:sz w:val="16"/>
                <w:szCs w:val="16"/>
              </w:rPr>
            </w:pPr>
          </w:p>
          <w:p w14:paraId="6DB0BFC5" w14:textId="77777777" w:rsidR="00002CD0" w:rsidRPr="000845A0" w:rsidRDefault="00002CD0">
            <w:pPr>
              <w:tabs>
                <w:tab w:val="left" w:pos="1260"/>
                <w:tab w:val="left" w:pos="2520"/>
              </w:tabs>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c>
          <w:tcPr>
            <w:tcW w:w="6543" w:type="dxa"/>
            <w:gridSpan w:val="4"/>
            <w:tcBorders>
              <w:bottom w:val="single" w:sz="4" w:space="0" w:color="auto"/>
            </w:tcBorders>
          </w:tcPr>
          <w:p w14:paraId="30B9E3D3" w14:textId="77777777" w:rsidR="00002CD0" w:rsidRPr="000845A0" w:rsidRDefault="00002CD0">
            <w:pPr>
              <w:rPr>
                <w:sz w:val="20"/>
                <w:szCs w:val="20"/>
              </w:rPr>
            </w:pPr>
            <w:r>
              <w:rPr>
                <w:sz w:val="20"/>
                <w:szCs w:val="20"/>
              </w:rPr>
              <w:t>Hvis ja, oppgi barnets/barnas etternavn, fornavn og fødselsnummer (11 siffer)</w:t>
            </w:r>
          </w:p>
        </w:tc>
      </w:tr>
      <w:tr w:rsidR="00002CD0" w:rsidRPr="00B87717" w14:paraId="32A16BF5" w14:textId="77777777" w:rsidTr="00867A5A">
        <w:trPr>
          <w:cantSplit/>
          <w:trHeight w:val="327"/>
        </w:trPr>
        <w:tc>
          <w:tcPr>
            <w:tcW w:w="11059" w:type="dxa"/>
            <w:gridSpan w:val="8"/>
            <w:tcBorders>
              <w:left w:val="nil"/>
              <w:bottom w:val="single" w:sz="4" w:space="0" w:color="auto"/>
              <w:right w:val="nil"/>
            </w:tcBorders>
          </w:tcPr>
          <w:p w14:paraId="6E7C53A2" w14:textId="77777777" w:rsidR="00867A5A" w:rsidRPr="00B87717" w:rsidRDefault="00867A5A">
            <w:pPr>
              <w:rPr>
                <w:b/>
              </w:rPr>
            </w:pPr>
          </w:p>
        </w:tc>
      </w:tr>
      <w:tr w:rsidR="00002CD0" w:rsidRPr="00B87717" w14:paraId="179596CD" w14:textId="77777777" w:rsidTr="000606C1">
        <w:trPr>
          <w:cantSplit/>
        </w:trPr>
        <w:tc>
          <w:tcPr>
            <w:tcW w:w="11059" w:type="dxa"/>
            <w:gridSpan w:val="8"/>
            <w:shd w:val="clear" w:color="auto" w:fill="D9D9D9"/>
          </w:tcPr>
          <w:p w14:paraId="75B76473" w14:textId="77777777" w:rsidR="00002CD0" w:rsidRPr="00B87717" w:rsidRDefault="00002CD0">
            <w:pPr>
              <w:rPr>
                <w:b/>
              </w:rPr>
            </w:pPr>
            <w:r w:rsidRPr="00B87717">
              <w:rPr>
                <w:b/>
              </w:rPr>
              <w:t>4. Opplysninger om andre pensjonsordninger</w:t>
            </w:r>
          </w:p>
        </w:tc>
      </w:tr>
      <w:tr w:rsidR="00002CD0" w:rsidRPr="000845A0" w14:paraId="1D2379BD" w14:textId="77777777" w:rsidTr="000606C1">
        <w:trPr>
          <w:cantSplit/>
          <w:trHeight w:val="762"/>
        </w:trPr>
        <w:tc>
          <w:tcPr>
            <w:tcW w:w="3510" w:type="dxa"/>
            <w:gridSpan w:val="2"/>
            <w:tcBorders>
              <w:bottom w:val="single" w:sz="4" w:space="0" w:color="auto"/>
            </w:tcBorders>
          </w:tcPr>
          <w:p w14:paraId="60C6F63C" w14:textId="77777777" w:rsidR="00002CD0" w:rsidRPr="000845A0" w:rsidRDefault="00002CD0" w:rsidP="00F51C84">
            <w:pPr>
              <w:rPr>
                <w:sz w:val="20"/>
                <w:szCs w:val="20"/>
              </w:rPr>
            </w:pPr>
            <w:r w:rsidRPr="000845A0">
              <w:rPr>
                <w:sz w:val="20"/>
                <w:szCs w:val="20"/>
              </w:rPr>
              <w:t xml:space="preserve">Har du </w:t>
            </w:r>
            <w:r>
              <w:rPr>
                <w:sz w:val="20"/>
                <w:szCs w:val="20"/>
              </w:rPr>
              <w:t>vært medlem i annen offentlig</w:t>
            </w:r>
            <w:r w:rsidRPr="000845A0">
              <w:rPr>
                <w:sz w:val="20"/>
                <w:szCs w:val="20"/>
              </w:rPr>
              <w:t xml:space="preserve"> pensjons</w:t>
            </w:r>
            <w:r>
              <w:rPr>
                <w:sz w:val="20"/>
                <w:szCs w:val="20"/>
              </w:rPr>
              <w:t>ordning</w:t>
            </w:r>
            <w:r w:rsidRPr="000845A0">
              <w:rPr>
                <w:sz w:val="20"/>
                <w:szCs w:val="20"/>
              </w:rPr>
              <w:t>?</w:t>
            </w:r>
            <w:r w:rsidR="00F51C84">
              <w:rPr>
                <w:sz w:val="20"/>
                <w:szCs w:val="20"/>
              </w:rPr>
              <w:t xml:space="preserve">    </w:t>
            </w:r>
            <w:r w:rsidRPr="000845A0">
              <w:rPr>
                <w:sz w:val="20"/>
                <w:szCs w:val="20"/>
              </w:rPr>
              <w:sym w:font="Wingdings" w:char="F06F"/>
            </w:r>
            <w:r w:rsidRPr="000845A0">
              <w:rPr>
                <w:sz w:val="20"/>
                <w:szCs w:val="20"/>
              </w:rPr>
              <w:t xml:space="preserve"> Ja</w:t>
            </w:r>
            <w:r w:rsidRPr="000845A0">
              <w:rPr>
                <w:sz w:val="20"/>
                <w:szCs w:val="20"/>
              </w:rPr>
              <w:tab/>
            </w:r>
            <w:r w:rsidR="00F51C84">
              <w:rPr>
                <w:sz w:val="20"/>
                <w:szCs w:val="20"/>
              </w:rPr>
              <w:t xml:space="preserve">   </w:t>
            </w:r>
            <w:r w:rsidRPr="000845A0">
              <w:rPr>
                <w:sz w:val="20"/>
                <w:szCs w:val="20"/>
              </w:rPr>
              <w:sym w:font="Wingdings" w:char="F06F"/>
            </w:r>
            <w:r w:rsidRPr="000845A0">
              <w:rPr>
                <w:sz w:val="20"/>
                <w:szCs w:val="20"/>
              </w:rPr>
              <w:t xml:space="preserve"> Nei</w:t>
            </w:r>
          </w:p>
        </w:tc>
        <w:tc>
          <w:tcPr>
            <w:tcW w:w="7549" w:type="dxa"/>
            <w:gridSpan w:val="6"/>
            <w:tcBorders>
              <w:bottom w:val="single" w:sz="4" w:space="0" w:color="auto"/>
            </w:tcBorders>
          </w:tcPr>
          <w:p w14:paraId="4BE14BBD" w14:textId="77777777" w:rsidR="00002CD0" w:rsidRPr="000845A0" w:rsidRDefault="00002CD0">
            <w:pPr>
              <w:rPr>
                <w:sz w:val="20"/>
                <w:szCs w:val="20"/>
              </w:rPr>
            </w:pPr>
            <w:r w:rsidRPr="000845A0">
              <w:rPr>
                <w:sz w:val="20"/>
                <w:szCs w:val="20"/>
              </w:rPr>
              <w:t>Hvis ja, oppgi hvilken ordning</w:t>
            </w:r>
          </w:p>
        </w:tc>
      </w:tr>
      <w:tr w:rsidR="00F51C84" w:rsidRPr="000845A0" w14:paraId="20FDDBB4" w14:textId="77777777" w:rsidTr="000606C1">
        <w:trPr>
          <w:cantSplit/>
          <w:trHeight w:val="844"/>
        </w:trPr>
        <w:tc>
          <w:tcPr>
            <w:tcW w:w="3510" w:type="dxa"/>
            <w:gridSpan w:val="2"/>
            <w:tcBorders>
              <w:bottom w:val="single" w:sz="4" w:space="0" w:color="auto"/>
            </w:tcBorders>
          </w:tcPr>
          <w:p w14:paraId="75020699" w14:textId="77777777" w:rsidR="00F51C84" w:rsidRPr="000845A0" w:rsidRDefault="00F51C84" w:rsidP="00F51C84">
            <w:pPr>
              <w:rPr>
                <w:sz w:val="20"/>
                <w:szCs w:val="20"/>
              </w:rPr>
            </w:pPr>
            <w:r w:rsidRPr="000845A0">
              <w:rPr>
                <w:sz w:val="20"/>
                <w:szCs w:val="20"/>
              </w:rPr>
              <w:t xml:space="preserve">Har du ytelser fra andre </w:t>
            </w:r>
            <w:r>
              <w:rPr>
                <w:sz w:val="20"/>
                <w:szCs w:val="20"/>
              </w:rPr>
              <w:t xml:space="preserve">pensjons- eller trygdeordninger?     </w:t>
            </w:r>
            <w:r w:rsidRPr="000845A0">
              <w:rPr>
                <w:sz w:val="20"/>
                <w:szCs w:val="20"/>
              </w:rPr>
              <w:sym w:font="Wingdings" w:char="F06F"/>
            </w:r>
            <w:r w:rsidRPr="000845A0">
              <w:rPr>
                <w:sz w:val="20"/>
                <w:szCs w:val="20"/>
              </w:rPr>
              <w:t xml:space="preserve"> Ja</w:t>
            </w:r>
            <w:r w:rsidRPr="000845A0">
              <w:rPr>
                <w:sz w:val="20"/>
                <w:szCs w:val="20"/>
              </w:rPr>
              <w:tab/>
            </w:r>
            <w:r>
              <w:rPr>
                <w:sz w:val="20"/>
                <w:szCs w:val="20"/>
              </w:rPr>
              <w:t xml:space="preserve">   </w:t>
            </w:r>
            <w:r w:rsidRPr="000845A0">
              <w:rPr>
                <w:sz w:val="20"/>
                <w:szCs w:val="20"/>
              </w:rPr>
              <w:sym w:font="Wingdings" w:char="F06F"/>
            </w:r>
            <w:r w:rsidRPr="000845A0">
              <w:rPr>
                <w:sz w:val="20"/>
                <w:szCs w:val="20"/>
              </w:rPr>
              <w:t xml:space="preserve"> Nei</w:t>
            </w:r>
          </w:p>
        </w:tc>
        <w:tc>
          <w:tcPr>
            <w:tcW w:w="7549" w:type="dxa"/>
            <w:gridSpan w:val="6"/>
            <w:tcBorders>
              <w:bottom w:val="single" w:sz="4" w:space="0" w:color="auto"/>
            </w:tcBorders>
          </w:tcPr>
          <w:p w14:paraId="69C40B99" w14:textId="77777777" w:rsidR="00F51C84" w:rsidRPr="000845A0" w:rsidRDefault="00F51C84" w:rsidP="00D40EA6">
            <w:pPr>
              <w:rPr>
                <w:sz w:val="20"/>
                <w:szCs w:val="20"/>
              </w:rPr>
            </w:pPr>
            <w:r w:rsidRPr="000845A0">
              <w:rPr>
                <w:sz w:val="20"/>
                <w:szCs w:val="20"/>
              </w:rPr>
              <w:t>Hvis ja, oppgi hvilken ordning</w:t>
            </w:r>
            <w:r>
              <w:rPr>
                <w:sz w:val="20"/>
                <w:szCs w:val="20"/>
              </w:rPr>
              <w:t xml:space="preserve"> og hva månedlig bruttopensjon utgjør</w:t>
            </w:r>
          </w:p>
        </w:tc>
      </w:tr>
      <w:tr w:rsidR="009A0C4E" w:rsidRPr="00E33D0D" w14:paraId="15448C9F" w14:textId="77777777" w:rsidTr="000606C1">
        <w:tc>
          <w:tcPr>
            <w:tcW w:w="11059" w:type="dxa"/>
            <w:gridSpan w:val="8"/>
            <w:tcBorders>
              <w:top w:val="nil"/>
              <w:left w:val="nil"/>
              <w:bottom w:val="single" w:sz="4" w:space="0" w:color="auto"/>
              <w:right w:val="nil"/>
            </w:tcBorders>
            <w:shd w:val="clear" w:color="auto" w:fill="auto"/>
          </w:tcPr>
          <w:p w14:paraId="45E24A2D" w14:textId="77777777" w:rsidR="009A0C4E" w:rsidRPr="00E33D0D" w:rsidRDefault="009A0C4E">
            <w:pPr>
              <w:rPr>
                <w:b/>
              </w:rPr>
            </w:pPr>
          </w:p>
        </w:tc>
      </w:tr>
      <w:tr w:rsidR="00002CD0" w:rsidRPr="00B87717" w14:paraId="2847ADAB" w14:textId="77777777" w:rsidTr="000606C1">
        <w:tc>
          <w:tcPr>
            <w:tcW w:w="11059" w:type="dxa"/>
            <w:gridSpan w:val="8"/>
            <w:tcBorders>
              <w:bottom w:val="single" w:sz="4" w:space="0" w:color="auto"/>
            </w:tcBorders>
            <w:shd w:val="clear" w:color="auto" w:fill="D9D9D9"/>
          </w:tcPr>
          <w:p w14:paraId="01D3754D" w14:textId="77777777" w:rsidR="00002CD0" w:rsidRPr="00B87717" w:rsidRDefault="00D62023" w:rsidP="00D62023">
            <w:pPr>
              <w:rPr>
                <w:b/>
              </w:rPr>
            </w:pPr>
            <w:r>
              <w:rPr>
                <w:b/>
              </w:rPr>
              <w:t>5</w:t>
            </w:r>
            <w:r w:rsidR="00002CD0" w:rsidRPr="00B87717">
              <w:rPr>
                <w:b/>
              </w:rPr>
              <w:t>. Søkerens underskrift</w:t>
            </w:r>
          </w:p>
        </w:tc>
      </w:tr>
      <w:tr w:rsidR="00002CD0" w:rsidRPr="000845A0" w14:paraId="2F994390" w14:textId="77777777" w:rsidTr="000606C1">
        <w:trPr>
          <w:cantSplit/>
          <w:trHeight w:val="230"/>
        </w:trPr>
        <w:tc>
          <w:tcPr>
            <w:tcW w:w="11059" w:type="dxa"/>
            <w:gridSpan w:val="8"/>
            <w:vMerge w:val="restart"/>
            <w:tcBorders>
              <w:bottom w:val="single" w:sz="4" w:space="0" w:color="auto"/>
            </w:tcBorders>
          </w:tcPr>
          <w:p w14:paraId="60DE306B" w14:textId="77777777" w:rsidR="00602548" w:rsidRDefault="00002CD0">
            <w:pPr>
              <w:rPr>
                <w:sz w:val="20"/>
                <w:szCs w:val="20"/>
              </w:rPr>
            </w:pPr>
            <w:r w:rsidRPr="000845A0">
              <w:rPr>
                <w:sz w:val="20"/>
                <w:szCs w:val="20"/>
              </w:rPr>
              <w:t xml:space="preserve">Jeg er kjent med at </w:t>
            </w:r>
            <w:r w:rsidR="00AA2C78">
              <w:rPr>
                <w:sz w:val="20"/>
                <w:szCs w:val="20"/>
              </w:rPr>
              <w:t>NAV og Skien kommunale pensjonskasse kan</w:t>
            </w:r>
            <w:r w:rsidRPr="000845A0">
              <w:rPr>
                <w:sz w:val="20"/>
                <w:szCs w:val="20"/>
              </w:rPr>
              <w:t xml:space="preserve"> innhente de opplysningene som er nødvendig for å avgjøre søknaden.</w:t>
            </w:r>
            <w:r w:rsidR="00FA5C8C">
              <w:rPr>
                <w:sz w:val="20"/>
                <w:szCs w:val="20"/>
              </w:rPr>
              <w:t xml:space="preserve"> </w:t>
            </w:r>
            <w:r w:rsidRPr="000845A0">
              <w:rPr>
                <w:sz w:val="20"/>
                <w:szCs w:val="20"/>
              </w:rPr>
              <w:t>Jeg har videre gjort meg kjent med</w:t>
            </w:r>
            <w:r w:rsidR="00602548">
              <w:rPr>
                <w:sz w:val="20"/>
                <w:szCs w:val="20"/>
              </w:rPr>
              <w:t xml:space="preserve"> </w:t>
            </w:r>
            <w:r w:rsidRPr="000845A0">
              <w:rPr>
                <w:sz w:val="20"/>
                <w:szCs w:val="20"/>
              </w:rPr>
              <w:t>reglene for arbeidsinntekt</w:t>
            </w:r>
            <w:r>
              <w:rPr>
                <w:sz w:val="20"/>
                <w:szCs w:val="20"/>
              </w:rPr>
              <w:t xml:space="preserve"> og AFP, jfr. felt </w:t>
            </w:r>
            <w:r w:rsidR="00DC79E3">
              <w:rPr>
                <w:sz w:val="20"/>
                <w:szCs w:val="20"/>
              </w:rPr>
              <w:t>2</w:t>
            </w:r>
            <w:r>
              <w:rPr>
                <w:sz w:val="20"/>
                <w:szCs w:val="20"/>
              </w:rPr>
              <w:t xml:space="preserve"> på vedlagte orientering</w:t>
            </w:r>
            <w:r w:rsidR="00602548">
              <w:rPr>
                <w:sz w:val="20"/>
                <w:szCs w:val="20"/>
              </w:rPr>
              <w:t>.</w:t>
            </w:r>
          </w:p>
          <w:p w14:paraId="46F46BA9" w14:textId="77777777" w:rsidR="00602548" w:rsidRDefault="00602548">
            <w:pPr>
              <w:rPr>
                <w:sz w:val="20"/>
                <w:szCs w:val="20"/>
              </w:rPr>
            </w:pPr>
          </w:p>
          <w:p w14:paraId="29D316BA" w14:textId="77777777" w:rsidR="009A0C4E" w:rsidRDefault="00602548">
            <w:pPr>
              <w:rPr>
                <w:sz w:val="20"/>
                <w:szCs w:val="20"/>
              </w:rPr>
            </w:pPr>
            <w:r>
              <w:rPr>
                <w:sz w:val="20"/>
                <w:szCs w:val="20"/>
              </w:rPr>
              <w:t>Da</w:t>
            </w:r>
            <w:r w:rsidR="00002CD0" w:rsidRPr="000845A0">
              <w:rPr>
                <w:sz w:val="20"/>
                <w:szCs w:val="20"/>
              </w:rPr>
              <w:t xml:space="preserve">to, </w:t>
            </w:r>
            <w:r w:rsidR="00002CD0">
              <w:rPr>
                <w:sz w:val="20"/>
                <w:szCs w:val="20"/>
              </w:rPr>
              <w:t>søkerens</w:t>
            </w:r>
            <w:r w:rsidR="00002CD0" w:rsidRPr="000845A0">
              <w:rPr>
                <w:sz w:val="20"/>
                <w:szCs w:val="20"/>
              </w:rPr>
              <w:t xml:space="preserve"> underskrift</w:t>
            </w:r>
          </w:p>
          <w:p w14:paraId="221B995E" w14:textId="77777777" w:rsidR="00E33D0D" w:rsidRDefault="00E33D0D">
            <w:pPr>
              <w:rPr>
                <w:sz w:val="20"/>
                <w:szCs w:val="20"/>
              </w:rPr>
            </w:pPr>
          </w:p>
          <w:p w14:paraId="17D75CAE" w14:textId="77777777" w:rsidR="00E33D0D" w:rsidRDefault="00E33D0D">
            <w:pPr>
              <w:rPr>
                <w:sz w:val="20"/>
                <w:szCs w:val="20"/>
              </w:rPr>
            </w:pPr>
          </w:p>
          <w:p w14:paraId="3C0B3529" w14:textId="77777777" w:rsidR="00E33D0D" w:rsidRDefault="00E33D0D">
            <w:pPr>
              <w:rPr>
                <w:sz w:val="20"/>
                <w:szCs w:val="20"/>
              </w:rPr>
            </w:pPr>
          </w:p>
          <w:p w14:paraId="15033758" w14:textId="77777777" w:rsidR="00E33D0D" w:rsidRDefault="00E33D0D">
            <w:pPr>
              <w:rPr>
                <w:sz w:val="20"/>
                <w:szCs w:val="20"/>
              </w:rPr>
            </w:pPr>
          </w:p>
          <w:p w14:paraId="376EEF74" w14:textId="77777777" w:rsidR="00E33D0D" w:rsidRDefault="00E33D0D">
            <w:pPr>
              <w:rPr>
                <w:sz w:val="20"/>
                <w:szCs w:val="20"/>
              </w:rPr>
            </w:pPr>
          </w:p>
          <w:p w14:paraId="35E50FBB" w14:textId="77777777" w:rsidR="00E33D0D" w:rsidRPr="000845A0" w:rsidRDefault="00E33D0D">
            <w:pPr>
              <w:rPr>
                <w:sz w:val="20"/>
                <w:szCs w:val="20"/>
              </w:rPr>
            </w:pPr>
          </w:p>
        </w:tc>
      </w:tr>
      <w:tr w:rsidR="00002CD0" w:rsidRPr="000845A0" w14:paraId="1536C088" w14:textId="77777777" w:rsidTr="000606C1">
        <w:trPr>
          <w:cantSplit/>
          <w:trHeight w:val="2443"/>
        </w:trPr>
        <w:tc>
          <w:tcPr>
            <w:tcW w:w="11059" w:type="dxa"/>
            <w:gridSpan w:val="8"/>
            <w:vMerge/>
            <w:tcBorders>
              <w:top w:val="nil"/>
              <w:bottom w:val="single" w:sz="4" w:space="0" w:color="auto"/>
            </w:tcBorders>
          </w:tcPr>
          <w:p w14:paraId="25C1C1DB" w14:textId="77777777" w:rsidR="00002CD0" w:rsidRPr="000845A0" w:rsidRDefault="00002CD0">
            <w:pPr>
              <w:rPr>
                <w:sz w:val="20"/>
                <w:szCs w:val="20"/>
              </w:rPr>
            </w:pPr>
          </w:p>
        </w:tc>
      </w:tr>
      <w:tr w:rsidR="00B87717" w:rsidRPr="00B87717" w14:paraId="05F09BCE" w14:textId="77777777" w:rsidTr="000606C1">
        <w:tc>
          <w:tcPr>
            <w:tcW w:w="11059" w:type="dxa"/>
            <w:gridSpan w:val="8"/>
            <w:tcBorders>
              <w:left w:val="nil"/>
              <w:bottom w:val="single" w:sz="4" w:space="0" w:color="auto"/>
              <w:right w:val="nil"/>
            </w:tcBorders>
            <w:shd w:val="clear" w:color="auto" w:fill="auto"/>
          </w:tcPr>
          <w:p w14:paraId="7084F04E" w14:textId="77777777" w:rsidR="00B87717" w:rsidRDefault="00B87717">
            <w:pPr>
              <w:rPr>
                <w:b/>
              </w:rPr>
            </w:pPr>
          </w:p>
          <w:p w14:paraId="3703C471" w14:textId="77777777" w:rsidR="00B87717" w:rsidRDefault="00B87717">
            <w:pPr>
              <w:rPr>
                <w:b/>
              </w:rPr>
            </w:pPr>
          </w:p>
          <w:p w14:paraId="14769E3B" w14:textId="77777777" w:rsidR="00D62023" w:rsidRDefault="00D62023">
            <w:pPr>
              <w:rPr>
                <w:b/>
              </w:rPr>
            </w:pPr>
          </w:p>
          <w:p w14:paraId="25A0F243" w14:textId="77777777" w:rsidR="00D62023" w:rsidRDefault="00D62023">
            <w:pPr>
              <w:rPr>
                <w:b/>
              </w:rPr>
            </w:pPr>
            <w:r>
              <w:rPr>
                <w:b/>
              </w:rPr>
              <w:t>Etter utfylling av pkt. 1 – 5 leveres skjemaet til arbeidsgiver for utfylling av pkt. 6. Skjemaet skal deretter returneres til Skien kommunale pensjonskasse, postboks 158, 3701 Skien.</w:t>
            </w:r>
          </w:p>
          <w:p w14:paraId="2A7AA9FD" w14:textId="77777777" w:rsidR="00E33D0D" w:rsidRDefault="00E33D0D">
            <w:pPr>
              <w:rPr>
                <w:b/>
              </w:rPr>
            </w:pPr>
          </w:p>
          <w:p w14:paraId="3ED82AD9" w14:textId="77777777" w:rsidR="00B87717" w:rsidRPr="00B87717" w:rsidRDefault="00B87717">
            <w:pPr>
              <w:rPr>
                <w:b/>
              </w:rPr>
            </w:pPr>
          </w:p>
        </w:tc>
      </w:tr>
      <w:tr w:rsidR="00002CD0" w:rsidRPr="00B87717" w14:paraId="62D4CD07" w14:textId="77777777" w:rsidTr="000606C1">
        <w:tc>
          <w:tcPr>
            <w:tcW w:w="11059" w:type="dxa"/>
            <w:gridSpan w:val="8"/>
            <w:shd w:val="clear" w:color="auto" w:fill="D9D9D9"/>
          </w:tcPr>
          <w:p w14:paraId="7A95E08F" w14:textId="77777777" w:rsidR="00002CD0" w:rsidRPr="00B87717" w:rsidRDefault="00D62023">
            <w:pPr>
              <w:rPr>
                <w:b/>
              </w:rPr>
            </w:pPr>
            <w:r>
              <w:rPr>
                <w:b/>
              </w:rPr>
              <w:t>6</w:t>
            </w:r>
            <w:r w:rsidR="00002CD0" w:rsidRPr="00B87717">
              <w:rPr>
                <w:b/>
              </w:rPr>
              <w:t>. Fylles ut av arbeidsgiveren</w:t>
            </w:r>
          </w:p>
        </w:tc>
      </w:tr>
      <w:tr w:rsidR="00002CD0" w:rsidRPr="000845A0" w14:paraId="322697BD" w14:textId="77777777" w:rsidTr="000606C1">
        <w:tc>
          <w:tcPr>
            <w:tcW w:w="4516" w:type="dxa"/>
            <w:gridSpan w:val="4"/>
          </w:tcPr>
          <w:p w14:paraId="18CA61C8" w14:textId="77777777" w:rsidR="00002CD0" w:rsidRDefault="00002CD0">
            <w:pPr>
              <w:rPr>
                <w:sz w:val="20"/>
                <w:szCs w:val="20"/>
              </w:rPr>
            </w:pPr>
            <w:r w:rsidRPr="000845A0">
              <w:rPr>
                <w:sz w:val="20"/>
                <w:szCs w:val="20"/>
              </w:rPr>
              <w:t>Arbeidsgiverens navn</w:t>
            </w:r>
          </w:p>
          <w:p w14:paraId="27160023" w14:textId="77777777" w:rsidR="00002CD0" w:rsidRDefault="00002CD0">
            <w:pPr>
              <w:rPr>
                <w:sz w:val="20"/>
                <w:szCs w:val="20"/>
              </w:rPr>
            </w:pPr>
          </w:p>
          <w:p w14:paraId="12100753" w14:textId="77777777" w:rsidR="00602548" w:rsidRPr="000845A0" w:rsidRDefault="00602548">
            <w:pPr>
              <w:rPr>
                <w:sz w:val="20"/>
                <w:szCs w:val="20"/>
              </w:rPr>
            </w:pPr>
          </w:p>
        </w:tc>
        <w:tc>
          <w:tcPr>
            <w:tcW w:w="3113" w:type="dxa"/>
            <w:gridSpan w:val="2"/>
          </w:tcPr>
          <w:p w14:paraId="0BF5AF02" w14:textId="77777777" w:rsidR="00002CD0" w:rsidRPr="000845A0" w:rsidRDefault="00002CD0">
            <w:pPr>
              <w:rPr>
                <w:sz w:val="20"/>
                <w:szCs w:val="20"/>
              </w:rPr>
            </w:pPr>
            <w:r>
              <w:rPr>
                <w:sz w:val="20"/>
                <w:szCs w:val="20"/>
              </w:rPr>
              <w:t>Arbeidsgivernr.</w:t>
            </w:r>
          </w:p>
        </w:tc>
        <w:tc>
          <w:tcPr>
            <w:tcW w:w="3430" w:type="dxa"/>
            <w:gridSpan w:val="2"/>
          </w:tcPr>
          <w:p w14:paraId="6B478783" w14:textId="77777777" w:rsidR="00002CD0" w:rsidRPr="000845A0" w:rsidRDefault="00002CD0">
            <w:pPr>
              <w:rPr>
                <w:sz w:val="20"/>
                <w:szCs w:val="20"/>
              </w:rPr>
            </w:pPr>
            <w:r w:rsidRPr="000845A0">
              <w:rPr>
                <w:sz w:val="20"/>
                <w:szCs w:val="20"/>
              </w:rPr>
              <w:t>Telefonnr</w:t>
            </w:r>
            <w:r>
              <w:rPr>
                <w:sz w:val="20"/>
                <w:szCs w:val="20"/>
              </w:rPr>
              <w:t>.</w:t>
            </w:r>
          </w:p>
        </w:tc>
      </w:tr>
      <w:tr w:rsidR="00002CD0" w:rsidRPr="000845A0" w14:paraId="60E3AFF9" w14:textId="77777777" w:rsidTr="000606C1">
        <w:trPr>
          <w:cantSplit/>
          <w:trHeight w:val="730"/>
        </w:trPr>
        <w:tc>
          <w:tcPr>
            <w:tcW w:w="4516" w:type="dxa"/>
            <w:gridSpan w:val="4"/>
          </w:tcPr>
          <w:p w14:paraId="0D97FDE9" w14:textId="77777777" w:rsidR="00002CD0" w:rsidRDefault="00002CD0">
            <w:pPr>
              <w:rPr>
                <w:sz w:val="20"/>
                <w:szCs w:val="20"/>
              </w:rPr>
            </w:pPr>
            <w:r w:rsidRPr="000845A0">
              <w:rPr>
                <w:sz w:val="20"/>
                <w:szCs w:val="20"/>
              </w:rPr>
              <w:t xml:space="preserve">Har søkeren vært ansatt de siste </w:t>
            </w:r>
            <w:r>
              <w:rPr>
                <w:sz w:val="20"/>
                <w:szCs w:val="20"/>
              </w:rPr>
              <w:t>3 år</w:t>
            </w:r>
            <w:r w:rsidRPr="000845A0">
              <w:rPr>
                <w:sz w:val="20"/>
                <w:szCs w:val="20"/>
              </w:rPr>
              <w:t>?</w:t>
            </w:r>
          </w:p>
          <w:p w14:paraId="1AF49BBA" w14:textId="77777777" w:rsidR="00002CD0" w:rsidRDefault="00002CD0">
            <w:pPr>
              <w:rPr>
                <w:sz w:val="20"/>
                <w:szCs w:val="20"/>
              </w:rPr>
            </w:pPr>
          </w:p>
          <w:p w14:paraId="3506FE5F" w14:textId="77777777" w:rsidR="00002CD0" w:rsidRPr="000845A0" w:rsidRDefault="00002CD0">
            <w:pPr>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c>
          <w:tcPr>
            <w:tcW w:w="6543" w:type="dxa"/>
            <w:gridSpan w:val="4"/>
          </w:tcPr>
          <w:p w14:paraId="68594725" w14:textId="77777777" w:rsidR="00002CD0" w:rsidRPr="000845A0" w:rsidRDefault="00002CD0" w:rsidP="00567795">
            <w:pPr>
              <w:rPr>
                <w:sz w:val="20"/>
                <w:szCs w:val="20"/>
              </w:rPr>
            </w:pPr>
            <w:r w:rsidRPr="000845A0">
              <w:rPr>
                <w:sz w:val="20"/>
                <w:szCs w:val="20"/>
              </w:rPr>
              <w:t>Har søkeren vært sammenhengende ansatt de siste 12 mnd?</w:t>
            </w:r>
          </w:p>
          <w:p w14:paraId="440B3EF7" w14:textId="77777777" w:rsidR="00002CD0" w:rsidRPr="000845A0" w:rsidRDefault="00002CD0" w:rsidP="00567795">
            <w:pPr>
              <w:rPr>
                <w:sz w:val="20"/>
                <w:szCs w:val="20"/>
              </w:rPr>
            </w:pPr>
          </w:p>
          <w:p w14:paraId="7E7B727A" w14:textId="77777777" w:rsidR="00002CD0" w:rsidRPr="000845A0" w:rsidRDefault="00002CD0" w:rsidP="00567795">
            <w:pPr>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r>
      <w:tr w:rsidR="00002CD0" w:rsidRPr="000845A0" w14:paraId="7516B010" w14:textId="77777777" w:rsidTr="000606C1">
        <w:trPr>
          <w:cantSplit/>
          <w:trHeight w:val="188"/>
        </w:trPr>
        <w:tc>
          <w:tcPr>
            <w:tcW w:w="4516" w:type="dxa"/>
            <w:gridSpan w:val="4"/>
          </w:tcPr>
          <w:p w14:paraId="19E2D4D4" w14:textId="77777777" w:rsidR="00002CD0" w:rsidRDefault="00602548">
            <w:pPr>
              <w:rPr>
                <w:sz w:val="20"/>
                <w:szCs w:val="20"/>
              </w:rPr>
            </w:pPr>
            <w:r>
              <w:rPr>
                <w:sz w:val="20"/>
                <w:szCs w:val="20"/>
              </w:rPr>
              <w:t>Samlet a</w:t>
            </w:r>
            <w:r w:rsidR="00002CD0" w:rsidRPr="000845A0">
              <w:rPr>
                <w:sz w:val="20"/>
                <w:szCs w:val="20"/>
              </w:rPr>
              <w:t>rbeids</w:t>
            </w:r>
            <w:r>
              <w:rPr>
                <w:sz w:val="20"/>
                <w:szCs w:val="20"/>
              </w:rPr>
              <w:t>/-nærings</w:t>
            </w:r>
            <w:r w:rsidR="00002CD0" w:rsidRPr="000845A0">
              <w:rPr>
                <w:sz w:val="20"/>
                <w:szCs w:val="20"/>
              </w:rPr>
              <w:t xml:space="preserve">inntekt </w:t>
            </w:r>
            <w:r>
              <w:rPr>
                <w:sz w:val="20"/>
                <w:szCs w:val="20"/>
              </w:rPr>
              <w:t xml:space="preserve">i </w:t>
            </w:r>
            <w:r w:rsidR="00002CD0" w:rsidRPr="000845A0">
              <w:rPr>
                <w:sz w:val="20"/>
                <w:szCs w:val="20"/>
              </w:rPr>
              <w:t>året før pensjon tas ut</w:t>
            </w:r>
          </w:p>
          <w:p w14:paraId="2E0B75AD" w14:textId="77777777" w:rsidR="00002CD0" w:rsidRDefault="00002CD0">
            <w:pPr>
              <w:rPr>
                <w:sz w:val="20"/>
                <w:szCs w:val="20"/>
              </w:rPr>
            </w:pPr>
          </w:p>
          <w:p w14:paraId="08AE2B38" w14:textId="77777777" w:rsidR="00002CD0" w:rsidRPr="000845A0" w:rsidRDefault="00602548">
            <w:pPr>
              <w:rPr>
                <w:sz w:val="20"/>
                <w:szCs w:val="20"/>
              </w:rPr>
            </w:pPr>
            <w:r>
              <w:rPr>
                <w:sz w:val="20"/>
                <w:szCs w:val="20"/>
              </w:rPr>
              <w:t>Kr.</w:t>
            </w:r>
          </w:p>
        </w:tc>
        <w:tc>
          <w:tcPr>
            <w:tcW w:w="3113" w:type="dxa"/>
            <w:gridSpan w:val="2"/>
          </w:tcPr>
          <w:p w14:paraId="1CBCADC1" w14:textId="77777777" w:rsidR="00002CD0" w:rsidRDefault="00002CD0">
            <w:pPr>
              <w:rPr>
                <w:sz w:val="20"/>
                <w:szCs w:val="20"/>
              </w:rPr>
            </w:pPr>
            <w:r w:rsidRPr="000845A0">
              <w:rPr>
                <w:sz w:val="20"/>
                <w:szCs w:val="20"/>
              </w:rPr>
              <w:t>Arbei</w:t>
            </w:r>
            <w:r w:rsidR="00602548">
              <w:rPr>
                <w:sz w:val="20"/>
                <w:szCs w:val="20"/>
              </w:rPr>
              <w:t>dsinntekt i uttaksåret inntil pe</w:t>
            </w:r>
            <w:r w:rsidRPr="000845A0">
              <w:rPr>
                <w:sz w:val="20"/>
                <w:szCs w:val="20"/>
              </w:rPr>
              <w:t>nsjon tas ut</w:t>
            </w:r>
          </w:p>
          <w:p w14:paraId="0D62979D" w14:textId="77777777" w:rsidR="00AE6C19" w:rsidRDefault="00AE6C19">
            <w:pPr>
              <w:rPr>
                <w:sz w:val="20"/>
                <w:szCs w:val="20"/>
              </w:rPr>
            </w:pPr>
          </w:p>
          <w:p w14:paraId="1A5F14FD" w14:textId="77777777" w:rsidR="00AE6C19" w:rsidRPr="000845A0" w:rsidRDefault="00AE6C19">
            <w:pPr>
              <w:rPr>
                <w:sz w:val="20"/>
                <w:szCs w:val="20"/>
              </w:rPr>
            </w:pPr>
            <w:r>
              <w:rPr>
                <w:sz w:val="20"/>
                <w:szCs w:val="20"/>
              </w:rPr>
              <w:t>Kr.</w:t>
            </w:r>
          </w:p>
        </w:tc>
        <w:tc>
          <w:tcPr>
            <w:tcW w:w="3430" w:type="dxa"/>
            <w:gridSpan w:val="2"/>
          </w:tcPr>
          <w:p w14:paraId="4CB4F52B" w14:textId="77777777" w:rsidR="00002CD0" w:rsidRDefault="00002CD0">
            <w:pPr>
              <w:rPr>
                <w:sz w:val="20"/>
                <w:szCs w:val="20"/>
              </w:rPr>
            </w:pPr>
            <w:r w:rsidRPr="000845A0">
              <w:rPr>
                <w:sz w:val="20"/>
                <w:szCs w:val="20"/>
              </w:rPr>
              <w:t>Er arbeidstaker omfattet av Hovedtariffavtale</w:t>
            </w:r>
            <w:r w:rsidR="00C842A8">
              <w:rPr>
                <w:sz w:val="20"/>
                <w:szCs w:val="20"/>
              </w:rPr>
              <w:t xml:space="preserve"> som yter AFP</w:t>
            </w:r>
            <w:r w:rsidRPr="000845A0">
              <w:rPr>
                <w:sz w:val="20"/>
                <w:szCs w:val="20"/>
              </w:rPr>
              <w:t>?</w:t>
            </w:r>
          </w:p>
          <w:p w14:paraId="552E427E" w14:textId="77777777" w:rsidR="00002CD0" w:rsidRDefault="00002CD0">
            <w:pPr>
              <w:rPr>
                <w:sz w:val="20"/>
                <w:szCs w:val="20"/>
              </w:rPr>
            </w:pPr>
          </w:p>
          <w:p w14:paraId="6AB9CDBD" w14:textId="77777777" w:rsidR="00002CD0" w:rsidRPr="000845A0" w:rsidRDefault="00002CD0">
            <w:pPr>
              <w:rPr>
                <w:sz w:val="20"/>
                <w:szCs w:val="20"/>
              </w:rPr>
            </w:pPr>
            <w:r w:rsidRPr="000845A0">
              <w:rPr>
                <w:sz w:val="20"/>
                <w:szCs w:val="20"/>
              </w:rPr>
              <w:sym w:font="Wingdings" w:char="F06F"/>
            </w:r>
            <w:r w:rsidRPr="000845A0">
              <w:rPr>
                <w:sz w:val="20"/>
                <w:szCs w:val="20"/>
              </w:rPr>
              <w:t xml:space="preserve"> Ja</w:t>
            </w:r>
            <w:r w:rsidRPr="000845A0">
              <w:rPr>
                <w:sz w:val="20"/>
                <w:szCs w:val="20"/>
              </w:rPr>
              <w:tab/>
            </w:r>
            <w:r w:rsidRPr="000845A0">
              <w:rPr>
                <w:sz w:val="20"/>
                <w:szCs w:val="20"/>
              </w:rPr>
              <w:sym w:font="Wingdings" w:char="F06F"/>
            </w:r>
            <w:r w:rsidRPr="000845A0">
              <w:rPr>
                <w:sz w:val="20"/>
                <w:szCs w:val="20"/>
              </w:rPr>
              <w:t xml:space="preserve"> Nei</w:t>
            </w:r>
          </w:p>
        </w:tc>
      </w:tr>
      <w:tr w:rsidR="00002CD0" w:rsidRPr="000845A0" w14:paraId="0F8E71DC" w14:textId="77777777" w:rsidTr="000606C1">
        <w:trPr>
          <w:cantSplit/>
        </w:trPr>
        <w:tc>
          <w:tcPr>
            <w:tcW w:w="4516" w:type="dxa"/>
            <w:gridSpan w:val="4"/>
            <w:tcBorders>
              <w:bottom w:val="single" w:sz="4" w:space="0" w:color="auto"/>
            </w:tcBorders>
          </w:tcPr>
          <w:p w14:paraId="026D3EF1" w14:textId="77777777" w:rsidR="00002CD0" w:rsidRDefault="00002CD0">
            <w:pPr>
              <w:rPr>
                <w:sz w:val="20"/>
                <w:szCs w:val="20"/>
              </w:rPr>
            </w:pPr>
          </w:p>
          <w:p w14:paraId="34145109" w14:textId="77777777" w:rsidR="00C842A8" w:rsidRDefault="00002CD0">
            <w:pPr>
              <w:rPr>
                <w:sz w:val="20"/>
                <w:szCs w:val="20"/>
              </w:rPr>
            </w:pPr>
            <w:r>
              <w:rPr>
                <w:sz w:val="20"/>
                <w:szCs w:val="20"/>
              </w:rPr>
              <w:t xml:space="preserve">Skal søkeren fortsette i sin stilling på </w:t>
            </w:r>
            <w:r w:rsidR="00C842A8">
              <w:rPr>
                <w:sz w:val="20"/>
                <w:szCs w:val="20"/>
              </w:rPr>
              <w:t>d</w:t>
            </w:r>
            <w:r>
              <w:rPr>
                <w:sz w:val="20"/>
                <w:szCs w:val="20"/>
              </w:rPr>
              <w:t>eltid?</w:t>
            </w:r>
          </w:p>
          <w:p w14:paraId="0A758391" w14:textId="77777777" w:rsidR="00C842A8" w:rsidRDefault="00002CD0">
            <w:pPr>
              <w:rPr>
                <w:sz w:val="20"/>
                <w:szCs w:val="20"/>
              </w:rPr>
            </w:pPr>
            <w:r>
              <w:rPr>
                <w:sz w:val="20"/>
                <w:szCs w:val="20"/>
              </w:rPr>
              <w:t xml:space="preserve">  </w:t>
            </w:r>
          </w:p>
          <w:p w14:paraId="59450C1E" w14:textId="77777777" w:rsidR="00002CD0" w:rsidRDefault="00002CD0">
            <w:pPr>
              <w:rPr>
                <w:sz w:val="20"/>
                <w:szCs w:val="20"/>
              </w:rPr>
            </w:pPr>
            <w:r w:rsidRPr="000845A0">
              <w:rPr>
                <w:sz w:val="20"/>
                <w:szCs w:val="20"/>
              </w:rPr>
              <w:sym w:font="Wingdings" w:char="F06F"/>
            </w:r>
            <w:r>
              <w:rPr>
                <w:sz w:val="20"/>
                <w:szCs w:val="20"/>
              </w:rPr>
              <w:t xml:space="preserve"> Ja  </w:t>
            </w:r>
            <w:r w:rsidRPr="000845A0">
              <w:rPr>
                <w:sz w:val="20"/>
                <w:szCs w:val="20"/>
              </w:rPr>
              <w:sym w:font="Wingdings" w:char="F06F"/>
            </w:r>
            <w:r w:rsidRPr="000845A0">
              <w:rPr>
                <w:sz w:val="20"/>
                <w:szCs w:val="20"/>
              </w:rPr>
              <w:t xml:space="preserve"> Nei</w:t>
            </w:r>
          </w:p>
          <w:p w14:paraId="48EECED0" w14:textId="77777777" w:rsidR="00C842A8" w:rsidRPr="000845A0" w:rsidRDefault="00C842A8">
            <w:pPr>
              <w:rPr>
                <w:sz w:val="20"/>
                <w:szCs w:val="20"/>
              </w:rPr>
            </w:pPr>
          </w:p>
        </w:tc>
        <w:tc>
          <w:tcPr>
            <w:tcW w:w="6543" w:type="dxa"/>
            <w:gridSpan w:val="4"/>
          </w:tcPr>
          <w:p w14:paraId="0C80DB54" w14:textId="77777777" w:rsidR="00AE6C19" w:rsidRDefault="00AE6C19" w:rsidP="00567795">
            <w:pPr>
              <w:rPr>
                <w:sz w:val="20"/>
                <w:szCs w:val="20"/>
              </w:rPr>
            </w:pPr>
          </w:p>
          <w:p w14:paraId="466AF038" w14:textId="77777777" w:rsidR="00002CD0" w:rsidRPr="000845A0" w:rsidRDefault="00002CD0" w:rsidP="00567795">
            <w:pPr>
              <w:rPr>
                <w:sz w:val="20"/>
                <w:szCs w:val="20"/>
              </w:rPr>
            </w:pPr>
            <w:r w:rsidRPr="000845A0">
              <w:rPr>
                <w:sz w:val="20"/>
                <w:szCs w:val="20"/>
              </w:rPr>
              <w:t xml:space="preserve">Hvis ja, oppgi </w:t>
            </w:r>
            <w:r>
              <w:rPr>
                <w:sz w:val="20"/>
                <w:szCs w:val="20"/>
              </w:rPr>
              <w:t>fremtidig stillingsprosent</w:t>
            </w:r>
          </w:p>
        </w:tc>
      </w:tr>
      <w:tr w:rsidR="00002CD0" w:rsidRPr="000845A0" w14:paraId="13558B73" w14:textId="77777777" w:rsidTr="000606C1">
        <w:trPr>
          <w:cantSplit/>
          <w:trHeight w:val="230"/>
        </w:trPr>
        <w:tc>
          <w:tcPr>
            <w:tcW w:w="11059" w:type="dxa"/>
            <w:gridSpan w:val="8"/>
            <w:vMerge w:val="restart"/>
          </w:tcPr>
          <w:p w14:paraId="66B2AC68" w14:textId="77777777" w:rsidR="00002CD0" w:rsidRDefault="00002CD0">
            <w:pPr>
              <w:rPr>
                <w:sz w:val="20"/>
                <w:szCs w:val="20"/>
              </w:rPr>
            </w:pPr>
            <w:r w:rsidRPr="000845A0">
              <w:rPr>
                <w:sz w:val="20"/>
                <w:szCs w:val="20"/>
              </w:rPr>
              <w:t xml:space="preserve">Dato, </w:t>
            </w:r>
            <w:r>
              <w:rPr>
                <w:sz w:val="20"/>
                <w:szCs w:val="20"/>
              </w:rPr>
              <w:t>arbeidsgivers</w:t>
            </w:r>
            <w:r w:rsidRPr="000845A0">
              <w:rPr>
                <w:sz w:val="20"/>
                <w:szCs w:val="20"/>
              </w:rPr>
              <w:t xml:space="preserve"> stempel og underskrift</w:t>
            </w:r>
          </w:p>
          <w:p w14:paraId="6F8D076B" w14:textId="77777777" w:rsidR="00AE6C19" w:rsidRDefault="00AE6C19">
            <w:pPr>
              <w:rPr>
                <w:sz w:val="20"/>
                <w:szCs w:val="20"/>
              </w:rPr>
            </w:pPr>
          </w:p>
          <w:p w14:paraId="10627475" w14:textId="77777777" w:rsidR="00AE6C19" w:rsidRDefault="00AE6C19">
            <w:pPr>
              <w:rPr>
                <w:sz w:val="20"/>
                <w:szCs w:val="20"/>
              </w:rPr>
            </w:pPr>
          </w:p>
          <w:p w14:paraId="2C1A653A" w14:textId="77777777" w:rsidR="00AE6C19" w:rsidRDefault="00AE6C19">
            <w:pPr>
              <w:rPr>
                <w:sz w:val="20"/>
                <w:szCs w:val="20"/>
              </w:rPr>
            </w:pPr>
          </w:p>
          <w:p w14:paraId="0BAA28CE" w14:textId="77777777" w:rsidR="00AE6C19" w:rsidRDefault="00AE6C19">
            <w:pPr>
              <w:rPr>
                <w:sz w:val="20"/>
                <w:szCs w:val="20"/>
              </w:rPr>
            </w:pPr>
          </w:p>
          <w:p w14:paraId="19EC2C4C" w14:textId="77777777" w:rsidR="00AE6C19" w:rsidRDefault="00AE6C19">
            <w:pPr>
              <w:rPr>
                <w:sz w:val="20"/>
                <w:szCs w:val="20"/>
              </w:rPr>
            </w:pPr>
          </w:p>
          <w:p w14:paraId="146C21B3" w14:textId="77777777" w:rsidR="00AE6C19" w:rsidRPr="000845A0" w:rsidRDefault="00AE6C19">
            <w:pPr>
              <w:rPr>
                <w:sz w:val="20"/>
                <w:szCs w:val="20"/>
              </w:rPr>
            </w:pPr>
          </w:p>
        </w:tc>
      </w:tr>
      <w:tr w:rsidR="00002CD0" w:rsidRPr="000845A0" w14:paraId="7175E291" w14:textId="77777777" w:rsidTr="000606C1">
        <w:trPr>
          <w:cantSplit/>
          <w:trHeight w:val="230"/>
        </w:trPr>
        <w:tc>
          <w:tcPr>
            <w:tcW w:w="11059" w:type="dxa"/>
            <w:gridSpan w:val="8"/>
            <w:vMerge/>
          </w:tcPr>
          <w:p w14:paraId="53D36FD3" w14:textId="77777777" w:rsidR="00002CD0" w:rsidRPr="000845A0" w:rsidRDefault="00002CD0">
            <w:pPr>
              <w:rPr>
                <w:b/>
                <w:sz w:val="20"/>
                <w:szCs w:val="20"/>
              </w:rPr>
            </w:pPr>
          </w:p>
        </w:tc>
      </w:tr>
      <w:tr w:rsidR="00002CD0" w:rsidRPr="000845A0" w14:paraId="5846BF47" w14:textId="77777777" w:rsidTr="000606C1">
        <w:trPr>
          <w:cantSplit/>
          <w:trHeight w:val="230"/>
        </w:trPr>
        <w:tc>
          <w:tcPr>
            <w:tcW w:w="11059" w:type="dxa"/>
            <w:gridSpan w:val="8"/>
            <w:vMerge/>
            <w:tcBorders>
              <w:bottom w:val="single" w:sz="4" w:space="0" w:color="auto"/>
            </w:tcBorders>
          </w:tcPr>
          <w:p w14:paraId="5281CA9D" w14:textId="77777777" w:rsidR="00002CD0" w:rsidRPr="000845A0" w:rsidRDefault="00002CD0">
            <w:pPr>
              <w:rPr>
                <w:b/>
                <w:sz w:val="20"/>
                <w:szCs w:val="20"/>
              </w:rPr>
            </w:pPr>
          </w:p>
        </w:tc>
      </w:tr>
    </w:tbl>
    <w:p w14:paraId="2D24E342" w14:textId="77777777" w:rsidR="00DC79E3" w:rsidRDefault="00DC79E3" w:rsidP="00AE6C19">
      <w:pPr>
        <w:rPr>
          <w:b/>
        </w:rPr>
      </w:pPr>
    </w:p>
    <w:p w14:paraId="7B2F13FE" w14:textId="77777777" w:rsidR="008F4C20" w:rsidRDefault="008F4C20" w:rsidP="00AE6C19">
      <w:pPr>
        <w:rPr>
          <w:b/>
        </w:rPr>
      </w:pPr>
    </w:p>
    <w:p w14:paraId="581F003E" w14:textId="77777777" w:rsidR="008F4C20" w:rsidRDefault="008F4C20" w:rsidP="00AE6C19">
      <w:pPr>
        <w:rPr>
          <w:b/>
        </w:rPr>
      </w:pPr>
    </w:p>
    <w:p w14:paraId="385925DD" w14:textId="77777777" w:rsidR="008F4C20" w:rsidRDefault="008F4C20" w:rsidP="00AE6C19">
      <w:pPr>
        <w:rPr>
          <w:b/>
        </w:rPr>
      </w:pPr>
    </w:p>
    <w:p w14:paraId="756D3D00" w14:textId="77777777" w:rsidR="008F4C20" w:rsidRDefault="008F4C20" w:rsidP="00AE6C19">
      <w:pPr>
        <w:rPr>
          <w:b/>
        </w:rPr>
      </w:pPr>
    </w:p>
    <w:p w14:paraId="49862EC9" w14:textId="77777777" w:rsidR="008F4C20" w:rsidRDefault="008F4C20" w:rsidP="00AE6C19">
      <w:pPr>
        <w:rPr>
          <w:b/>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E6C19" w:rsidRPr="00B87717" w14:paraId="782BF11B" w14:textId="77777777" w:rsidTr="00713250">
        <w:tc>
          <w:tcPr>
            <w:tcW w:w="9322" w:type="dxa"/>
            <w:tcBorders>
              <w:top w:val="single" w:sz="4" w:space="0" w:color="auto"/>
            </w:tcBorders>
            <w:shd w:val="clear" w:color="auto" w:fill="D9D9D9"/>
          </w:tcPr>
          <w:p w14:paraId="3BBDB740" w14:textId="77777777" w:rsidR="00AE6C19" w:rsidRPr="00B87717" w:rsidRDefault="00D62023" w:rsidP="00AE6C19">
            <w:pPr>
              <w:rPr>
                <w:b/>
              </w:rPr>
            </w:pPr>
            <w:r>
              <w:rPr>
                <w:b/>
              </w:rPr>
              <w:t>7</w:t>
            </w:r>
            <w:r w:rsidR="00AE6C19" w:rsidRPr="00B87717">
              <w:rPr>
                <w:b/>
              </w:rPr>
              <w:t>. For NAV</w:t>
            </w:r>
          </w:p>
        </w:tc>
      </w:tr>
      <w:tr w:rsidR="00620A78" w:rsidRPr="00AE6C19" w14:paraId="076BAD82" w14:textId="77777777" w:rsidTr="00713250">
        <w:trPr>
          <w:cantSplit/>
          <w:trHeight w:val="230"/>
        </w:trPr>
        <w:tc>
          <w:tcPr>
            <w:tcW w:w="9322" w:type="dxa"/>
          </w:tcPr>
          <w:p w14:paraId="48CD975D" w14:textId="77777777" w:rsidR="00620A78" w:rsidRDefault="00620A78" w:rsidP="00340327">
            <w:pPr>
              <w:rPr>
                <w:rFonts w:ascii="Arial" w:hAnsi="Arial" w:cs="Arial"/>
                <w:sz w:val="20"/>
                <w:szCs w:val="20"/>
              </w:rPr>
            </w:pPr>
          </w:p>
          <w:p w14:paraId="12349CAF" w14:textId="77777777" w:rsidR="00620A78" w:rsidRPr="00AE6C19" w:rsidRDefault="00620A78" w:rsidP="00340327">
            <w:pPr>
              <w:rPr>
                <w:rFonts w:ascii="Arial" w:hAnsi="Arial" w:cs="Arial"/>
                <w:sz w:val="20"/>
                <w:szCs w:val="20"/>
              </w:rPr>
            </w:pPr>
            <w:r w:rsidRPr="00AE6C19">
              <w:rPr>
                <w:rFonts w:ascii="Arial" w:hAnsi="Arial" w:cs="Arial"/>
                <w:sz w:val="20"/>
                <w:szCs w:val="20"/>
              </w:rPr>
              <w:t>AFP fra offentlig</w:t>
            </w:r>
            <w:r>
              <w:rPr>
                <w:rFonts w:ascii="Arial" w:hAnsi="Arial" w:cs="Arial"/>
                <w:sz w:val="20"/>
                <w:szCs w:val="20"/>
              </w:rPr>
              <w:t xml:space="preserve"> </w:t>
            </w:r>
            <w:r w:rsidRPr="00AE6C19">
              <w:rPr>
                <w:rFonts w:ascii="Arial" w:hAnsi="Arial" w:cs="Arial"/>
                <w:sz w:val="20"/>
                <w:szCs w:val="20"/>
              </w:rPr>
              <w:t>pensjonsordning</w:t>
            </w:r>
          </w:p>
        </w:tc>
      </w:tr>
      <w:tr w:rsidR="00620A78" w:rsidRPr="00AE6C19" w14:paraId="50F1E835" w14:textId="77777777" w:rsidTr="00713250">
        <w:trPr>
          <w:cantSplit/>
          <w:trHeight w:val="230"/>
        </w:trPr>
        <w:tc>
          <w:tcPr>
            <w:tcW w:w="9322" w:type="dxa"/>
          </w:tcPr>
          <w:p w14:paraId="48EC1617" w14:textId="77777777" w:rsidR="00620A78" w:rsidRDefault="00620A78" w:rsidP="00340327">
            <w:pPr>
              <w:rPr>
                <w:rFonts w:ascii="Arial" w:hAnsi="Arial" w:cs="Arial"/>
                <w:sz w:val="20"/>
                <w:szCs w:val="20"/>
              </w:rPr>
            </w:pPr>
          </w:p>
          <w:p w14:paraId="24183D3C" w14:textId="77777777" w:rsidR="00620A78" w:rsidRPr="00AE6C19" w:rsidRDefault="00620A78" w:rsidP="00340327">
            <w:pPr>
              <w:rPr>
                <w:rFonts w:ascii="Arial" w:hAnsi="Arial" w:cs="Arial"/>
                <w:sz w:val="20"/>
                <w:szCs w:val="20"/>
              </w:rPr>
            </w:pPr>
            <w:r>
              <w:rPr>
                <w:rFonts w:ascii="Arial" w:hAnsi="Arial" w:cs="Arial"/>
                <w:sz w:val="20"/>
                <w:szCs w:val="20"/>
              </w:rPr>
              <w:t>Mottatt forespørsel (dato)</w:t>
            </w:r>
            <w:r w:rsidR="008622A8">
              <w:rPr>
                <w:rFonts w:ascii="Arial" w:hAnsi="Arial" w:cs="Arial"/>
                <w:sz w:val="20"/>
                <w:szCs w:val="20"/>
              </w:rPr>
              <w:t>:</w:t>
            </w:r>
          </w:p>
        </w:tc>
      </w:tr>
      <w:tr w:rsidR="00620A78" w:rsidRPr="00AE6C19" w14:paraId="729174C1" w14:textId="77777777" w:rsidTr="00713250">
        <w:trPr>
          <w:cantSplit/>
          <w:trHeight w:val="230"/>
        </w:trPr>
        <w:tc>
          <w:tcPr>
            <w:tcW w:w="9322" w:type="dxa"/>
          </w:tcPr>
          <w:p w14:paraId="6B66290B" w14:textId="77777777" w:rsidR="00620A78" w:rsidRDefault="00620A78" w:rsidP="00AE6C19">
            <w:pPr>
              <w:rPr>
                <w:rFonts w:ascii="Arial" w:hAnsi="Arial" w:cs="Arial"/>
                <w:sz w:val="20"/>
                <w:szCs w:val="20"/>
              </w:rPr>
            </w:pPr>
          </w:p>
          <w:p w14:paraId="49418B7F" w14:textId="77777777" w:rsidR="00620A78" w:rsidRPr="00AE6C19" w:rsidRDefault="00620A78" w:rsidP="00AE6C19">
            <w:pPr>
              <w:rPr>
                <w:rFonts w:ascii="Arial" w:hAnsi="Arial" w:cs="Arial"/>
                <w:sz w:val="20"/>
                <w:szCs w:val="20"/>
              </w:rPr>
            </w:pPr>
            <w:r>
              <w:rPr>
                <w:rFonts w:ascii="Arial" w:hAnsi="Arial" w:cs="Arial"/>
                <w:sz w:val="20"/>
                <w:szCs w:val="20"/>
              </w:rPr>
              <w:t>Trygdekontornummer</w:t>
            </w:r>
            <w:r w:rsidR="008622A8">
              <w:rPr>
                <w:rFonts w:ascii="Arial" w:hAnsi="Arial" w:cs="Arial"/>
                <w:sz w:val="20"/>
                <w:szCs w:val="20"/>
              </w:rPr>
              <w:t>:</w:t>
            </w:r>
          </w:p>
        </w:tc>
      </w:tr>
      <w:tr w:rsidR="00620A78" w:rsidRPr="00AE6C19" w14:paraId="338DE5C1" w14:textId="77777777" w:rsidTr="00713250">
        <w:trPr>
          <w:cantSplit/>
          <w:trHeight w:val="230"/>
        </w:trPr>
        <w:tc>
          <w:tcPr>
            <w:tcW w:w="9322" w:type="dxa"/>
          </w:tcPr>
          <w:p w14:paraId="51390659" w14:textId="77777777" w:rsidR="00620A78" w:rsidRDefault="00620A78" w:rsidP="00AE6C19">
            <w:pPr>
              <w:rPr>
                <w:rFonts w:ascii="Arial" w:hAnsi="Arial" w:cs="Arial"/>
                <w:sz w:val="20"/>
                <w:szCs w:val="20"/>
              </w:rPr>
            </w:pPr>
          </w:p>
          <w:p w14:paraId="13B57673" w14:textId="77777777" w:rsidR="00620A78" w:rsidRPr="00AE6C19" w:rsidRDefault="00620A78" w:rsidP="00AE6C19">
            <w:pPr>
              <w:rPr>
                <w:rFonts w:ascii="Arial" w:hAnsi="Arial" w:cs="Arial"/>
                <w:sz w:val="20"/>
                <w:szCs w:val="20"/>
              </w:rPr>
            </w:pPr>
            <w:r w:rsidRPr="00AE6C19">
              <w:rPr>
                <w:rFonts w:ascii="Arial" w:hAnsi="Arial" w:cs="Arial"/>
                <w:sz w:val="20"/>
                <w:szCs w:val="20"/>
              </w:rPr>
              <w:t>Språkform</w:t>
            </w:r>
            <w:r w:rsidR="008622A8">
              <w:rPr>
                <w:rFonts w:ascii="Arial" w:hAnsi="Arial" w:cs="Arial"/>
                <w:sz w:val="20"/>
                <w:szCs w:val="20"/>
              </w:rPr>
              <w:t xml:space="preserve">: </w:t>
            </w:r>
            <w:r w:rsidRPr="00AE6C19">
              <w:rPr>
                <w:rFonts w:ascii="Arial" w:hAnsi="Arial" w:cs="Arial"/>
                <w:sz w:val="20"/>
                <w:szCs w:val="20"/>
              </w:rPr>
              <w:sym w:font="Wingdings" w:char="006F"/>
            </w:r>
            <w:r w:rsidRPr="00AE6C19">
              <w:rPr>
                <w:rFonts w:ascii="Arial" w:hAnsi="Arial" w:cs="Arial"/>
                <w:sz w:val="20"/>
                <w:szCs w:val="20"/>
              </w:rPr>
              <w:t xml:space="preserve"> Bokmål</w:t>
            </w:r>
            <w:r>
              <w:rPr>
                <w:rFonts w:ascii="Arial" w:hAnsi="Arial" w:cs="Arial"/>
                <w:sz w:val="20"/>
                <w:szCs w:val="20"/>
              </w:rPr>
              <w:t xml:space="preserve">   </w:t>
            </w:r>
            <w:r w:rsidRPr="00AE6C19">
              <w:rPr>
                <w:rFonts w:ascii="Arial" w:hAnsi="Arial" w:cs="Arial"/>
                <w:sz w:val="20"/>
                <w:szCs w:val="20"/>
              </w:rPr>
              <w:sym w:font="Wingdings" w:char="006F"/>
            </w:r>
            <w:r w:rsidRPr="00AE6C19">
              <w:rPr>
                <w:rFonts w:ascii="Arial" w:hAnsi="Arial" w:cs="Arial"/>
                <w:sz w:val="20"/>
                <w:szCs w:val="20"/>
              </w:rPr>
              <w:t xml:space="preserve"> Nynorsk</w:t>
            </w:r>
            <w:r>
              <w:rPr>
                <w:rFonts w:ascii="Arial" w:hAnsi="Arial" w:cs="Arial"/>
                <w:sz w:val="20"/>
                <w:szCs w:val="20"/>
              </w:rPr>
              <w:t xml:space="preserve">  </w:t>
            </w:r>
            <w:r w:rsidRPr="00AE6C19">
              <w:rPr>
                <w:rFonts w:ascii="Arial" w:hAnsi="Arial" w:cs="Arial"/>
                <w:sz w:val="20"/>
                <w:szCs w:val="20"/>
              </w:rPr>
              <w:sym w:font="Wingdings" w:char="006F"/>
            </w:r>
            <w:r w:rsidRPr="00AE6C19">
              <w:rPr>
                <w:rFonts w:ascii="Arial" w:hAnsi="Arial" w:cs="Arial"/>
                <w:sz w:val="20"/>
                <w:szCs w:val="20"/>
              </w:rPr>
              <w:t xml:space="preserve"> Engelsk</w:t>
            </w:r>
          </w:p>
        </w:tc>
      </w:tr>
      <w:tr w:rsidR="00620A78" w:rsidRPr="00AE6C19" w14:paraId="0F5A782D" w14:textId="77777777" w:rsidTr="00713250">
        <w:trPr>
          <w:cantSplit/>
          <w:trHeight w:val="230"/>
        </w:trPr>
        <w:tc>
          <w:tcPr>
            <w:tcW w:w="9322" w:type="dxa"/>
          </w:tcPr>
          <w:p w14:paraId="65B3FDFE" w14:textId="77777777" w:rsidR="00620A78" w:rsidRDefault="00620A78" w:rsidP="00AE6C19">
            <w:pPr>
              <w:rPr>
                <w:rFonts w:ascii="Arial" w:hAnsi="Arial" w:cs="Arial"/>
                <w:sz w:val="20"/>
                <w:szCs w:val="20"/>
              </w:rPr>
            </w:pPr>
          </w:p>
          <w:p w14:paraId="4523F428" w14:textId="77777777" w:rsidR="00620A78" w:rsidRPr="00AE6C19" w:rsidRDefault="00620A78" w:rsidP="00AE6C19">
            <w:pPr>
              <w:rPr>
                <w:rFonts w:ascii="Arial" w:hAnsi="Arial" w:cs="Arial"/>
                <w:sz w:val="20"/>
                <w:szCs w:val="20"/>
              </w:rPr>
            </w:pPr>
            <w:r w:rsidRPr="00AE6C19">
              <w:rPr>
                <w:rFonts w:ascii="Arial" w:hAnsi="Arial" w:cs="Arial"/>
                <w:sz w:val="20"/>
                <w:szCs w:val="20"/>
              </w:rPr>
              <w:t>Sivilstand (kode)</w:t>
            </w:r>
            <w:r w:rsidR="008622A8">
              <w:rPr>
                <w:rFonts w:ascii="Arial" w:hAnsi="Arial" w:cs="Arial"/>
                <w:sz w:val="20"/>
                <w:szCs w:val="20"/>
              </w:rPr>
              <w:t>:</w:t>
            </w:r>
          </w:p>
        </w:tc>
      </w:tr>
      <w:tr w:rsidR="00620A78" w:rsidRPr="00AE6C19" w14:paraId="11B7561B" w14:textId="77777777" w:rsidTr="00713250">
        <w:trPr>
          <w:cantSplit/>
          <w:trHeight w:val="230"/>
        </w:trPr>
        <w:tc>
          <w:tcPr>
            <w:tcW w:w="9322" w:type="dxa"/>
          </w:tcPr>
          <w:p w14:paraId="1CC1216E" w14:textId="77777777" w:rsidR="00620A78" w:rsidRDefault="00620A78" w:rsidP="00AE6C19">
            <w:pPr>
              <w:rPr>
                <w:rFonts w:ascii="Arial" w:hAnsi="Arial" w:cs="Arial"/>
                <w:sz w:val="20"/>
                <w:szCs w:val="20"/>
              </w:rPr>
            </w:pPr>
          </w:p>
          <w:p w14:paraId="382C2C96" w14:textId="77777777" w:rsidR="00620A78" w:rsidRPr="00AE6C19" w:rsidRDefault="00620A78" w:rsidP="00AE6C19">
            <w:pPr>
              <w:rPr>
                <w:rFonts w:ascii="Arial" w:hAnsi="Arial" w:cs="Arial"/>
                <w:sz w:val="20"/>
                <w:szCs w:val="20"/>
              </w:rPr>
            </w:pPr>
            <w:r w:rsidRPr="00AE6C19">
              <w:rPr>
                <w:rFonts w:ascii="Arial" w:hAnsi="Arial" w:cs="Arial"/>
                <w:sz w:val="20"/>
                <w:szCs w:val="20"/>
              </w:rPr>
              <w:t>Statsborgerskap (kode)</w:t>
            </w:r>
            <w:r w:rsidR="008622A8">
              <w:rPr>
                <w:rFonts w:ascii="Arial" w:hAnsi="Arial" w:cs="Arial"/>
                <w:sz w:val="20"/>
                <w:szCs w:val="20"/>
              </w:rPr>
              <w:t>:</w:t>
            </w:r>
          </w:p>
        </w:tc>
      </w:tr>
      <w:tr w:rsidR="00620A78" w:rsidRPr="00AE6C19" w14:paraId="33D4AC84" w14:textId="77777777" w:rsidTr="00713250">
        <w:trPr>
          <w:cantSplit/>
          <w:trHeight w:val="230"/>
        </w:trPr>
        <w:tc>
          <w:tcPr>
            <w:tcW w:w="9322" w:type="dxa"/>
          </w:tcPr>
          <w:p w14:paraId="416EF498" w14:textId="77777777" w:rsidR="00620A78" w:rsidRDefault="00620A78" w:rsidP="00AE6C19">
            <w:pPr>
              <w:rPr>
                <w:rFonts w:ascii="Arial" w:hAnsi="Arial" w:cs="Arial"/>
                <w:sz w:val="20"/>
                <w:szCs w:val="20"/>
              </w:rPr>
            </w:pPr>
          </w:p>
          <w:p w14:paraId="58AA3A31" w14:textId="77777777" w:rsidR="00620A78" w:rsidRDefault="00620A78" w:rsidP="00AE6C19">
            <w:pPr>
              <w:rPr>
                <w:rFonts w:ascii="Arial" w:hAnsi="Arial" w:cs="Arial"/>
                <w:sz w:val="20"/>
                <w:szCs w:val="20"/>
              </w:rPr>
            </w:pPr>
            <w:r w:rsidRPr="00AE6C19">
              <w:rPr>
                <w:rFonts w:ascii="Arial" w:hAnsi="Arial" w:cs="Arial"/>
                <w:sz w:val="20"/>
                <w:szCs w:val="20"/>
              </w:rPr>
              <w:t>Er søkeren bosatt i Norge og har vært sammenhengende bosatt her fra fylte 16 år?</w:t>
            </w:r>
            <w:r w:rsidR="008622A8">
              <w:rPr>
                <w:rFonts w:ascii="Arial" w:hAnsi="Arial" w:cs="Arial"/>
                <w:sz w:val="20"/>
                <w:szCs w:val="20"/>
              </w:rPr>
              <w:t xml:space="preserve">      </w:t>
            </w:r>
            <w:r w:rsidRPr="00AE6C19">
              <w:rPr>
                <w:rFonts w:ascii="Arial" w:hAnsi="Arial" w:cs="Arial"/>
                <w:sz w:val="20"/>
                <w:szCs w:val="20"/>
              </w:rPr>
              <w:sym w:font="Wingdings" w:char="F06F"/>
            </w:r>
            <w:r w:rsidRPr="00AE6C19">
              <w:rPr>
                <w:rFonts w:ascii="Arial" w:hAnsi="Arial" w:cs="Arial"/>
                <w:sz w:val="20"/>
                <w:szCs w:val="20"/>
              </w:rPr>
              <w:t xml:space="preserve"> Ja</w:t>
            </w:r>
            <w:r w:rsidRPr="00AE6C19">
              <w:rPr>
                <w:rFonts w:ascii="Arial" w:hAnsi="Arial" w:cs="Arial"/>
                <w:sz w:val="20"/>
                <w:szCs w:val="20"/>
              </w:rPr>
              <w:tab/>
            </w:r>
            <w:r w:rsidRPr="00AE6C19">
              <w:rPr>
                <w:rFonts w:ascii="Arial" w:hAnsi="Arial" w:cs="Arial"/>
                <w:sz w:val="20"/>
                <w:szCs w:val="20"/>
              </w:rPr>
              <w:sym w:font="Wingdings" w:char="F06F"/>
            </w:r>
            <w:r w:rsidRPr="00AE6C19">
              <w:rPr>
                <w:rFonts w:ascii="Arial" w:hAnsi="Arial" w:cs="Arial"/>
                <w:sz w:val="20"/>
                <w:szCs w:val="20"/>
              </w:rPr>
              <w:t xml:space="preserve"> Nei</w:t>
            </w:r>
          </w:p>
          <w:p w14:paraId="158754E0" w14:textId="77777777" w:rsidR="00620A78" w:rsidRDefault="00620A78" w:rsidP="00AE6C19">
            <w:pPr>
              <w:rPr>
                <w:rFonts w:ascii="Arial" w:hAnsi="Arial" w:cs="Arial"/>
                <w:sz w:val="20"/>
                <w:szCs w:val="20"/>
              </w:rPr>
            </w:pPr>
          </w:p>
          <w:p w14:paraId="03CFDE82" w14:textId="77777777" w:rsidR="00620A78" w:rsidRDefault="00620A78" w:rsidP="00AE6C19">
            <w:pPr>
              <w:rPr>
                <w:rFonts w:ascii="Arial" w:hAnsi="Arial" w:cs="Arial"/>
                <w:sz w:val="20"/>
                <w:szCs w:val="20"/>
              </w:rPr>
            </w:pPr>
            <w:r w:rsidRPr="00AE6C19">
              <w:rPr>
                <w:rFonts w:ascii="Arial" w:hAnsi="Arial" w:cs="Arial"/>
                <w:sz w:val="20"/>
                <w:szCs w:val="20"/>
              </w:rPr>
              <w:t>Hvis nei, fyll ut de aktuelle feltene nedenfor</w:t>
            </w:r>
            <w:r w:rsidR="008622A8">
              <w:rPr>
                <w:rFonts w:ascii="Arial" w:hAnsi="Arial" w:cs="Arial"/>
                <w:sz w:val="20"/>
                <w:szCs w:val="20"/>
              </w:rPr>
              <w:t>:</w:t>
            </w:r>
          </w:p>
          <w:p w14:paraId="5897DF7E" w14:textId="77777777" w:rsidR="008622A8" w:rsidRDefault="008622A8" w:rsidP="00AE6C19">
            <w:pPr>
              <w:rPr>
                <w:rFonts w:ascii="Arial" w:hAnsi="Arial" w:cs="Arial"/>
                <w:sz w:val="20"/>
                <w:szCs w:val="20"/>
              </w:rPr>
            </w:pPr>
          </w:p>
          <w:p w14:paraId="5565BC70" w14:textId="77777777" w:rsidR="004D4855" w:rsidRDefault="004D4855" w:rsidP="00AE6C19">
            <w:pPr>
              <w:rPr>
                <w:rFonts w:ascii="Arial" w:hAnsi="Arial" w:cs="Arial"/>
                <w:sz w:val="20"/>
                <w:szCs w:val="20"/>
              </w:rPr>
            </w:pPr>
            <w:r w:rsidRPr="00AE6C19">
              <w:rPr>
                <w:rFonts w:ascii="Arial" w:hAnsi="Arial" w:cs="Arial"/>
                <w:sz w:val="20"/>
                <w:szCs w:val="20"/>
              </w:rPr>
              <w:t>Bosatt (kode)</w:t>
            </w:r>
            <w:r w:rsidR="008622A8">
              <w:rPr>
                <w:rFonts w:ascii="Arial" w:hAnsi="Arial" w:cs="Arial"/>
                <w:sz w:val="20"/>
                <w:szCs w:val="20"/>
              </w:rPr>
              <w:t>:</w:t>
            </w:r>
          </w:p>
          <w:p w14:paraId="3AFB0275" w14:textId="77777777" w:rsidR="008622A8" w:rsidRDefault="008622A8" w:rsidP="00AE6C19">
            <w:pPr>
              <w:rPr>
                <w:rFonts w:ascii="Arial" w:hAnsi="Arial" w:cs="Arial"/>
                <w:sz w:val="20"/>
                <w:szCs w:val="20"/>
              </w:rPr>
            </w:pPr>
          </w:p>
          <w:p w14:paraId="4A9A2050" w14:textId="77777777" w:rsidR="004D4855" w:rsidRDefault="004D4855" w:rsidP="00AE6C19">
            <w:pPr>
              <w:rPr>
                <w:rFonts w:ascii="Arial" w:hAnsi="Arial" w:cs="Arial"/>
                <w:sz w:val="20"/>
                <w:szCs w:val="20"/>
              </w:rPr>
            </w:pPr>
            <w:r w:rsidRPr="00AE6C19">
              <w:rPr>
                <w:rFonts w:ascii="Arial" w:hAnsi="Arial" w:cs="Arial"/>
                <w:sz w:val="20"/>
                <w:szCs w:val="20"/>
              </w:rPr>
              <w:t>Fravik for flyktning</w:t>
            </w:r>
            <w:r w:rsidR="008622A8">
              <w:rPr>
                <w:rFonts w:ascii="Arial" w:hAnsi="Arial" w:cs="Arial"/>
                <w:sz w:val="20"/>
                <w:szCs w:val="20"/>
              </w:rPr>
              <w:t>?</w:t>
            </w:r>
            <w:r>
              <w:rPr>
                <w:rFonts w:ascii="Arial" w:hAnsi="Arial" w:cs="Arial"/>
                <w:sz w:val="20"/>
                <w:szCs w:val="20"/>
              </w:rPr>
              <w:t xml:space="preserve"> </w:t>
            </w:r>
            <w:r w:rsidR="008622A8">
              <w:rPr>
                <w:rFonts w:ascii="Arial" w:hAnsi="Arial" w:cs="Arial"/>
                <w:sz w:val="20"/>
                <w:szCs w:val="20"/>
              </w:rPr>
              <w:t xml:space="preserve">    </w:t>
            </w:r>
            <w:r w:rsidRPr="00AE6C19">
              <w:rPr>
                <w:rFonts w:ascii="Arial" w:hAnsi="Arial" w:cs="Arial"/>
                <w:sz w:val="20"/>
                <w:szCs w:val="20"/>
              </w:rPr>
              <w:sym w:font="Wingdings" w:char="F06F"/>
            </w:r>
            <w:r w:rsidR="008622A8">
              <w:rPr>
                <w:rFonts w:ascii="Arial" w:hAnsi="Arial" w:cs="Arial"/>
                <w:sz w:val="20"/>
                <w:szCs w:val="20"/>
              </w:rPr>
              <w:t xml:space="preserve"> Ja   </w:t>
            </w:r>
            <w:r w:rsidRPr="00AE6C19">
              <w:rPr>
                <w:rFonts w:ascii="Arial" w:hAnsi="Arial" w:cs="Arial"/>
                <w:sz w:val="20"/>
                <w:szCs w:val="20"/>
              </w:rPr>
              <w:sym w:font="Wingdings" w:char="F06F"/>
            </w:r>
            <w:r w:rsidRPr="00AE6C19">
              <w:rPr>
                <w:rFonts w:ascii="Arial" w:hAnsi="Arial" w:cs="Arial"/>
                <w:sz w:val="20"/>
                <w:szCs w:val="20"/>
              </w:rPr>
              <w:t xml:space="preserve"> Nei</w:t>
            </w:r>
          </w:p>
          <w:p w14:paraId="15D686CA" w14:textId="77777777" w:rsidR="008622A8" w:rsidRDefault="008622A8" w:rsidP="00AE6C19">
            <w:pPr>
              <w:rPr>
                <w:rFonts w:ascii="Arial" w:hAnsi="Arial" w:cs="Arial"/>
                <w:sz w:val="20"/>
                <w:szCs w:val="20"/>
              </w:rPr>
            </w:pPr>
          </w:p>
          <w:p w14:paraId="61FDB22C" w14:textId="77777777" w:rsidR="004D4855" w:rsidRDefault="004D4855" w:rsidP="00AE6C19">
            <w:pPr>
              <w:rPr>
                <w:rFonts w:ascii="Arial" w:hAnsi="Arial" w:cs="Arial"/>
                <w:sz w:val="20"/>
                <w:szCs w:val="20"/>
              </w:rPr>
            </w:pPr>
            <w:r w:rsidRPr="00AE6C19">
              <w:rPr>
                <w:rFonts w:ascii="Arial" w:hAnsi="Arial" w:cs="Arial"/>
                <w:sz w:val="20"/>
                <w:szCs w:val="20"/>
              </w:rPr>
              <w:t>Overkompensasjon?</w:t>
            </w:r>
            <w:r>
              <w:rPr>
                <w:rFonts w:ascii="Arial" w:hAnsi="Arial" w:cs="Arial"/>
                <w:sz w:val="20"/>
                <w:szCs w:val="20"/>
              </w:rPr>
              <w:t xml:space="preserve"> </w:t>
            </w:r>
            <w:r w:rsidR="008622A8">
              <w:rPr>
                <w:rFonts w:ascii="Arial" w:hAnsi="Arial" w:cs="Arial"/>
                <w:sz w:val="20"/>
                <w:szCs w:val="20"/>
              </w:rPr>
              <w:t xml:space="preserve">   </w:t>
            </w:r>
            <w:r w:rsidRPr="00AE6C19">
              <w:rPr>
                <w:rFonts w:ascii="Arial" w:hAnsi="Arial" w:cs="Arial"/>
                <w:sz w:val="20"/>
                <w:szCs w:val="20"/>
              </w:rPr>
              <w:sym w:font="Wingdings" w:char="F06F"/>
            </w:r>
            <w:r w:rsidR="008622A8">
              <w:rPr>
                <w:rFonts w:ascii="Arial" w:hAnsi="Arial" w:cs="Arial"/>
                <w:sz w:val="20"/>
                <w:szCs w:val="20"/>
              </w:rPr>
              <w:t xml:space="preserve"> Ja    </w:t>
            </w:r>
            <w:r w:rsidRPr="00AE6C19">
              <w:rPr>
                <w:rFonts w:ascii="Arial" w:hAnsi="Arial" w:cs="Arial"/>
                <w:sz w:val="20"/>
                <w:szCs w:val="20"/>
              </w:rPr>
              <w:sym w:font="Wingdings" w:char="F06F"/>
            </w:r>
            <w:r w:rsidRPr="00AE6C19">
              <w:rPr>
                <w:rFonts w:ascii="Arial" w:hAnsi="Arial" w:cs="Arial"/>
                <w:sz w:val="20"/>
                <w:szCs w:val="20"/>
              </w:rPr>
              <w:t xml:space="preserve"> Nei</w:t>
            </w:r>
          </w:p>
          <w:p w14:paraId="5CA92410" w14:textId="77777777" w:rsidR="008622A8" w:rsidRDefault="008622A8" w:rsidP="00AE6C19">
            <w:pPr>
              <w:rPr>
                <w:rFonts w:ascii="Arial" w:hAnsi="Arial" w:cs="Arial"/>
                <w:sz w:val="20"/>
                <w:szCs w:val="20"/>
              </w:rPr>
            </w:pPr>
          </w:p>
          <w:p w14:paraId="5FD97119" w14:textId="77777777" w:rsidR="004D4855" w:rsidRPr="00AE6C19" w:rsidRDefault="004D4855" w:rsidP="004D4855">
            <w:pPr>
              <w:rPr>
                <w:rFonts w:ascii="Arial" w:hAnsi="Arial" w:cs="Arial"/>
                <w:sz w:val="20"/>
                <w:szCs w:val="20"/>
              </w:rPr>
            </w:pPr>
            <w:r w:rsidRPr="00AE6C19">
              <w:rPr>
                <w:rFonts w:ascii="Arial" w:hAnsi="Arial" w:cs="Arial"/>
                <w:sz w:val="20"/>
                <w:szCs w:val="20"/>
              </w:rPr>
              <w:t>Trygdetid fra fylte 16 år tom det 66. år</w:t>
            </w:r>
            <w:r w:rsidR="008622A8">
              <w:rPr>
                <w:rFonts w:ascii="Arial" w:hAnsi="Arial" w:cs="Arial"/>
                <w:sz w:val="20"/>
                <w:szCs w:val="20"/>
              </w:rPr>
              <w:t xml:space="preserve">:  </w:t>
            </w:r>
            <w:r>
              <w:rPr>
                <w:rFonts w:ascii="Arial" w:hAnsi="Arial" w:cs="Arial"/>
                <w:sz w:val="20"/>
                <w:szCs w:val="20"/>
              </w:rPr>
              <w:t xml:space="preserve"> </w:t>
            </w:r>
            <w:r w:rsidR="008622A8">
              <w:rPr>
                <w:rFonts w:ascii="Arial" w:hAnsi="Arial" w:cs="Arial"/>
                <w:sz w:val="20"/>
                <w:szCs w:val="20"/>
              </w:rPr>
              <w:t xml:space="preserve"> År                  </w:t>
            </w:r>
            <w:r>
              <w:rPr>
                <w:rFonts w:ascii="Arial" w:hAnsi="Arial" w:cs="Arial"/>
                <w:sz w:val="20"/>
                <w:szCs w:val="20"/>
              </w:rPr>
              <w:t>Måneder</w:t>
            </w:r>
          </w:p>
        </w:tc>
      </w:tr>
      <w:tr w:rsidR="00620A78" w:rsidRPr="00AE6C19" w14:paraId="6EB46B0D" w14:textId="77777777" w:rsidTr="00713250">
        <w:trPr>
          <w:cantSplit/>
          <w:trHeight w:val="230"/>
        </w:trPr>
        <w:tc>
          <w:tcPr>
            <w:tcW w:w="9322" w:type="dxa"/>
          </w:tcPr>
          <w:p w14:paraId="00EB1508" w14:textId="77777777" w:rsidR="008622A8" w:rsidRDefault="008622A8" w:rsidP="00AE6C19">
            <w:pPr>
              <w:rPr>
                <w:rFonts w:ascii="Arial" w:hAnsi="Arial" w:cs="Arial"/>
                <w:sz w:val="20"/>
                <w:szCs w:val="20"/>
              </w:rPr>
            </w:pPr>
          </w:p>
          <w:p w14:paraId="5592758C" w14:textId="77777777" w:rsidR="00620A78" w:rsidRPr="00AE6C19" w:rsidRDefault="00620A78" w:rsidP="00AE6C19">
            <w:pPr>
              <w:rPr>
                <w:rFonts w:ascii="Arial" w:hAnsi="Arial" w:cs="Arial"/>
                <w:sz w:val="20"/>
                <w:szCs w:val="20"/>
              </w:rPr>
            </w:pPr>
            <w:r w:rsidRPr="00AE6C19">
              <w:rPr>
                <w:rFonts w:ascii="Arial" w:hAnsi="Arial" w:cs="Arial"/>
                <w:sz w:val="20"/>
                <w:szCs w:val="20"/>
              </w:rPr>
              <w:t>Foreløpig arbeidsinntekt i året før uttaksåret (tilsvarer pensjonsgivende inntekt)</w:t>
            </w:r>
            <w:r w:rsidR="008622A8">
              <w:rPr>
                <w:rFonts w:ascii="Arial" w:hAnsi="Arial" w:cs="Arial"/>
                <w:sz w:val="20"/>
                <w:szCs w:val="20"/>
              </w:rPr>
              <w:t>: Kr.</w:t>
            </w:r>
          </w:p>
        </w:tc>
      </w:tr>
      <w:tr w:rsidR="00620A78" w:rsidRPr="00AE6C19" w14:paraId="4194FE06" w14:textId="77777777" w:rsidTr="00713250">
        <w:trPr>
          <w:cantSplit/>
          <w:trHeight w:val="230"/>
        </w:trPr>
        <w:tc>
          <w:tcPr>
            <w:tcW w:w="9322" w:type="dxa"/>
          </w:tcPr>
          <w:p w14:paraId="1A7BCC4F" w14:textId="77777777" w:rsidR="008622A8" w:rsidRDefault="008622A8" w:rsidP="00AE6C19">
            <w:pPr>
              <w:tabs>
                <w:tab w:val="right" w:pos="2780"/>
              </w:tabs>
              <w:rPr>
                <w:rFonts w:ascii="Arial" w:hAnsi="Arial" w:cs="Arial"/>
                <w:sz w:val="20"/>
                <w:szCs w:val="20"/>
              </w:rPr>
            </w:pPr>
          </w:p>
          <w:p w14:paraId="1A59AC79" w14:textId="77777777" w:rsidR="00620A78" w:rsidRDefault="00620A78" w:rsidP="00AE6C19">
            <w:pPr>
              <w:tabs>
                <w:tab w:val="right" w:pos="2780"/>
              </w:tabs>
              <w:rPr>
                <w:rFonts w:ascii="Arial" w:hAnsi="Arial" w:cs="Arial"/>
                <w:sz w:val="20"/>
                <w:szCs w:val="20"/>
              </w:rPr>
            </w:pPr>
            <w:r w:rsidRPr="00AE6C19">
              <w:rPr>
                <w:rFonts w:ascii="Arial" w:hAnsi="Arial" w:cs="Arial"/>
                <w:sz w:val="20"/>
                <w:szCs w:val="20"/>
              </w:rPr>
              <w:t>Er ektefellens/partnerens/samboerens inntekt over 2G</w:t>
            </w:r>
            <w:r w:rsidR="008622A8">
              <w:rPr>
                <w:rFonts w:ascii="Arial" w:hAnsi="Arial" w:cs="Arial"/>
                <w:sz w:val="20"/>
                <w:szCs w:val="20"/>
              </w:rPr>
              <w:t xml:space="preserve">?:   </w:t>
            </w:r>
            <w:r w:rsidRPr="00AE6C19">
              <w:rPr>
                <w:rFonts w:ascii="Arial" w:hAnsi="Arial" w:cs="Arial"/>
                <w:sz w:val="20"/>
                <w:szCs w:val="20"/>
              </w:rPr>
              <w:sym w:font="Wingdings" w:char="F06F"/>
            </w:r>
            <w:r w:rsidRPr="00AE6C19">
              <w:rPr>
                <w:rFonts w:ascii="Arial" w:hAnsi="Arial" w:cs="Arial"/>
                <w:sz w:val="20"/>
                <w:szCs w:val="20"/>
              </w:rPr>
              <w:t xml:space="preserve"> Ja</w:t>
            </w:r>
            <w:r w:rsidRPr="00AE6C19">
              <w:rPr>
                <w:rFonts w:ascii="Arial" w:hAnsi="Arial" w:cs="Arial"/>
                <w:sz w:val="20"/>
                <w:szCs w:val="20"/>
              </w:rPr>
              <w:tab/>
            </w:r>
            <w:r w:rsidRPr="00AE6C19">
              <w:rPr>
                <w:rFonts w:ascii="Arial" w:hAnsi="Arial" w:cs="Arial"/>
                <w:sz w:val="20"/>
                <w:szCs w:val="20"/>
              </w:rPr>
              <w:sym w:font="Wingdings" w:char="F06F"/>
            </w:r>
            <w:r w:rsidRPr="00AE6C19">
              <w:rPr>
                <w:rFonts w:ascii="Arial" w:hAnsi="Arial" w:cs="Arial"/>
                <w:sz w:val="20"/>
                <w:szCs w:val="20"/>
              </w:rPr>
              <w:t xml:space="preserve"> Nei</w:t>
            </w:r>
          </w:p>
          <w:p w14:paraId="7D3A5327" w14:textId="77777777" w:rsidR="00620A78" w:rsidRPr="00AE6C19" w:rsidRDefault="00620A78" w:rsidP="00AE6C19">
            <w:pPr>
              <w:tabs>
                <w:tab w:val="right" w:pos="2780"/>
              </w:tabs>
              <w:rPr>
                <w:rFonts w:ascii="Arial" w:hAnsi="Arial" w:cs="Arial"/>
                <w:sz w:val="20"/>
                <w:szCs w:val="20"/>
              </w:rPr>
            </w:pPr>
            <w:r w:rsidRPr="00AE6C19">
              <w:rPr>
                <w:rFonts w:ascii="Arial" w:hAnsi="Arial" w:cs="Arial"/>
                <w:sz w:val="20"/>
                <w:szCs w:val="20"/>
              </w:rPr>
              <w:t>Virkningstidspunkt</w:t>
            </w:r>
            <w:r w:rsidR="008622A8">
              <w:rPr>
                <w:rFonts w:ascii="Arial" w:hAnsi="Arial" w:cs="Arial"/>
                <w:sz w:val="20"/>
                <w:szCs w:val="20"/>
              </w:rPr>
              <w:t>:</w:t>
            </w:r>
          </w:p>
        </w:tc>
      </w:tr>
      <w:tr w:rsidR="00620A78" w:rsidRPr="00AE6C19" w14:paraId="20DB26E1" w14:textId="77777777" w:rsidTr="00713250">
        <w:trPr>
          <w:cantSplit/>
          <w:trHeight w:val="230"/>
        </w:trPr>
        <w:tc>
          <w:tcPr>
            <w:tcW w:w="9322" w:type="dxa"/>
          </w:tcPr>
          <w:p w14:paraId="0BE1F397" w14:textId="77777777" w:rsidR="008622A8" w:rsidRDefault="008622A8" w:rsidP="00AE6C19">
            <w:pPr>
              <w:rPr>
                <w:rFonts w:ascii="Arial" w:hAnsi="Arial" w:cs="Arial"/>
                <w:sz w:val="20"/>
                <w:szCs w:val="20"/>
              </w:rPr>
            </w:pPr>
          </w:p>
          <w:p w14:paraId="764A9F4D" w14:textId="77777777" w:rsidR="00620A78" w:rsidRDefault="00620A78" w:rsidP="00AE6C19">
            <w:pPr>
              <w:rPr>
                <w:rFonts w:ascii="Arial" w:hAnsi="Arial" w:cs="Arial"/>
                <w:sz w:val="20"/>
                <w:szCs w:val="20"/>
              </w:rPr>
            </w:pPr>
            <w:r w:rsidRPr="00AE6C19">
              <w:rPr>
                <w:rFonts w:ascii="Arial" w:hAnsi="Arial" w:cs="Arial"/>
                <w:sz w:val="20"/>
                <w:szCs w:val="20"/>
              </w:rPr>
              <w:t>Tillegg for ektefelle/partner/samboer?</w:t>
            </w:r>
            <w:r w:rsidR="008622A8">
              <w:rPr>
                <w:rFonts w:ascii="Arial" w:hAnsi="Arial" w:cs="Arial"/>
                <w:sz w:val="20"/>
                <w:szCs w:val="20"/>
              </w:rPr>
              <w:t xml:space="preserve">    </w:t>
            </w:r>
            <w:r w:rsidRPr="00AE6C19">
              <w:rPr>
                <w:rFonts w:ascii="Arial" w:hAnsi="Arial" w:cs="Arial"/>
                <w:sz w:val="20"/>
                <w:szCs w:val="20"/>
              </w:rPr>
              <w:sym w:font="Wingdings" w:char="F06F"/>
            </w:r>
            <w:r w:rsidRPr="00AE6C19">
              <w:rPr>
                <w:rFonts w:ascii="Arial" w:hAnsi="Arial" w:cs="Arial"/>
                <w:sz w:val="20"/>
                <w:szCs w:val="20"/>
              </w:rPr>
              <w:t xml:space="preserve"> Ja</w:t>
            </w:r>
            <w:r w:rsidRPr="00AE6C19">
              <w:rPr>
                <w:rFonts w:ascii="Arial" w:hAnsi="Arial" w:cs="Arial"/>
                <w:sz w:val="20"/>
                <w:szCs w:val="20"/>
              </w:rPr>
              <w:tab/>
            </w:r>
            <w:r w:rsidRPr="00AE6C19">
              <w:rPr>
                <w:rFonts w:ascii="Arial" w:hAnsi="Arial" w:cs="Arial"/>
                <w:sz w:val="20"/>
                <w:szCs w:val="20"/>
              </w:rPr>
              <w:sym w:font="Wingdings" w:char="F06F"/>
            </w:r>
            <w:r w:rsidRPr="00AE6C19">
              <w:rPr>
                <w:rFonts w:ascii="Arial" w:hAnsi="Arial" w:cs="Arial"/>
                <w:sz w:val="20"/>
                <w:szCs w:val="20"/>
              </w:rPr>
              <w:t xml:space="preserve"> Nei     (hvis ja fyll ut under)</w:t>
            </w:r>
          </w:p>
          <w:p w14:paraId="27CE36B3" w14:textId="77777777" w:rsidR="00620A78" w:rsidRDefault="00620A78" w:rsidP="00AE6C19">
            <w:pPr>
              <w:rPr>
                <w:rFonts w:ascii="Arial" w:hAnsi="Arial" w:cs="Arial"/>
                <w:sz w:val="20"/>
                <w:szCs w:val="20"/>
              </w:rPr>
            </w:pPr>
          </w:p>
          <w:p w14:paraId="2D152FE5" w14:textId="77777777" w:rsidR="00620A78" w:rsidRPr="00AE6C19" w:rsidRDefault="00620A78" w:rsidP="00AE6C19">
            <w:pPr>
              <w:rPr>
                <w:rFonts w:ascii="Arial" w:hAnsi="Arial" w:cs="Arial"/>
                <w:sz w:val="20"/>
                <w:szCs w:val="20"/>
              </w:rPr>
            </w:pPr>
            <w:r>
              <w:rPr>
                <w:rFonts w:ascii="Arial" w:hAnsi="Arial" w:cs="Arial"/>
                <w:sz w:val="20"/>
                <w:szCs w:val="20"/>
              </w:rPr>
              <w:t xml:space="preserve">Kr.                                        </w:t>
            </w:r>
            <w:r w:rsidR="008622A8">
              <w:rPr>
                <w:rFonts w:ascii="Arial" w:hAnsi="Arial" w:cs="Arial"/>
                <w:sz w:val="20"/>
                <w:szCs w:val="20"/>
              </w:rPr>
              <w:t>p</w:t>
            </w:r>
            <w:r>
              <w:rPr>
                <w:rFonts w:ascii="Arial" w:hAnsi="Arial" w:cs="Arial"/>
                <w:sz w:val="20"/>
                <w:szCs w:val="20"/>
              </w:rPr>
              <w:t>r. år</w:t>
            </w:r>
          </w:p>
        </w:tc>
      </w:tr>
      <w:tr w:rsidR="00620A78" w:rsidRPr="00AE6C19" w14:paraId="34EA27ED" w14:textId="77777777" w:rsidTr="00713250">
        <w:trPr>
          <w:cantSplit/>
          <w:trHeight w:val="230"/>
        </w:trPr>
        <w:tc>
          <w:tcPr>
            <w:tcW w:w="9322" w:type="dxa"/>
          </w:tcPr>
          <w:p w14:paraId="126F528B" w14:textId="77777777" w:rsidR="008622A8" w:rsidRDefault="008622A8" w:rsidP="00AE6C19">
            <w:pPr>
              <w:tabs>
                <w:tab w:val="right" w:pos="2780"/>
              </w:tabs>
              <w:rPr>
                <w:rFonts w:ascii="Arial" w:hAnsi="Arial" w:cs="Arial"/>
                <w:sz w:val="20"/>
                <w:szCs w:val="20"/>
              </w:rPr>
            </w:pPr>
          </w:p>
          <w:p w14:paraId="53BE58F0" w14:textId="77777777" w:rsidR="00620A78" w:rsidRDefault="00620A78" w:rsidP="00AE6C19">
            <w:pPr>
              <w:tabs>
                <w:tab w:val="right" w:pos="2780"/>
              </w:tabs>
              <w:rPr>
                <w:rFonts w:ascii="Arial" w:hAnsi="Arial" w:cs="Arial"/>
                <w:sz w:val="20"/>
                <w:szCs w:val="20"/>
              </w:rPr>
            </w:pPr>
            <w:r w:rsidRPr="00AE6C19">
              <w:rPr>
                <w:rFonts w:ascii="Arial" w:hAnsi="Arial" w:cs="Arial"/>
                <w:sz w:val="20"/>
                <w:szCs w:val="20"/>
              </w:rPr>
              <w:t xml:space="preserve">Dato og </w:t>
            </w:r>
            <w:r>
              <w:rPr>
                <w:rFonts w:ascii="Arial" w:hAnsi="Arial" w:cs="Arial"/>
                <w:sz w:val="20"/>
                <w:szCs w:val="20"/>
              </w:rPr>
              <w:t>NAV’s</w:t>
            </w:r>
            <w:r w:rsidRPr="00AE6C19">
              <w:rPr>
                <w:rFonts w:ascii="Arial" w:hAnsi="Arial" w:cs="Arial"/>
                <w:sz w:val="20"/>
                <w:szCs w:val="20"/>
              </w:rPr>
              <w:t xml:space="preserve"> underskrift</w:t>
            </w:r>
          </w:p>
          <w:p w14:paraId="4866E31A" w14:textId="77777777" w:rsidR="008622A8" w:rsidRDefault="008622A8" w:rsidP="00AE6C19">
            <w:pPr>
              <w:tabs>
                <w:tab w:val="right" w:pos="2780"/>
              </w:tabs>
              <w:rPr>
                <w:rFonts w:ascii="Arial" w:hAnsi="Arial" w:cs="Arial"/>
                <w:sz w:val="20"/>
                <w:szCs w:val="20"/>
              </w:rPr>
            </w:pPr>
          </w:p>
          <w:p w14:paraId="2E233636" w14:textId="77777777" w:rsidR="008622A8" w:rsidRDefault="008622A8" w:rsidP="00AE6C19">
            <w:pPr>
              <w:tabs>
                <w:tab w:val="right" w:pos="2780"/>
              </w:tabs>
              <w:rPr>
                <w:rFonts w:ascii="Arial" w:hAnsi="Arial" w:cs="Arial"/>
                <w:sz w:val="20"/>
                <w:szCs w:val="20"/>
              </w:rPr>
            </w:pPr>
          </w:p>
          <w:p w14:paraId="17E38053" w14:textId="77777777" w:rsidR="008622A8" w:rsidRDefault="008622A8" w:rsidP="00AE6C19">
            <w:pPr>
              <w:tabs>
                <w:tab w:val="right" w:pos="2780"/>
              </w:tabs>
              <w:rPr>
                <w:rFonts w:ascii="Arial" w:hAnsi="Arial" w:cs="Arial"/>
                <w:sz w:val="20"/>
                <w:szCs w:val="20"/>
              </w:rPr>
            </w:pPr>
          </w:p>
          <w:p w14:paraId="0DBEA74E" w14:textId="77777777" w:rsidR="008622A8" w:rsidRDefault="008622A8" w:rsidP="00AE6C19">
            <w:pPr>
              <w:tabs>
                <w:tab w:val="right" w:pos="2780"/>
              </w:tabs>
              <w:rPr>
                <w:rFonts w:ascii="Arial" w:hAnsi="Arial" w:cs="Arial"/>
                <w:sz w:val="20"/>
                <w:szCs w:val="20"/>
              </w:rPr>
            </w:pPr>
          </w:p>
          <w:p w14:paraId="662502D2" w14:textId="77777777" w:rsidR="008622A8" w:rsidRPr="00AE6C19" w:rsidRDefault="008622A8" w:rsidP="00AE6C19">
            <w:pPr>
              <w:tabs>
                <w:tab w:val="right" w:pos="2780"/>
              </w:tabs>
              <w:rPr>
                <w:rFonts w:ascii="Arial" w:hAnsi="Arial" w:cs="Arial"/>
                <w:sz w:val="20"/>
                <w:szCs w:val="20"/>
              </w:rPr>
            </w:pPr>
          </w:p>
        </w:tc>
      </w:tr>
    </w:tbl>
    <w:p w14:paraId="2E36E539" w14:textId="77777777" w:rsidR="00222CF7" w:rsidRPr="0057369E" w:rsidRDefault="00BE713F" w:rsidP="00713250">
      <w:pPr>
        <w:pageBreakBefore/>
        <w:spacing w:before="40"/>
        <w:rPr>
          <w:b/>
          <w:sz w:val="32"/>
          <w:szCs w:val="32"/>
        </w:rPr>
      </w:pPr>
      <w:r w:rsidRPr="0057369E">
        <w:rPr>
          <w:b/>
          <w:sz w:val="32"/>
          <w:szCs w:val="32"/>
        </w:rPr>
        <w:lastRenderedPageBreak/>
        <w:t xml:space="preserve">ORIENTERING OM </w:t>
      </w:r>
      <w:r w:rsidR="00222CF7" w:rsidRPr="0057369E">
        <w:rPr>
          <w:b/>
          <w:sz w:val="32"/>
          <w:szCs w:val="32"/>
        </w:rPr>
        <w:t>SØKNAD OM AVTALEFESTET PENSJON (AFP)</w:t>
      </w:r>
    </w:p>
    <w:p w14:paraId="0B047B79" w14:textId="77777777" w:rsidR="00BE713F" w:rsidRPr="00C842A8" w:rsidRDefault="00BE713F">
      <w:pPr>
        <w:ind w:left="397"/>
        <w:rPr>
          <w:sz w:val="22"/>
          <w:szCs w:val="22"/>
        </w:rPr>
      </w:pPr>
    </w:p>
    <w:p w14:paraId="46019A89" w14:textId="77777777" w:rsidR="00222CF7" w:rsidRPr="00713250" w:rsidRDefault="00222CF7" w:rsidP="009F4167">
      <w:pPr>
        <w:ind w:right="-54"/>
      </w:pPr>
      <w:r w:rsidRPr="00713250">
        <w:t xml:space="preserve">Denne blanketten er utarbeidet med tanke på beregning av AFP etter folketrygdens regler. Det er viktig at </w:t>
      </w:r>
      <w:r w:rsidR="009F4167" w:rsidRPr="00713250">
        <w:t>a</w:t>
      </w:r>
      <w:r w:rsidRPr="00713250">
        <w:t xml:space="preserve">lle feltene blir fylt ut, da </w:t>
      </w:r>
      <w:r w:rsidR="00DC79E3" w:rsidRPr="00713250">
        <w:t>NAV</w:t>
      </w:r>
      <w:r w:rsidRPr="00713250">
        <w:t xml:space="preserve"> trenger disse opplysningene for å få beregnet korrekt pensjon. </w:t>
      </w:r>
    </w:p>
    <w:p w14:paraId="78C080C5" w14:textId="77777777" w:rsidR="00222CF7" w:rsidRPr="00713250" w:rsidRDefault="00222CF7" w:rsidP="009F4167">
      <w:pPr>
        <w:ind w:right="-26"/>
      </w:pPr>
      <w:r w:rsidRPr="00713250">
        <w:t xml:space="preserve">For at pensjonen skal bli utbetalt i tide, </w:t>
      </w:r>
      <w:r w:rsidR="00BE713F" w:rsidRPr="00713250">
        <w:t>bør blanketten sendes pensjonskassen</w:t>
      </w:r>
      <w:r w:rsidRPr="00713250">
        <w:t xml:space="preserve"> tre måneder før fratreden.</w:t>
      </w:r>
    </w:p>
    <w:p w14:paraId="0C18F596" w14:textId="77777777" w:rsidR="00222CF7" w:rsidRPr="00713250" w:rsidRDefault="00222CF7">
      <w:pPr>
        <w:ind w:left="397"/>
      </w:pPr>
    </w:p>
    <w:p w14:paraId="34924440" w14:textId="77777777" w:rsidR="00222CF7" w:rsidRPr="0057369E" w:rsidRDefault="00334B01" w:rsidP="00D62023">
      <w:pPr>
        <w:rPr>
          <w:b/>
        </w:rPr>
      </w:pPr>
      <w:r w:rsidRPr="0057369E">
        <w:rPr>
          <w:b/>
        </w:rPr>
        <w:t>OM UTFYLLING AV BLANKETTEN:</w:t>
      </w:r>
    </w:p>
    <w:p w14:paraId="6A510D09" w14:textId="77777777" w:rsidR="00222CF7" w:rsidRPr="00713250" w:rsidRDefault="00334B01" w:rsidP="00D62023">
      <w:r w:rsidRPr="0057369E">
        <w:rPr>
          <w:b/>
        </w:rPr>
        <w:t>S</w:t>
      </w:r>
      <w:r w:rsidR="00222CF7" w:rsidRPr="0057369E">
        <w:rPr>
          <w:b/>
        </w:rPr>
        <w:t>ØKEREN</w:t>
      </w:r>
      <w:r w:rsidR="00222CF7" w:rsidRPr="00713250">
        <w:t xml:space="preserve"> fyller ut </w:t>
      </w:r>
      <w:r w:rsidR="00222CF7" w:rsidRPr="00713250">
        <w:rPr>
          <w:b/>
        </w:rPr>
        <w:t xml:space="preserve">feltene </w:t>
      </w:r>
      <w:r w:rsidR="00DC79E3" w:rsidRPr="00713250">
        <w:rPr>
          <w:b/>
        </w:rPr>
        <w:t>1</w:t>
      </w:r>
      <w:r w:rsidR="00222CF7" w:rsidRPr="00713250">
        <w:rPr>
          <w:b/>
        </w:rPr>
        <w:t>-</w:t>
      </w:r>
      <w:r w:rsidR="00D62023" w:rsidRPr="00713250">
        <w:rPr>
          <w:b/>
        </w:rPr>
        <w:t>5</w:t>
      </w:r>
      <w:r w:rsidR="00222CF7" w:rsidRPr="00713250">
        <w:t xml:space="preserve"> og sender blanketten til arbeidsgiveren.</w:t>
      </w:r>
    </w:p>
    <w:p w14:paraId="426DFE8B" w14:textId="77777777" w:rsidR="00222CF7" w:rsidRPr="00713250" w:rsidRDefault="00222CF7" w:rsidP="00D62023">
      <w:r w:rsidRPr="00713250">
        <w:t>Vær spesielt oppmerksom på at du ved din underskrift bekrefter at du er kjent med reglene for arbeidsinntekt og AFP, og at for mye utbetalt AFP skal trekkes i framtidige ytelser</w:t>
      </w:r>
      <w:r w:rsidR="00BE713F" w:rsidRPr="00713250">
        <w:t>. S</w:t>
      </w:r>
      <w:r w:rsidRPr="00713250">
        <w:t xml:space="preserve">e nærmere under omtalen av </w:t>
      </w:r>
      <w:r w:rsidR="00BE713F" w:rsidRPr="00713250">
        <w:t xml:space="preserve">felt </w:t>
      </w:r>
      <w:r w:rsidR="00DC79E3" w:rsidRPr="00713250">
        <w:t>2</w:t>
      </w:r>
      <w:r w:rsidRPr="00713250">
        <w:t xml:space="preserve"> nedenfor.</w:t>
      </w:r>
    </w:p>
    <w:p w14:paraId="10CAE008" w14:textId="77777777" w:rsidR="00334B01" w:rsidRPr="00713250" w:rsidRDefault="00334B01" w:rsidP="00D62023">
      <w:pPr>
        <w:rPr>
          <w:b/>
        </w:rPr>
      </w:pPr>
    </w:p>
    <w:p w14:paraId="52015BF6" w14:textId="77777777" w:rsidR="00222CF7" w:rsidRPr="00713250" w:rsidRDefault="00222CF7" w:rsidP="00D62023">
      <w:r w:rsidRPr="0057369E">
        <w:rPr>
          <w:b/>
        </w:rPr>
        <w:t>ARBEIDSGIVEREN</w:t>
      </w:r>
      <w:r w:rsidRPr="00713250">
        <w:t xml:space="preserve"> fyller ut </w:t>
      </w:r>
      <w:r w:rsidRPr="00713250">
        <w:rPr>
          <w:b/>
        </w:rPr>
        <w:t xml:space="preserve">felt </w:t>
      </w:r>
      <w:r w:rsidR="00D62023" w:rsidRPr="00713250">
        <w:rPr>
          <w:b/>
        </w:rPr>
        <w:t>6</w:t>
      </w:r>
      <w:r w:rsidRPr="00713250">
        <w:t xml:space="preserve"> og sender blanketten til </w:t>
      </w:r>
      <w:r w:rsidR="0078691A" w:rsidRPr="00713250">
        <w:t>Skien kommunale pensjonskasse.</w:t>
      </w:r>
    </w:p>
    <w:p w14:paraId="1931CA08" w14:textId="77777777" w:rsidR="00334B01" w:rsidRPr="00713250" w:rsidRDefault="00334B01" w:rsidP="00D62023">
      <w:pPr>
        <w:rPr>
          <w:b/>
        </w:rPr>
      </w:pPr>
    </w:p>
    <w:p w14:paraId="26204A55" w14:textId="77777777" w:rsidR="00222CF7" w:rsidRPr="00713250" w:rsidRDefault="0078691A" w:rsidP="00D62023">
      <w:r w:rsidRPr="00713250">
        <w:rPr>
          <w:b/>
        </w:rPr>
        <w:t>SKIEN KOMMUNALE</w:t>
      </w:r>
      <w:r w:rsidR="00222CF7" w:rsidRPr="00713250">
        <w:rPr>
          <w:b/>
        </w:rPr>
        <w:t xml:space="preserve"> PENSJONSKASSE</w:t>
      </w:r>
      <w:r w:rsidR="00222CF7" w:rsidRPr="00713250">
        <w:t xml:space="preserve"> sender blanketten til </w:t>
      </w:r>
      <w:r w:rsidRPr="00713250">
        <w:t>NAV Pensjon. Nav Pensjon vil foreta beregning av AFP, og sende beregningen til pensjonskassen. Pensjonskassen står for utbetaling av AFP frem til du fyller 67 år.</w:t>
      </w:r>
    </w:p>
    <w:p w14:paraId="3FD065E9" w14:textId="77777777" w:rsidR="0078691A" w:rsidRPr="00713250" w:rsidRDefault="0078691A">
      <w:pPr>
        <w:ind w:left="397"/>
      </w:pPr>
    </w:p>
    <w:p w14:paraId="38E27CFA" w14:textId="77777777" w:rsidR="00222CF7" w:rsidRPr="0057369E" w:rsidRDefault="00334B01" w:rsidP="00D62023">
      <w:pPr>
        <w:rPr>
          <w:b/>
        </w:rPr>
      </w:pPr>
      <w:r w:rsidRPr="0057369E">
        <w:rPr>
          <w:b/>
        </w:rPr>
        <w:t>MER OM UTFYLLING AV DET ENKELTE FELT:</w:t>
      </w:r>
    </w:p>
    <w:p w14:paraId="63E15AC9" w14:textId="77777777" w:rsidR="00222CF7" w:rsidRPr="0057369E" w:rsidRDefault="00222CF7" w:rsidP="00D62023">
      <w:pPr>
        <w:rPr>
          <w:b/>
        </w:rPr>
      </w:pPr>
      <w:r w:rsidRPr="0057369E">
        <w:rPr>
          <w:b/>
        </w:rPr>
        <w:t xml:space="preserve">FELT </w:t>
      </w:r>
      <w:r w:rsidR="0078691A" w:rsidRPr="0057369E">
        <w:rPr>
          <w:b/>
        </w:rPr>
        <w:t>2</w:t>
      </w:r>
    </w:p>
    <w:p w14:paraId="5764B44C" w14:textId="77777777" w:rsidR="00A16F8A" w:rsidRPr="00713250" w:rsidRDefault="00222CF7" w:rsidP="00A16F8A">
      <w:pPr>
        <w:widowControl w:val="0"/>
        <w:numPr>
          <w:ilvl w:val="0"/>
          <w:numId w:val="11"/>
        </w:numPr>
        <w:overflowPunct w:val="0"/>
        <w:autoSpaceDE w:val="0"/>
        <w:autoSpaceDN w:val="0"/>
        <w:adjustRightInd w:val="0"/>
        <w:ind w:left="227"/>
        <w:textAlignment w:val="baseline"/>
        <w:rPr>
          <w:b/>
        </w:rPr>
      </w:pPr>
      <w:r w:rsidRPr="00713250">
        <w:rPr>
          <w:b/>
        </w:rPr>
        <w:t xml:space="preserve">Sivilstand: </w:t>
      </w:r>
    </w:p>
    <w:p w14:paraId="4D65BB4C" w14:textId="491336E4" w:rsidR="00222CF7" w:rsidRPr="00713250" w:rsidRDefault="00222CF7" w:rsidP="00A16F8A">
      <w:pPr>
        <w:widowControl w:val="0"/>
        <w:overflowPunct w:val="0"/>
        <w:autoSpaceDE w:val="0"/>
        <w:autoSpaceDN w:val="0"/>
        <w:adjustRightInd w:val="0"/>
        <w:ind w:left="227"/>
        <w:textAlignment w:val="baseline"/>
      </w:pPr>
      <w:r w:rsidRPr="00713250">
        <w:t>Personer som har inngått registrert partnerskap for homofile, likestilles med ektefeller. Personer som bor sammen og som tidligere har vært gift med hverandre eller har/har hatt felles barn, skal trygdemessig være likestilt med ektepar. Andre samboere regnes som samboerpar når de har levd sammen i 12 av de siste 18 månedene. Grunnpensjonen til samboerpar fastsettes etter samme regler som gjelder for ektepar.</w:t>
      </w:r>
    </w:p>
    <w:p w14:paraId="52CF3DD5" w14:textId="77777777" w:rsidR="00A16F8A" w:rsidRPr="00713250" w:rsidRDefault="0078691A" w:rsidP="00A16F8A">
      <w:pPr>
        <w:widowControl w:val="0"/>
        <w:numPr>
          <w:ilvl w:val="0"/>
          <w:numId w:val="11"/>
        </w:numPr>
        <w:overflowPunct w:val="0"/>
        <w:autoSpaceDE w:val="0"/>
        <w:autoSpaceDN w:val="0"/>
        <w:adjustRightInd w:val="0"/>
        <w:ind w:left="227"/>
        <w:textAlignment w:val="baseline"/>
        <w:rPr>
          <w:b/>
        </w:rPr>
      </w:pPr>
      <w:r w:rsidRPr="00713250">
        <w:rPr>
          <w:b/>
        </w:rPr>
        <w:t xml:space="preserve">Botid i Norge: </w:t>
      </w:r>
    </w:p>
    <w:p w14:paraId="7383EB71" w14:textId="77777777" w:rsidR="0078691A" w:rsidRPr="00713250" w:rsidRDefault="00222CF7" w:rsidP="00A16F8A">
      <w:pPr>
        <w:widowControl w:val="0"/>
        <w:overflowPunct w:val="0"/>
        <w:autoSpaceDE w:val="0"/>
        <w:autoSpaceDN w:val="0"/>
        <w:adjustRightInd w:val="0"/>
        <w:ind w:left="227"/>
        <w:textAlignment w:val="baseline"/>
      </w:pPr>
      <w:r w:rsidRPr="00713250">
        <w:t>Det kreves blant annet at du har bodd 40 år i Norge fra fylte 16 år og til og med det året du fyller 66 år for at du skal få full AFP fra folketrygden. Framtidige år til og med året du fyller 66 år regnes med</w:t>
      </w:r>
      <w:r w:rsidR="0078691A" w:rsidRPr="00713250">
        <w:t>.</w:t>
      </w:r>
    </w:p>
    <w:p w14:paraId="26EC50CD" w14:textId="77777777" w:rsidR="00A16F8A" w:rsidRPr="00713250" w:rsidRDefault="00222CF7" w:rsidP="00A16F8A">
      <w:pPr>
        <w:widowControl w:val="0"/>
        <w:numPr>
          <w:ilvl w:val="0"/>
          <w:numId w:val="11"/>
        </w:numPr>
        <w:overflowPunct w:val="0"/>
        <w:autoSpaceDE w:val="0"/>
        <w:autoSpaceDN w:val="0"/>
        <w:adjustRightInd w:val="0"/>
        <w:ind w:left="227"/>
        <w:textAlignment w:val="baseline"/>
        <w:rPr>
          <w:b/>
        </w:rPr>
      </w:pPr>
      <w:r w:rsidRPr="00713250">
        <w:rPr>
          <w:b/>
        </w:rPr>
        <w:t xml:space="preserve">Forsørgingstillegg: </w:t>
      </w:r>
    </w:p>
    <w:p w14:paraId="52E4A0F6" w14:textId="77777777" w:rsidR="0078691A" w:rsidRPr="00713250" w:rsidRDefault="0078691A" w:rsidP="00A16F8A">
      <w:pPr>
        <w:widowControl w:val="0"/>
        <w:overflowPunct w:val="0"/>
        <w:autoSpaceDE w:val="0"/>
        <w:autoSpaceDN w:val="0"/>
        <w:adjustRightInd w:val="0"/>
        <w:ind w:left="227"/>
        <w:textAlignment w:val="baseline"/>
      </w:pPr>
      <w:r w:rsidRPr="00713250">
        <w:t xml:space="preserve">Hvis du forsørger ektefelle/registrert partner/samboer som er over 60 år, kan du ha rett til ektefelletillegg. Du får ikke ektefelletillegg hvis ektefellen/partneren/samboeren mottar AFP eller pensjon fra folketrygden eller har egen inntekt som svarer til minst folketrygdens grunnbeløp. </w:t>
      </w:r>
      <w:r w:rsidR="00DC79E3" w:rsidRPr="00713250">
        <w:t>NAV</w:t>
      </w:r>
      <w:r w:rsidRPr="00713250">
        <w:t xml:space="preserve"> opplyser hvor stort det er.</w:t>
      </w:r>
      <w:r w:rsidRPr="00713250">
        <w:br/>
        <w:t>Størrelsen på ektefelletillegget er avhengig av hvor stor samlet inntekt pensjonisten får utenom eventuelt ektefelletillegg. Som inntekt regnes pensjon, arbeidsinntekt, sykepenger</w:t>
      </w:r>
      <w:r w:rsidR="00FA5C8C" w:rsidRPr="00713250">
        <w:t>, arbeidsavklaringspenger</w:t>
      </w:r>
      <w:r w:rsidRPr="00713250">
        <w:t>, dagpenger og kursstønad til livsopphold under arbeidsledighet. Med begrepet pensjon menes pensjon fra folketrygden, fra norsk offentlig eller privat pensjonsordning inkludert forsørgingstillegg, norsk individuell pensjonsforsikring, livrente, gavepensjon og lignende. Tilsvarende ytelser fra utlandet skal også regnes med.</w:t>
      </w:r>
    </w:p>
    <w:p w14:paraId="27FFEB10" w14:textId="77777777" w:rsidR="00A16F8A" w:rsidRPr="00713250" w:rsidRDefault="0078691A" w:rsidP="00A16F8A">
      <w:pPr>
        <w:widowControl w:val="0"/>
        <w:numPr>
          <w:ilvl w:val="0"/>
          <w:numId w:val="11"/>
        </w:numPr>
        <w:overflowPunct w:val="0"/>
        <w:autoSpaceDE w:val="0"/>
        <w:autoSpaceDN w:val="0"/>
        <w:adjustRightInd w:val="0"/>
        <w:ind w:left="227"/>
        <w:textAlignment w:val="baseline"/>
        <w:rPr>
          <w:b/>
        </w:rPr>
      </w:pPr>
      <w:r w:rsidRPr="00713250">
        <w:rPr>
          <w:b/>
        </w:rPr>
        <w:t>Forventet fremtidig arbeidsinntekt:</w:t>
      </w:r>
    </w:p>
    <w:p w14:paraId="1FE99BA8" w14:textId="77777777" w:rsidR="00222CF7" w:rsidRPr="00713250" w:rsidRDefault="00222CF7" w:rsidP="00A16F8A">
      <w:pPr>
        <w:widowControl w:val="0"/>
        <w:overflowPunct w:val="0"/>
        <w:autoSpaceDE w:val="0"/>
        <w:autoSpaceDN w:val="0"/>
        <w:adjustRightInd w:val="0"/>
        <w:ind w:left="227"/>
        <w:textAlignment w:val="baseline"/>
      </w:pPr>
      <w:r w:rsidRPr="00713250">
        <w:t>Dersom du skal fortsette i arbeid, må du opplyse hvor stor brutto arbeidsinntekt du venter å få pr. måned. Også eventuell inntekt som selvstendig næringsdrivende må tas med. Med arbeidsinntekt menes</w:t>
      </w:r>
      <w:r w:rsidR="00AB4A1E" w:rsidRPr="00713250">
        <w:t xml:space="preserve"> all</w:t>
      </w:r>
      <w:r w:rsidRPr="00713250">
        <w:t xml:space="preserve"> pensjonsgivende inntekt for det enkelte år slik den blir fastsatt av ligningsmyndighetene.</w:t>
      </w:r>
    </w:p>
    <w:p w14:paraId="60054383" w14:textId="77777777" w:rsidR="009F4167" w:rsidRPr="00713250" w:rsidRDefault="009F4167" w:rsidP="0085712C">
      <w:pPr>
        <w:widowControl w:val="0"/>
        <w:overflowPunct w:val="0"/>
        <w:autoSpaceDE w:val="0"/>
        <w:autoSpaceDN w:val="0"/>
        <w:adjustRightInd w:val="0"/>
        <w:textAlignment w:val="baseline"/>
      </w:pPr>
    </w:p>
    <w:p w14:paraId="44FBDD5E" w14:textId="77777777" w:rsidR="00A16F8A" w:rsidRPr="00713250" w:rsidRDefault="00222CF7" w:rsidP="00713250">
      <w:pPr>
        <w:widowControl w:val="0"/>
        <w:overflowPunct w:val="0"/>
        <w:autoSpaceDE w:val="0"/>
        <w:autoSpaceDN w:val="0"/>
        <w:adjustRightInd w:val="0"/>
        <w:ind w:left="227"/>
        <w:textAlignment w:val="baseline"/>
      </w:pPr>
      <w:r w:rsidRPr="00713250">
        <w:t xml:space="preserve">Vær oppmerksom på at opplysningsplikten også gjelder ved ny inntekt/inntektsendringer på et senere tidspunkt. </w:t>
      </w:r>
    </w:p>
    <w:p w14:paraId="0D6844C1" w14:textId="012DAB70" w:rsidR="00222CF7" w:rsidRDefault="00222CF7" w:rsidP="0085712C">
      <w:pPr>
        <w:widowControl w:val="0"/>
        <w:overflowPunct w:val="0"/>
        <w:autoSpaceDE w:val="0"/>
        <w:autoSpaceDN w:val="0"/>
        <w:adjustRightInd w:val="0"/>
        <w:ind w:firstLine="227"/>
        <w:textAlignment w:val="baseline"/>
      </w:pPr>
      <w:r w:rsidRPr="00713250">
        <w:t xml:space="preserve">Inntektsopplysninger skal gis direkte til </w:t>
      </w:r>
      <w:r w:rsidR="0078691A" w:rsidRPr="00713250">
        <w:t>Skien kommunale pensjonskasse.</w:t>
      </w:r>
    </w:p>
    <w:p w14:paraId="50169CA9" w14:textId="0E84E959" w:rsidR="0057369E" w:rsidRDefault="0057369E" w:rsidP="0085712C">
      <w:pPr>
        <w:widowControl w:val="0"/>
        <w:overflowPunct w:val="0"/>
        <w:autoSpaceDE w:val="0"/>
        <w:autoSpaceDN w:val="0"/>
        <w:adjustRightInd w:val="0"/>
        <w:ind w:firstLine="227"/>
        <w:textAlignment w:val="baseline"/>
      </w:pPr>
    </w:p>
    <w:p w14:paraId="1BF8B421" w14:textId="2F2323B1" w:rsidR="0057369E" w:rsidRDefault="0057369E" w:rsidP="0085712C">
      <w:pPr>
        <w:widowControl w:val="0"/>
        <w:overflowPunct w:val="0"/>
        <w:autoSpaceDE w:val="0"/>
        <w:autoSpaceDN w:val="0"/>
        <w:adjustRightInd w:val="0"/>
        <w:ind w:firstLine="227"/>
        <w:textAlignment w:val="baseline"/>
      </w:pPr>
    </w:p>
    <w:p w14:paraId="721CFEA3" w14:textId="77777777" w:rsidR="0057369E" w:rsidRDefault="0057369E" w:rsidP="0085712C">
      <w:pPr>
        <w:widowControl w:val="0"/>
        <w:overflowPunct w:val="0"/>
        <w:autoSpaceDE w:val="0"/>
        <w:autoSpaceDN w:val="0"/>
        <w:adjustRightInd w:val="0"/>
        <w:ind w:firstLine="227"/>
        <w:textAlignment w:val="baseline"/>
      </w:pPr>
    </w:p>
    <w:p w14:paraId="6B678572" w14:textId="77777777" w:rsidR="00713250" w:rsidRDefault="00713250" w:rsidP="0085712C">
      <w:pPr>
        <w:widowControl w:val="0"/>
        <w:overflowPunct w:val="0"/>
        <w:autoSpaceDE w:val="0"/>
        <w:autoSpaceDN w:val="0"/>
        <w:adjustRightInd w:val="0"/>
        <w:ind w:firstLine="227"/>
        <w:textAlignment w:val="baseline"/>
      </w:pPr>
    </w:p>
    <w:p w14:paraId="682274EC" w14:textId="11181A31" w:rsidR="00222CF7" w:rsidRPr="00713250" w:rsidRDefault="00222CF7" w:rsidP="00713250">
      <w:pPr>
        <w:widowControl w:val="0"/>
        <w:overflowPunct w:val="0"/>
        <w:autoSpaceDE w:val="0"/>
        <w:autoSpaceDN w:val="0"/>
        <w:adjustRightInd w:val="0"/>
        <w:ind w:left="227"/>
        <w:textAlignment w:val="baseline"/>
      </w:pPr>
      <w:r w:rsidRPr="00713250">
        <w:t xml:space="preserve">Pensjonen inkludert AFP-tillegget skal reduseres med samme </w:t>
      </w:r>
      <w:r w:rsidR="00A16F8A" w:rsidRPr="00713250">
        <w:t xml:space="preserve">prosentandel som den framtidige </w:t>
      </w:r>
      <w:r w:rsidR="00713250">
        <w:t xml:space="preserve">      </w:t>
      </w:r>
      <w:r w:rsidRPr="00713250">
        <w:t>pensjonsgivende inntekten utgjør av tidligere pensjonsgivende inntekt</w:t>
      </w:r>
      <w:r w:rsidR="00A16F8A" w:rsidRPr="00713250">
        <w:t xml:space="preserve">. Den tidligere pensjonsgivende </w:t>
      </w:r>
      <w:r w:rsidRPr="00713250">
        <w:t>inntekten fastsettes på grunnlag av de tre beste av de fem inntektsåren</w:t>
      </w:r>
      <w:r w:rsidR="00A16F8A" w:rsidRPr="00713250">
        <w:t xml:space="preserve">e som ligger forut for året før </w:t>
      </w:r>
      <w:r w:rsidRPr="00713250">
        <w:t>pensjoneringsåret.</w:t>
      </w:r>
    </w:p>
    <w:p w14:paraId="0CEC5F53" w14:textId="77777777" w:rsidR="00222CF7" w:rsidRPr="00713250" w:rsidRDefault="00222CF7" w:rsidP="00713250">
      <w:pPr>
        <w:numPr>
          <w:ilvl w:val="12"/>
          <w:numId w:val="0"/>
        </w:numPr>
      </w:pPr>
    </w:p>
    <w:p w14:paraId="39529AEF" w14:textId="77777777" w:rsidR="00713250" w:rsidRDefault="00222CF7" w:rsidP="00713250">
      <w:pPr>
        <w:widowControl w:val="0"/>
        <w:overflowPunct w:val="0"/>
        <w:autoSpaceDE w:val="0"/>
        <w:autoSpaceDN w:val="0"/>
        <w:adjustRightInd w:val="0"/>
        <w:ind w:left="227"/>
        <w:textAlignment w:val="baseline"/>
      </w:pPr>
      <w:r w:rsidRPr="00713250">
        <w:t xml:space="preserve">Løpende pensjon kan justeres når den pensjonsgivende inntekten kommer til å avvike med mer enn kr </w:t>
      </w:r>
    </w:p>
    <w:p w14:paraId="14BD440D" w14:textId="77777777" w:rsidR="00713250" w:rsidRDefault="00222CF7" w:rsidP="00713250">
      <w:pPr>
        <w:widowControl w:val="0"/>
        <w:overflowPunct w:val="0"/>
        <w:autoSpaceDE w:val="0"/>
        <w:autoSpaceDN w:val="0"/>
        <w:adjustRightInd w:val="0"/>
        <w:ind w:left="227"/>
        <w:textAlignment w:val="baseline"/>
      </w:pPr>
      <w:r w:rsidRPr="00713250">
        <w:t xml:space="preserve">15000 fra det opprinnelige inntektsanslaget som delpensjonen er utmålt etter. Du kan selv sette fram krav </w:t>
      </w:r>
    </w:p>
    <w:p w14:paraId="6311A19B" w14:textId="310E82D0" w:rsidR="00222CF7" w:rsidRPr="00713250" w:rsidRDefault="00222CF7" w:rsidP="00713250">
      <w:pPr>
        <w:widowControl w:val="0"/>
        <w:overflowPunct w:val="0"/>
        <w:autoSpaceDE w:val="0"/>
        <w:autoSpaceDN w:val="0"/>
        <w:adjustRightInd w:val="0"/>
        <w:ind w:left="227"/>
        <w:textAlignment w:val="baseline"/>
      </w:pPr>
      <w:r w:rsidRPr="00713250">
        <w:t>om slik pensjonsjustering.</w:t>
      </w:r>
    </w:p>
    <w:p w14:paraId="3671A8D3" w14:textId="77777777" w:rsidR="00222CF7" w:rsidRPr="00713250" w:rsidRDefault="00222CF7" w:rsidP="00713250">
      <w:pPr>
        <w:numPr>
          <w:ilvl w:val="12"/>
          <w:numId w:val="0"/>
        </w:numPr>
        <w:ind w:left="227"/>
      </w:pPr>
    </w:p>
    <w:p w14:paraId="4166879C" w14:textId="71D99977" w:rsidR="00A16F8A" w:rsidRPr="00713250" w:rsidRDefault="00222CF7" w:rsidP="00713250">
      <w:pPr>
        <w:widowControl w:val="0"/>
        <w:numPr>
          <w:ilvl w:val="0"/>
          <w:numId w:val="12"/>
        </w:numPr>
        <w:overflowPunct w:val="0"/>
        <w:autoSpaceDE w:val="0"/>
        <w:autoSpaceDN w:val="0"/>
        <w:adjustRightInd w:val="0"/>
        <w:ind w:hanging="340"/>
        <w:textAlignment w:val="baseline"/>
      </w:pPr>
      <w:r w:rsidRPr="00713250">
        <w:t xml:space="preserve">Det skal ellers foretas et etteroppgjør når den </w:t>
      </w:r>
      <w:r w:rsidRPr="00713250">
        <w:rPr>
          <w:u w:val="single"/>
        </w:rPr>
        <w:t>faktiske</w:t>
      </w:r>
      <w:r w:rsidRPr="00713250">
        <w:t xml:space="preserve"> pensjonsgivende inntekten for det enkelte kalenderår er kjent: for lite utbetalt pensjon skal etterbetales, mens for mye utbetalt pensjon skal trekkes i framtidige pensjonsutbetalinger. Inntekten i pensjoneringsåret før du tar ut AFP skal holdes utenfor etter</w:t>
      </w:r>
      <w:r w:rsidR="00713250">
        <w:t>-</w:t>
      </w:r>
      <w:r w:rsidRPr="00713250">
        <w:t xml:space="preserve">oppgjøret med et beløp svarende til: </w:t>
      </w:r>
    </w:p>
    <w:p w14:paraId="156D472A" w14:textId="77777777" w:rsidR="00A16F8A" w:rsidRPr="00713250" w:rsidRDefault="00222CF7" w:rsidP="00713250">
      <w:pPr>
        <w:widowControl w:val="0"/>
        <w:overflowPunct w:val="0"/>
        <w:autoSpaceDE w:val="0"/>
        <w:autoSpaceDN w:val="0"/>
        <w:adjustRightInd w:val="0"/>
        <w:ind w:firstLine="227"/>
        <w:textAlignment w:val="baseline"/>
      </w:pPr>
      <w:r w:rsidRPr="00713250">
        <w:rPr>
          <w:u w:val="single"/>
        </w:rPr>
        <w:t>tidligere pensjonsgivende</w:t>
      </w:r>
      <w:r w:rsidRPr="00713250">
        <w:t xml:space="preserve"> </w:t>
      </w:r>
      <w:r w:rsidRPr="00713250">
        <w:rPr>
          <w:u w:val="single"/>
        </w:rPr>
        <w:t>inntekt x antall måneder før utaket/12.</w:t>
      </w:r>
      <w:r w:rsidRPr="00713250">
        <w:t xml:space="preserve"> Dersom du kan godgjøre at den faktiske </w:t>
      </w:r>
    </w:p>
    <w:p w14:paraId="5725D39E" w14:textId="56AE254B" w:rsidR="00222CF7" w:rsidRPr="00713250" w:rsidRDefault="00222CF7" w:rsidP="00713250">
      <w:pPr>
        <w:widowControl w:val="0"/>
        <w:overflowPunct w:val="0"/>
        <w:autoSpaceDE w:val="0"/>
        <w:autoSpaceDN w:val="0"/>
        <w:adjustRightInd w:val="0"/>
        <w:ind w:left="227"/>
        <w:textAlignment w:val="baseline"/>
        <w:rPr>
          <w:sz w:val="20"/>
          <w:szCs w:val="20"/>
        </w:rPr>
      </w:pPr>
      <w:r w:rsidRPr="00713250">
        <w:t xml:space="preserve">pensjonsgivende inntekten før uttaket av AFP overstiger dette beløpet, kan du kreve at det overskytende </w:t>
      </w:r>
      <w:r w:rsidR="00713250">
        <w:t xml:space="preserve">   </w:t>
      </w:r>
      <w:r w:rsidRPr="00713250">
        <w:t>også holdes utenfor etter</w:t>
      </w:r>
      <w:r w:rsidR="00713250">
        <w:t>-</w:t>
      </w:r>
      <w:r w:rsidRPr="00713250">
        <w:t>oppgjøret (kan bl.a</w:t>
      </w:r>
      <w:r w:rsidR="00A16F8A" w:rsidRPr="00713250">
        <w:t>.</w:t>
      </w:r>
      <w:r w:rsidRPr="00713250">
        <w:t xml:space="preserve"> forekomme ved etterslepsutbetalinger fra det avslut</w:t>
      </w:r>
      <w:r w:rsidR="00A16F8A" w:rsidRPr="00713250">
        <w:t>tede arbeidsforholdet, herunder</w:t>
      </w:r>
      <w:r w:rsidR="00713250">
        <w:t xml:space="preserve"> </w:t>
      </w:r>
      <w:r w:rsidRPr="00713250">
        <w:t>feriepenger).</w:t>
      </w:r>
    </w:p>
    <w:sectPr w:rsidR="00222CF7" w:rsidRPr="00713250" w:rsidSect="00A16F8A">
      <w:headerReference w:type="default" r:id="rId7"/>
      <w:footerReference w:type="default" r:id="rId8"/>
      <w:pgSz w:w="11906" w:h="16838" w:code="9"/>
      <w:pgMar w:top="851" w:right="567" w:bottom="567" w:left="3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559F1" w14:textId="77777777" w:rsidR="00045F55" w:rsidRDefault="00045F55">
      <w:r>
        <w:separator/>
      </w:r>
    </w:p>
  </w:endnote>
  <w:endnote w:type="continuationSeparator" w:id="0">
    <w:p w14:paraId="11627782" w14:textId="77777777" w:rsidR="00045F55" w:rsidRDefault="000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10618"/>
      <w:docPartObj>
        <w:docPartGallery w:val="Page Numbers (Bottom of Page)"/>
        <w:docPartUnique/>
      </w:docPartObj>
    </w:sdtPr>
    <w:sdtEndPr/>
    <w:sdtContent>
      <w:p w14:paraId="67243F97" w14:textId="5BF789BA" w:rsidR="0057369E" w:rsidRDefault="0057369E">
        <w:pPr>
          <w:pStyle w:val="Bunntekst"/>
          <w:jc w:val="right"/>
        </w:pPr>
        <w:r>
          <w:fldChar w:fldCharType="begin"/>
        </w:r>
        <w:r>
          <w:instrText>PAGE   \* MERGEFORMAT</w:instrText>
        </w:r>
        <w:r>
          <w:fldChar w:fldCharType="separate"/>
        </w:r>
        <w:r w:rsidR="00802E26">
          <w:rPr>
            <w:noProof/>
          </w:rPr>
          <w:t>2</w:t>
        </w:r>
        <w:r>
          <w:fldChar w:fldCharType="end"/>
        </w:r>
      </w:p>
    </w:sdtContent>
  </w:sdt>
  <w:p w14:paraId="401220ED" w14:textId="77777777" w:rsidR="0057369E" w:rsidRDefault="005736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F3F1" w14:textId="77777777" w:rsidR="00045F55" w:rsidRDefault="00045F55">
      <w:r>
        <w:separator/>
      </w:r>
    </w:p>
  </w:footnote>
  <w:footnote w:type="continuationSeparator" w:id="0">
    <w:p w14:paraId="5D0944AB" w14:textId="77777777" w:rsidR="00045F55" w:rsidRDefault="0004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105F" w14:textId="2EC87FD0" w:rsidR="00DB58EE" w:rsidRDefault="00802E26" w:rsidP="00DB58EE">
    <w:pPr>
      <w:pStyle w:val="Topptekst"/>
      <w:jc w:val="center"/>
    </w:pPr>
    <w:r w:rsidRPr="00802E26">
      <w:rPr>
        <w:noProof/>
      </w:rPr>
      <w:drawing>
        <wp:inline distT="0" distB="0" distL="0" distR="0" wp14:anchorId="4903DDBF" wp14:editId="5E564601">
          <wp:extent cx="6477000" cy="952500"/>
          <wp:effectExtent l="0" t="0" r="0" b="0"/>
          <wp:docPr id="1" name="Bilde 1" descr="C:\Users\03gleelis\AppData\Local\Microsoft\Windows\Temporary Internet Files\Content.Outlook\NOXVS8OV\skp_søknadsskjema_header_180x29_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gleelis\AppData\Local\Microsoft\Windows\Temporary Internet Files\Content.Outlook\NOXVS8OV\skp_søknadsskjema_header_180x29_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52500"/>
                  </a:xfrm>
                  <a:prstGeom prst="rect">
                    <a:avLst/>
                  </a:prstGeom>
                  <a:noFill/>
                  <a:ln>
                    <a:noFill/>
                  </a:ln>
                </pic:spPr>
              </pic:pic>
            </a:graphicData>
          </a:graphic>
        </wp:inline>
      </w:drawing>
    </w:r>
  </w:p>
  <w:p w14:paraId="6881D9E9" w14:textId="77777777" w:rsidR="00DB58EE" w:rsidRDefault="00DB58EE" w:rsidP="00070EC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101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6AA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C94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701A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F0D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C6B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466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F8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84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FB044D6"/>
    <w:lvl w:ilvl="0">
      <w:numFmt w:val="bullet"/>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w:legacy w:legacy="1" w:legacySpace="0" w:legacyIndent="227"/>
        <w:lvlJc w:val="left"/>
        <w:pPr>
          <w:ind w:left="397" w:hanging="227"/>
        </w:pPr>
        <w:rPr>
          <w:rFonts w:ascii="Symbol" w:hAnsi="Symbol" w:hint="default"/>
          <w:sz w:val="28"/>
        </w:rPr>
      </w:lvl>
    </w:lvlOverride>
  </w:num>
  <w:num w:numId="12">
    <w:abstractNumId w:val="10"/>
    <w:lvlOverride w:ilvl="0">
      <w:lvl w:ilvl="0">
        <w:start w:val="1"/>
        <w:numFmt w:val="bullet"/>
        <w:lvlText w:val=""/>
        <w:legacy w:legacy="1" w:legacySpace="0" w:legacyIndent="170"/>
        <w:lvlJc w:val="left"/>
        <w:pPr>
          <w:ind w:left="227" w:hanging="1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7"/>
    <w:rsid w:val="00002CD0"/>
    <w:rsid w:val="00026D26"/>
    <w:rsid w:val="00045F55"/>
    <w:rsid w:val="000555AE"/>
    <w:rsid w:val="000606C1"/>
    <w:rsid w:val="0007003E"/>
    <w:rsid w:val="00070EC8"/>
    <w:rsid w:val="000845A0"/>
    <w:rsid w:val="000B5A62"/>
    <w:rsid w:val="00126501"/>
    <w:rsid w:val="001420C7"/>
    <w:rsid w:val="00146039"/>
    <w:rsid w:val="001E13E8"/>
    <w:rsid w:val="001F6A9E"/>
    <w:rsid w:val="00222CF7"/>
    <w:rsid w:val="0026285F"/>
    <w:rsid w:val="002774A1"/>
    <w:rsid w:val="00292E7B"/>
    <w:rsid w:val="002F52A3"/>
    <w:rsid w:val="002F6929"/>
    <w:rsid w:val="00334B01"/>
    <w:rsid w:val="00340327"/>
    <w:rsid w:val="003B4460"/>
    <w:rsid w:val="004C2C7A"/>
    <w:rsid w:val="004D4855"/>
    <w:rsid w:val="004F0637"/>
    <w:rsid w:val="004F25BB"/>
    <w:rsid w:val="005005DF"/>
    <w:rsid w:val="00525DA7"/>
    <w:rsid w:val="00567795"/>
    <w:rsid w:val="0057369E"/>
    <w:rsid w:val="005B6556"/>
    <w:rsid w:val="005B73ED"/>
    <w:rsid w:val="005F331F"/>
    <w:rsid w:val="00602548"/>
    <w:rsid w:val="00612FC8"/>
    <w:rsid w:val="00620A78"/>
    <w:rsid w:val="006215AC"/>
    <w:rsid w:val="00622DB7"/>
    <w:rsid w:val="00686235"/>
    <w:rsid w:val="006D2C76"/>
    <w:rsid w:val="006D617E"/>
    <w:rsid w:val="00710B09"/>
    <w:rsid w:val="00713250"/>
    <w:rsid w:val="00722A3E"/>
    <w:rsid w:val="00725612"/>
    <w:rsid w:val="0078691A"/>
    <w:rsid w:val="007C0294"/>
    <w:rsid w:val="00802E26"/>
    <w:rsid w:val="00810518"/>
    <w:rsid w:val="00837E24"/>
    <w:rsid w:val="0085712C"/>
    <w:rsid w:val="008622A8"/>
    <w:rsid w:val="00867A5A"/>
    <w:rsid w:val="008B5FCB"/>
    <w:rsid w:val="008F4C20"/>
    <w:rsid w:val="00971B6A"/>
    <w:rsid w:val="009849B7"/>
    <w:rsid w:val="009A0C4E"/>
    <w:rsid w:val="009A1FBE"/>
    <w:rsid w:val="009B043B"/>
    <w:rsid w:val="009F4167"/>
    <w:rsid w:val="00A16F8A"/>
    <w:rsid w:val="00AA2C78"/>
    <w:rsid w:val="00AB4A1E"/>
    <w:rsid w:val="00AE6C19"/>
    <w:rsid w:val="00AF740C"/>
    <w:rsid w:val="00B42405"/>
    <w:rsid w:val="00B87717"/>
    <w:rsid w:val="00BB0023"/>
    <w:rsid w:val="00BE713F"/>
    <w:rsid w:val="00BF5FEE"/>
    <w:rsid w:val="00C842A8"/>
    <w:rsid w:val="00D01B91"/>
    <w:rsid w:val="00D0549F"/>
    <w:rsid w:val="00D11685"/>
    <w:rsid w:val="00D1350A"/>
    <w:rsid w:val="00D33BAF"/>
    <w:rsid w:val="00D40EA6"/>
    <w:rsid w:val="00D62023"/>
    <w:rsid w:val="00DB58EE"/>
    <w:rsid w:val="00DC79E3"/>
    <w:rsid w:val="00E059A3"/>
    <w:rsid w:val="00E33D0D"/>
    <w:rsid w:val="00E40C77"/>
    <w:rsid w:val="00EA7465"/>
    <w:rsid w:val="00F51C84"/>
    <w:rsid w:val="00F64B55"/>
    <w:rsid w:val="00FA5C8C"/>
    <w:rsid w:val="00FB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3138FC"/>
  <w15:docId w15:val="{A7C0F63A-A1AD-4E19-BE0B-8008DD0B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eastAsia="nb-NO"/>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Topptekst">
    <w:name w:val="header"/>
    <w:basedOn w:val="Normal"/>
    <w:link w:val="TopptekstTegn"/>
    <w:uiPriority w:val="99"/>
    <w:rsid w:val="002774A1"/>
    <w:pPr>
      <w:tabs>
        <w:tab w:val="center" w:pos="4536"/>
        <w:tab w:val="right" w:pos="9072"/>
      </w:tabs>
    </w:pPr>
  </w:style>
  <w:style w:type="paragraph" w:styleId="Bunntekst">
    <w:name w:val="footer"/>
    <w:basedOn w:val="Normal"/>
    <w:link w:val="BunntekstTegn"/>
    <w:uiPriority w:val="99"/>
    <w:rsid w:val="002774A1"/>
    <w:pPr>
      <w:tabs>
        <w:tab w:val="center" w:pos="4536"/>
        <w:tab w:val="right" w:pos="9072"/>
      </w:tabs>
    </w:pPr>
  </w:style>
  <w:style w:type="character" w:styleId="Sidetall">
    <w:name w:val="page number"/>
    <w:basedOn w:val="Standardskriftforavsnitt"/>
    <w:rsid w:val="00BE713F"/>
  </w:style>
  <w:style w:type="paragraph" w:styleId="Listeavsnitt">
    <w:name w:val="List Paragraph"/>
    <w:basedOn w:val="Normal"/>
    <w:uiPriority w:val="34"/>
    <w:qFormat/>
    <w:rsid w:val="00A16F8A"/>
    <w:pPr>
      <w:ind w:left="708"/>
    </w:pPr>
  </w:style>
  <w:style w:type="character" w:customStyle="1" w:styleId="TopptekstTegn">
    <w:name w:val="Topptekst Tegn"/>
    <w:basedOn w:val="Standardskriftforavsnitt"/>
    <w:link w:val="Topptekst"/>
    <w:uiPriority w:val="99"/>
    <w:rsid w:val="00DB58EE"/>
    <w:rPr>
      <w:sz w:val="24"/>
      <w:szCs w:val="24"/>
      <w:lang w:val="nb-NO" w:eastAsia="nb-NO"/>
    </w:rPr>
  </w:style>
  <w:style w:type="character" w:customStyle="1" w:styleId="BunntekstTegn">
    <w:name w:val="Bunntekst Tegn"/>
    <w:basedOn w:val="Standardskriftforavsnitt"/>
    <w:link w:val="Bunntekst"/>
    <w:uiPriority w:val="99"/>
    <w:rsid w:val="0057369E"/>
    <w:rPr>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5F4AAC7B</Template>
  <TotalTime>13</TotalTime>
  <Pages>5</Pages>
  <Words>1307</Words>
  <Characters>6929</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Company>Statens Pensjonskasse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Leithe</dc:creator>
  <cp:keywords/>
  <dc:description/>
  <cp:lastModifiedBy>Elisabeth Glenna</cp:lastModifiedBy>
  <cp:revision>6</cp:revision>
  <cp:lastPrinted>2016-11-01T10:46:00Z</cp:lastPrinted>
  <dcterms:created xsi:type="dcterms:W3CDTF">2017-04-27T10:53:00Z</dcterms:created>
  <dcterms:modified xsi:type="dcterms:W3CDTF">2017-07-11T12:44:00Z</dcterms:modified>
</cp:coreProperties>
</file>