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145A7" w14:textId="77777777" w:rsidR="00D0084F" w:rsidRPr="009242E5" w:rsidRDefault="00D0084F">
      <w:pPr>
        <w:rPr>
          <w:rFonts w:ascii="Arial" w:hAnsi="Arial" w:cs="Arial"/>
        </w:rPr>
      </w:pPr>
    </w:p>
    <w:p w14:paraId="358C591D" w14:textId="77777777" w:rsidR="002D6F2C" w:rsidRDefault="002D6F2C">
      <w:pPr>
        <w:rPr>
          <w:rFonts w:ascii="Arial" w:hAnsi="Arial" w:cs="Arial"/>
          <w:b/>
        </w:rPr>
      </w:pPr>
    </w:p>
    <w:p w14:paraId="0E3009B4" w14:textId="77777777" w:rsidR="002D6F2C" w:rsidRDefault="002D6F2C">
      <w:pPr>
        <w:rPr>
          <w:rFonts w:ascii="Arial" w:hAnsi="Arial" w:cs="Arial"/>
          <w:b/>
        </w:rPr>
      </w:pPr>
    </w:p>
    <w:p w14:paraId="2E9556A6" w14:textId="77777777" w:rsidR="002D6F2C" w:rsidRDefault="002D6F2C">
      <w:pPr>
        <w:rPr>
          <w:rFonts w:ascii="Arial" w:hAnsi="Arial" w:cs="Arial"/>
          <w:b/>
        </w:rPr>
      </w:pPr>
    </w:p>
    <w:p w14:paraId="7151039A" w14:textId="77777777" w:rsidR="002D6F2C" w:rsidRDefault="002D6F2C">
      <w:pPr>
        <w:rPr>
          <w:rFonts w:ascii="Arial" w:hAnsi="Arial" w:cs="Arial"/>
          <w:b/>
        </w:rPr>
      </w:pPr>
    </w:p>
    <w:p w14:paraId="16E7D2DA" w14:textId="77777777" w:rsidR="002D6F2C" w:rsidRDefault="002D6F2C">
      <w:pPr>
        <w:rPr>
          <w:rFonts w:ascii="Arial" w:hAnsi="Arial" w:cs="Arial"/>
          <w:b/>
        </w:rPr>
      </w:pPr>
      <w:bookmarkStart w:id="0" w:name="_GoBack"/>
      <w:bookmarkEnd w:id="0"/>
    </w:p>
    <w:p w14:paraId="0B359A12" w14:textId="679D4187" w:rsidR="00D0084F" w:rsidRDefault="00D0084F">
      <w:pPr>
        <w:rPr>
          <w:rFonts w:ascii="Arial" w:hAnsi="Arial" w:cs="Arial"/>
          <w:b/>
        </w:rPr>
      </w:pPr>
      <w:r w:rsidRPr="009242E5">
        <w:rPr>
          <w:rFonts w:ascii="Arial" w:hAnsi="Arial" w:cs="Arial"/>
          <w:b/>
        </w:rPr>
        <w:t xml:space="preserve">SØKNAD OM </w:t>
      </w:r>
      <w:r w:rsidR="00AF2206">
        <w:rPr>
          <w:rFonts w:ascii="Arial" w:hAnsi="Arial" w:cs="Arial"/>
          <w:b/>
        </w:rPr>
        <w:t>BARNEPENSJON</w:t>
      </w:r>
    </w:p>
    <w:p w14:paraId="0C0818D0" w14:textId="2DAC891A" w:rsidR="002D6F2C" w:rsidRDefault="002D6F2C">
      <w:pPr>
        <w:rPr>
          <w:rFonts w:ascii="Arial" w:hAnsi="Arial" w:cs="Arial"/>
          <w:b/>
        </w:rPr>
      </w:pPr>
    </w:p>
    <w:p w14:paraId="4F14845C" w14:textId="6126960F" w:rsidR="002D6F2C" w:rsidRDefault="002D6F2C">
      <w:pPr>
        <w:rPr>
          <w:rFonts w:ascii="Arial" w:hAnsi="Arial" w:cs="Arial"/>
          <w:b/>
        </w:rPr>
      </w:pPr>
    </w:p>
    <w:p w14:paraId="2057B915" w14:textId="6064293A" w:rsidR="002D6F2C" w:rsidRDefault="002D6F2C">
      <w:pPr>
        <w:rPr>
          <w:rFonts w:ascii="Arial" w:hAnsi="Arial" w:cs="Arial"/>
          <w:b/>
        </w:rPr>
      </w:pPr>
    </w:p>
    <w:p w14:paraId="7EA58237" w14:textId="77777777" w:rsidR="00E83183" w:rsidRPr="009242E5" w:rsidRDefault="00E83183">
      <w:pPr>
        <w:rPr>
          <w:rFonts w:ascii="Arial" w:hAnsi="Arial" w:cs="Arial"/>
          <w:b/>
        </w:rPr>
      </w:pPr>
    </w:p>
    <w:p w14:paraId="2E818140" w14:textId="77777777" w:rsidR="00717885" w:rsidRDefault="009242E5">
      <w:pPr>
        <w:rPr>
          <w:rFonts w:ascii="Arial" w:hAnsi="Arial" w:cs="Arial"/>
          <w:b/>
        </w:rPr>
      </w:pPr>
      <w:r w:rsidRPr="00EC1C54">
        <w:rPr>
          <w:rFonts w:ascii="Arial" w:hAnsi="Arial" w:cs="Arial"/>
          <w:b/>
          <w:szCs w:val="24"/>
        </w:rPr>
        <w:t>Opplysninger om avdøde</w:t>
      </w:r>
      <w:r w:rsidRPr="00EC1C54">
        <w:rPr>
          <w:rFonts w:ascii="Arial" w:hAnsi="Arial" w:cs="Arial"/>
          <w:b/>
        </w:rPr>
        <w:t xml:space="preserve"> </w:t>
      </w:r>
    </w:p>
    <w:p w14:paraId="39484519" w14:textId="77777777" w:rsidR="00EC1C54" w:rsidRPr="00EC1C54" w:rsidRDefault="00EC1C54">
      <w:pPr>
        <w:rPr>
          <w:rFonts w:ascii="Arial" w:hAnsi="Arial" w:cs="Arial"/>
          <w:b/>
          <w:sz w:val="16"/>
          <w:szCs w:val="16"/>
        </w:rPr>
      </w:pP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319"/>
        <w:gridCol w:w="3083"/>
        <w:gridCol w:w="2268"/>
      </w:tblGrid>
      <w:tr w:rsidR="00D0084F" w:rsidRPr="00F056D8" w14:paraId="681E9F98" w14:textId="77777777">
        <w:tc>
          <w:tcPr>
            <w:tcW w:w="4465" w:type="dxa"/>
            <w:tcBorders>
              <w:bottom w:val="single" w:sz="6" w:space="0" w:color="auto"/>
            </w:tcBorders>
          </w:tcPr>
          <w:p w14:paraId="248FA98C" w14:textId="77777777" w:rsidR="00D0084F" w:rsidRPr="00F056D8" w:rsidRDefault="00717885">
            <w:pPr>
              <w:rPr>
                <w:rFonts w:ascii="Arial" w:hAnsi="Arial" w:cs="Arial"/>
                <w:sz w:val="20"/>
              </w:rPr>
            </w:pPr>
            <w:r w:rsidRPr="00F056D8">
              <w:rPr>
                <w:rFonts w:ascii="Arial" w:hAnsi="Arial" w:cs="Arial"/>
                <w:sz w:val="20"/>
              </w:rPr>
              <w:t>Avdødes etternavn, fornavn:</w:t>
            </w:r>
          </w:p>
          <w:p w14:paraId="3668350E" w14:textId="77777777" w:rsidR="00D0084F" w:rsidRPr="00F056D8" w:rsidRDefault="00D008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gridSpan w:val="2"/>
            <w:tcBorders>
              <w:bottom w:val="single" w:sz="6" w:space="0" w:color="auto"/>
            </w:tcBorders>
          </w:tcPr>
          <w:p w14:paraId="56C821B7" w14:textId="77777777" w:rsidR="00D0084F" w:rsidRPr="00F056D8" w:rsidRDefault="00717885">
            <w:pPr>
              <w:rPr>
                <w:rFonts w:ascii="Arial" w:hAnsi="Arial" w:cs="Arial"/>
                <w:sz w:val="20"/>
              </w:rPr>
            </w:pPr>
            <w:r w:rsidRPr="00F056D8">
              <w:rPr>
                <w:rFonts w:ascii="Arial" w:hAnsi="Arial" w:cs="Arial"/>
                <w:sz w:val="20"/>
              </w:rPr>
              <w:t>Avdødes fødselsnummer (11siffer)</w:t>
            </w:r>
            <w:r w:rsidR="00F056D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56C25C32" w14:textId="77777777" w:rsidR="00717885" w:rsidRPr="00F056D8" w:rsidRDefault="00717885">
            <w:pPr>
              <w:rPr>
                <w:rFonts w:ascii="Arial" w:hAnsi="Arial" w:cs="Arial"/>
                <w:sz w:val="20"/>
              </w:rPr>
            </w:pPr>
            <w:r w:rsidRPr="00F056D8">
              <w:rPr>
                <w:rFonts w:ascii="Arial" w:hAnsi="Arial" w:cs="Arial"/>
                <w:sz w:val="20"/>
              </w:rPr>
              <w:t>Dødsdato:</w:t>
            </w:r>
            <w:r w:rsidR="00F3760B" w:rsidRPr="00F056D8">
              <w:rPr>
                <w:rFonts w:ascii="Arial" w:hAnsi="Arial" w:cs="Arial"/>
                <w:sz w:val="20"/>
              </w:rPr>
              <w:t xml:space="preserve"> </w:t>
            </w:r>
          </w:p>
          <w:p w14:paraId="7957C786" w14:textId="77777777" w:rsidR="00717885" w:rsidRPr="00F056D8" w:rsidRDefault="00717885">
            <w:pPr>
              <w:rPr>
                <w:rFonts w:ascii="Arial" w:hAnsi="Arial" w:cs="Arial"/>
                <w:sz w:val="20"/>
              </w:rPr>
            </w:pPr>
          </w:p>
          <w:p w14:paraId="378E45F5" w14:textId="77777777" w:rsidR="00717885" w:rsidRPr="00F056D8" w:rsidRDefault="00717885">
            <w:pPr>
              <w:rPr>
                <w:rFonts w:ascii="Arial" w:hAnsi="Arial" w:cs="Arial"/>
                <w:sz w:val="20"/>
              </w:rPr>
            </w:pPr>
          </w:p>
        </w:tc>
      </w:tr>
      <w:tr w:rsidR="00717885" w:rsidRPr="00F056D8" w14:paraId="0BACFCD3" w14:textId="77777777">
        <w:tc>
          <w:tcPr>
            <w:tcW w:w="10135" w:type="dxa"/>
            <w:gridSpan w:val="4"/>
            <w:tcBorders>
              <w:bottom w:val="single" w:sz="6" w:space="0" w:color="auto"/>
            </w:tcBorders>
          </w:tcPr>
          <w:p w14:paraId="79DD7104" w14:textId="77777777" w:rsidR="00717885" w:rsidRPr="00F056D8" w:rsidRDefault="00717885">
            <w:pPr>
              <w:rPr>
                <w:rFonts w:ascii="Arial" w:hAnsi="Arial" w:cs="Arial"/>
                <w:sz w:val="20"/>
              </w:rPr>
            </w:pPr>
            <w:r w:rsidRPr="00F056D8">
              <w:rPr>
                <w:rFonts w:ascii="Arial" w:hAnsi="Arial" w:cs="Arial"/>
                <w:sz w:val="20"/>
              </w:rPr>
              <w:t>Har avdøde vært medlem av andre offentlige tjenestepensjonsordninger</w:t>
            </w:r>
            <w:r w:rsidR="0063580D">
              <w:rPr>
                <w:rFonts w:ascii="Arial" w:hAnsi="Arial" w:cs="Arial"/>
                <w:sz w:val="20"/>
              </w:rPr>
              <w:t xml:space="preserve"> (Statens p</w:t>
            </w:r>
            <w:r w:rsidR="00C74E03" w:rsidRPr="00F056D8">
              <w:rPr>
                <w:rFonts w:ascii="Arial" w:hAnsi="Arial" w:cs="Arial"/>
                <w:sz w:val="20"/>
              </w:rPr>
              <w:t>ensjonskasse, kommunal eller fylkeskommunal pensjonsordning)</w:t>
            </w:r>
            <w:r w:rsidRPr="00F056D8">
              <w:rPr>
                <w:rFonts w:ascii="Arial" w:hAnsi="Arial" w:cs="Arial"/>
                <w:sz w:val="20"/>
              </w:rPr>
              <w:t>?</w:t>
            </w:r>
          </w:p>
          <w:p w14:paraId="3F45AEC0" w14:textId="77777777" w:rsidR="00717885" w:rsidRPr="00F056D8" w:rsidRDefault="000469E2">
            <w:pPr>
              <w:rPr>
                <w:rFonts w:ascii="Arial" w:hAnsi="Arial" w:cs="Arial"/>
                <w:sz w:val="20"/>
              </w:rPr>
            </w:pPr>
            <w:r w:rsidRPr="00F056D8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6D1DCB2" wp14:editId="2C0C5FC6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80010</wp:posOffset>
                      </wp:positionV>
                      <wp:extent cx="183515" cy="183515"/>
                      <wp:effectExtent l="0" t="0" r="0" b="0"/>
                      <wp:wrapNone/>
                      <wp:docPr id="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00209E02" id="Rectangle 21" o:spid="_x0000_s1026" style="position:absolute;margin-left:50pt;margin-top:6.3pt;width:14.45pt;height:14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" strokeweight="1pt">
                      <v:shadow opacity="49150f"/>
                    </v:rect>
                  </w:pict>
                </mc:Fallback>
              </mc:AlternateContent>
            </w:r>
            <w:r w:rsidRPr="00F056D8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1C2F0DD" wp14:editId="5E9F487E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80010</wp:posOffset>
                      </wp:positionV>
                      <wp:extent cx="183515" cy="183515"/>
                      <wp:effectExtent l="0" t="0" r="0" b="0"/>
                      <wp:wrapNone/>
                      <wp:docPr id="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3C2B17BB" id="Rectangle 22" o:spid="_x0000_s1026" style="position:absolute;margin-left:5pt;margin-top:6.3pt;width:14.45pt;height:1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" strokeweight="1pt">
                      <v:shadow opacity="49150f"/>
                    </v:rect>
                  </w:pict>
                </mc:Fallback>
              </mc:AlternateContent>
            </w:r>
          </w:p>
          <w:p w14:paraId="6F4DBECF" w14:textId="77777777" w:rsidR="00717885" w:rsidRPr="00F056D8" w:rsidRDefault="00F056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Ja             Nei       </w:t>
            </w:r>
            <w:r w:rsidR="0078799F" w:rsidRPr="00F056D8">
              <w:rPr>
                <w:rFonts w:ascii="Arial" w:hAnsi="Arial" w:cs="Arial"/>
                <w:sz w:val="20"/>
              </w:rPr>
              <w:t xml:space="preserve"> Dersom Ja; oppgi hvilke(n):</w:t>
            </w:r>
          </w:p>
          <w:p w14:paraId="149DFAD8" w14:textId="77777777" w:rsidR="0078799F" w:rsidRPr="00F056D8" w:rsidRDefault="0078799F">
            <w:pPr>
              <w:rPr>
                <w:rFonts w:ascii="Arial" w:hAnsi="Arial" w:cs="Arial"/>
                <w:sz w:val="20"/>
              </w:rPr>
            </w:pPr>
          </w:p>
        </w:tc>
      </w:tr>
      <w:tr w:rsidR="00AF2206" w:rsidRPr="00E83183" w14:paraId="2C8D1E4F" w14:textId="77777777">
        <w:tc>
          <w:tcPr>
            <w:tcW w:w="10135" w:type="dxa"/>
            <w:gridSpan w:val="4"/>
            <w:tcBorders>
              <w:top w:val="nil"/>
              <w:left w:val="nil"/>
              <w:right w:val="nil"/>
            </w:tcBorders>
          </w:tcPr>
          <w:p w14:paraId="066BE1A7" w14:textId="77777777" w:rsidR="00AF2206" w:rsidRPr="00E83183" w:rsidRDefault="00AF2206" w:rsidP="009360B5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14:paraId="73BC8394" w14:textId="77777777" w:rsidR="00AF2206" w:rsidRDefault="00AF2206" w:rsidP="009360B5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14:paraId="2210C2A6" w14:textId="77777777" w:rsidR="00AF2206" w:rsidRPr="00E83183" w:rsidRDefault="00AF2206" w:rsidP="009360B5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14:paraId="780813C6" w14:textId="77777777" w:rsidR="00AF2206" w:rsidRPr="00E83183" w:rsidRDefault="00AF2206" w:rsidP="009360B5">
            <w:pPr>
              <w:tabs>
                <w:tab w:val="left" w:pos="3806"/>
              </w:tabs>
              <w:rPr>
                <w:rFonts w:ascii="Arial" w:hAnsi="Arial" w:cs="Arial"/>
                <w:b/>
                <w:noProof/>
                <w:szCs w:val="24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w:t>Opplysninger om forelder med foreldermyndighet</w:t>
            </w:r>
          </w:p>
          <w:p w14:paraId="68EB78FB" w14:textId="77777777" w:rsidR="00AF2206" w:rsidRPr="00E83183" w:rsidRDefault="00AF2206" w:rsidP="009360B5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</w:tr>
      <w:tr w:rsidR="00AF2206" w:rsidRPr="00CB52EC" w14:paraId="208C967A" w14:textId="77777777">
        <w:tc>
          <w:tcPr>
            <w:tcW w:w="4784" w:type="dxa"/>
            <w:gridSpan w:val="2"/>
          </w:tcPr>
          <w:p w14:paraId="3CD09078" w14:textId="77777777" w:rsidR="00AF2206" w:rsidRPr="00CB52EC" w:rsidRDefault="00AF2206" w:rsidP="009360B5">
            <w:pPr>
              <w:rPr>
                <w:rFonts w:ascii="Arial" w:hAnsi="Arial" w:cs="Arial"/>
                <w:noProof/>
                <w:sz w:val="20"/>
              </w:rPr>
            </w:pPr>
            <w:r w:rsidRPr="00CB52EC">
              <w:rPr>
                <w:rFonts w:ascii="Arial" w:hAnsi="Arial" w:cs="Arial"/>
                <w:noProof/>
                <w:sz w:val="20"/>
              </w:rPr>
              <w:t>Fødselsnummer (11 siffer):</w:t>
            </w:r>
          </w:p>
          <w:p w14:paraId="28432848" w14:textId="77777777" w:rsidR="00AF2206" w:rsidRPr="00CB52EC" w:rsidRDefault="00AF2206" w:rsidP="009360B5">
            <w:pPr>
              <w:rPr>
                <w:rFonts w:ascii="Arial" w:hAnsi="Arial" w:cs="Arial"/>
                <w:noProof/>
                <w:sz w:val="20"/>
              </w:rPr>
            </w:pPr>
          </w:p>
          <w:p w14:paraId="336D2015" w14:textId="77777777" w:rsidR="00AF2206" w:rsidRPr="00CB52EC" w:rsidRDefault="00AF2206" w:rsidP="009360B5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5351" w:type="dxa"/>
            <w:gridSpan w:val="2"/>
          </w:tcPr>
          <w:p w14:paraId="7C749BDE" w14:textId="77777777" w:rsidR="00AF2206" w:rsidRPr="00CB52EC" w:rsidRDefault="00AF2206" w:rsidP="009360B5">
            <w:pPr>
              <w:rPr>
                <w:rFonts w:ascii="Arial" w:hAnsi="Arial" w:cs="Arial"/>
                <w:noProof/>
                <w:sz w:val="20"/>
              </w:rPr>
            </w:pPr>
            <w:r w:rsidRPr="00CB52EC">
              <w:rPr>
                <w:rFonts w:ascii="Arial" w:hAnsi="Arial" w:cs="Arial"/>
                <w:noProof/>
                <w:sz w:val="20"/>
              </w:rPr>
              <w:t>Bankkontonummer:</w:t>
            </w:r>
          </w:p>
        </w:tc>
      </w:tr>
      <w:tr w:rsidR="00AF2206" w:rsidRPr="00CB52EC" w14:paraId="3AD0755F" w14:textId="77777777">
        <w:tc>
          <w:tcPr>
            <w:tcW w:w="4784" w:type="dxa"/>
            <w:gridSpan w:val="2"/>
            <w:tcBorders>
              <w:bottom w:val="single" w:sz="6" w:space="0" w:color="auto"/>
            </w:tcBorders>
          </w:tcPr>
          <w:p w14:paraId="4C757F7D" w14:textId="77777777" w:rsidR="00AF2206" w:rsidRPr="00CB52EC" w:rsidRDefault="00AF2206" w:rsidP="009360B5">
            <w:pPr>
              <w:rPr>
                <w:rFonts w:ascii="Arial" w:hAnsi="Arial" w:cs="Arial"/>
                <w:noProof/>
                <w:sz w:val="20"/>
              </w:rPr>
            </w:pPr>
            <w:r w:rsidRPr="00CB52EC">
              <w:rPr>
                <w:rFonts w:ascii="Arial" w:hAnsi="Arial" w:cs="Arial"/>
                <w:noProof/>
                <w:sz w:val="20"/>
              </w:rPr>
              <w:t>Etternavn, fornavn:</w:t>
            </w:r>
          </w:p>
          <w:p w14:paraId="52A8CEF4" w14:textId="77777777" w:rsidR="00AF2206" w:rsidRPr="00CB52EC" w:rsidRDefault="00AF2206" w:rsidP="009360B5">
            <w:pPr>
              <w:rPr>
                <w:rFonts w:ascii="Arial" w:hAnsi="Arial" w:cs="Arial"/>
                <w:noProof/>
                <w:sz w:val="20"/>
              </w:rPr>
            </w:pPr>
          </w:p>
          <w:p w14:paraId="311839BD" w14:textId="77777777" w:rsidR="00AF2206" w:rsidRPr="00CB52EC" w:rsidRDefault="00AF2206" w:rsidP="009360B5">
            <w:pPr>
              <w:rPr>
                <w:rFonts w:ascii="Arial" w:hAnsi="Arial" w:cs="Arial"/>
                <w:noProof/>
                <w:sz w:val="20"/>
              </w:rPr>
            </w:pPr>
          </w:p>
          <w:p w14:paraId="096BCC00" w14:textId="77777777" w:rsidR="00AF2206" w:rsidRPr="00CB52EC" w:rsidRDefault="00AF2206" w:rsidP="009360B5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5351" w:type="dxa"/>
            <w:gridSpan w:val="2"/>
            <w:tcBorders>
              <w:bottom w:val="single" w:sz="6" w:space="0" w:color="auto"/>
            </w:tcBorders>
          </w:tcPr>
          <w:p w14:paraId="077DC24B" w14:textId="77777777" w:rsidR="00AF2206" w:rsidRPr="00CB52EC" w:rsidRDefault="00AF2206" w:rsidP="009360B5">
            <w:pPr>
              <w:rPr>
                <w:rFonts w:ascii="Arial" w:hAnsi="Arial" w:cs="Arial"/>
                <w:noProof/>
                <w:sz w:val="20"/>
              </w:rPr>
            </w:pPr>
            <w:r w:rsidRPr="00CB52EC">
              <w:rPr>
                <w:rFonts w:ascii="Arial" w:hAnsi="Arial" w:cs="Arial"/>
                <w:noProof/>
                <w:sz w:val="20"/>
              </w:rPr>
              <w:t>Adresse:</w:t>
            </w:r>
          </w:p>
          <w:p w14:paraId="7E9363C0" w14:textId="77777777" w:rsidR="00AF2206" w:rsidRPr="00CB52EC" w:rsidRDefault="00AF2206" w:rsidP="009360B5">
            <w:pPr>
              <w:rPr>
                <w:rFonts w:ascii="Arial" w:hAnsi="Arial" w:cs="Arial"/>
                <w:noProof/>
                <w:sz w:val="20"/>
              </w:rPr>
            </w:pPr>
          </w:p>
          <w:p w14:paraId="7766B8E7" w14:textId="77777777" w:rsidR="00AF2206" w:rsidRPr="00CB52EC" w:rsidRDefault="00AF2206" w:rsidP="009360B5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9242E5" w:rsidRPr="00E83183" w14:paraId="55DF4260" w14:textId="77777777">
        <w:tc>
          <w:tcPr>
            <w:tcW w:w="10135" w:type="dxa"/>
            <w:gridSpan w:val="4"/>
            <w:tcBorders>
              <w:top w:val="nil"/>
              <w:left w:val="nil"/>
              <w:right w:val="nil"/>
            </w:tcBorders>
          </w:tcPr>
          <w:p w14:paraId="6A33964D" w14:textId="77777777" w:rsidR="009242E5" w:rsidRPr="00E83183" w:rsidRDefault="009242E5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14:paraId="5819EB2D" w14:textId="77777777" w:rsidR="00E83183" w:rsidRDefault="00E8318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14:paraId="75600A11" w14:textId="77777777" w:rsidR="00AF2206" w:rsidRPr="00E83183" w:rsidRDefault="00AF2206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14:paraId="006F1D86" w14:textId="77777777" w:rsidR="009242E5" w:rsidRPr="00E83183" w:rsidRDefault="009242E5" w:rsidP="00E83183">
            <w:pPr>
              <w:tabs>
                <w:tab w:val="left" w:pos="3806"/>
              </w:tabs>
              <w:rPr>
                <w:rFonts w:ascii="Arial" w:hAnsi="Arial" w:cs="Arial"/>
                <w:b/>
                <w:noProof/>
                <w:szCs w:val="24"/>
              </w:rPr>
            </w:pPr>
            <w:r w:rsidRPr="00E83183">
              <w:rPr>
                <w:rFonts w:ascii="Arial" w:hAnsi="Arial" w:cs="Arial"/>
                <w:b/>
                <w:noProof/>
                <w:szCs w:val="24"/>
              </w:rPr>
              <w:t>Opplysninger om avdødes barn under 20 år</w:t>
            </w:r>
            <w:r w:rsidR="00E83183" w:rsidRPr="00E83183">
              <w:rPr>
                <w:rFonts w:ascii="Arial" w:hAnsi="Arial" w:cs="Arial"/>
                <w:b/>
                <w:noProof/>
                <w:szCs w:val="24"/>
              </w:rPr>
              <w:tab/>
            </w:r>
          </w:p>
          <w:p w14:paraId="41CC4E29" w14:textId="77777777" w:rsidR="00EC1C54" w:rsidRPr="00E83183" w:rsidRDefault="00EC1C54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</w:tr>
      <w:tr w:rsidR="009242E5" w:rsidRPr="00CB52EC" w14:paraId="4DA89EB5" w14:textId="77777777">
        <w:tc>
          <w:tcPr>
            <w:tcW w:w="4784" w:type="dxa"/>
            <w:gridSpan w:val="2"/>
          </w:tcPr>
          <w:p w14:paraId="71024D1D" w14:textId="77777777" w:rsidR="009242E5" w:rsidRPr="00CB52EC" w:rsidRDefault="009242E5">
            <w:pPr>
              <w:rPr>
                <w:rFonts w:ascii="Arial" w:hAnsi="Arial" w:cs="Arial"/>
                <w:noProof/>
                <w:sz w:val="20"/>
              </w:rPr>
            </w:pPr>
            <w:r w:rsidRPr="00CB52EC">
              <w:rPr>
                <w:rFonts w:ascii="Arial" w:hAnsi="Arial" w:cs="Arial"/>
                <w:noProof/>
                <w:sz w:val="20"/>
              </w:rPr>
              <w:t>Fødselsnummer (11 siffer):</w:t>
            </w:r>
          </w:p>
          <w:p w14:paraId="0055557D" w14:textId="77777777" w:rsidR="009242E5" w:rsidRPr="00CB52EC" w:rsidRDefault="009242E5">
            <w:pPr>
              <w:rPr>
                <w:rFonts w:ascii="Arial" w:hAnsi="Arial" w:cs="Arial"/>
                <w:noProof/>
                <w:sz w:val="20"/>
              </w:rPr>
            </w:pPr>
          </w:p>
          <w:p w14:paraId="64BD4AF0" w14:textId="77777777" w:rsidR="009242E5" w:rsidRPr="00CB52EC" w:rsidRDefault="009242E5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5351" w:type="dxa"/>
            <w:gridSpan w:val="2"/>
          </w:tcPr>
          <w:p w14:paraId="4CF0D1AC" w14:textId="77777777" w:rsidR="009242E5" w:rsidRPr="00CB52EC" w:rsidRDefault="00AF2206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Barnets bankkon</w:t>
            </w:r>
            <w:r w:rsidRPr="00CB52EC">
              <w:rPr>
                <w:rFonts w:ascii="Arial" w:hAnsi="Arial" w:cs="Arial"/>
                <w:noProof/>
                <w:sz w:val="20"/>
              </w:rPr>
              <w:t>tonummer</w:t>
            </w:r>
            <w:r>
              <w:rPr>
                <w:rFonts w:ascii="Arial" w:hAnsi="Arial" w:cs="Arial"/>
                <w:noProof/>
                <w:sz w:val="20"/>
              </w:rPr>
              <w:t xml:space="preserve"> (dersom barnet er over 18 år)</w:t>
            </w:r>
            <w:r w:rsidRPr="00CB52EC">
              <w:rPr>
                <w:rFonts w:ascii="Arial" w:hAnsi="Arial" w:cs="Arial"/>
                <w:noProof/>
                <w:sz w:val="20"/>
              </w:rPr>
              <w:t>:</w:t>
            </w:r>
          </w:p>
        </w:tc>
      </w:tr>
      <w:tr w:rsidR="00EC1C54" w:rsidRPr="00CB52EC" w14:paraId="1BE1C281" w14:textId="77777777">
        <w:tc>
          <w:tcPr>
            <w:tcW w:w="4784" w:type="dxa"/>
            <w:gridSpan w:val="2"/>
            <w:tcBorders>
              <w:bottom w:val="single" w:sz="6" w:space="0" w:color="auto"/>
            </w:tcBorders>
          </w:tcPr>
          <w:p w14:paraId="58DD5CD2" w14:textId="77777777" w:rsidR="00EC1C54" w:rsidRPr="00CB52EC" w:rsidRDefault="00EC1C54">
            <w:pPr>
              <w:rPr>
                <w:rFonts w:ascii="Arial" w:hAnsi="Arial" w:cs="Arial"/>
                <w:noProof/>
                <w:sz w:val="20"/>
              </w:rPr>
            </w:pPr>
            <w:r w:rsidRPr="00CB52EC">
              <w:rPr>
                <w:rFonts w:ascii="Arial" w:hAnsi="Arial" w:cs="Arial"/>
                <w:noProof/>
                <w:sz w:val="20"/>
              </w:rPr>
              <w:t>Etternavn, fornavn:</w:t>
            </w:r>
          </w:p>
          <w:p w14:paraId="3F3EC0AD" w14:textId="77777777" w:rsidR="00EC1C54" w:rsidRPr="00CB52EC" w:rsidRDefault="00EC1C54">
            <w:pPr>
              <w:rPr>
                <w:rFonts w:ascii="Arial" w:hAnsi="Arial" w:cs="Arial"/>
                <w:noProof/>
                <w:sz w:val="20"/>
              </w:rPr>
            </w:pPr>
          </w:p>
          <w:p w14:paraId="65728543" w14:textId="77777777" w:rsidR="00EC1C54" w:rsidRPr="00CB52EC" w:rsidRDefault="00EC1C54">
            <w:pPr>
              <w:rPr>
                <w:rFonts w:ascii="Arial" w:hAnsi="Arial" w:cs="Arial"/>
                <w:noProof/>
                <w:sz w:val="20"/>
              </w:rPr>
            </w:pPr>
          </w:p>
          <w:p w14:paraId="756F4210" w14:textId="77777777" w:rsidR="00EC1C54" w:rsidRPr="00CB52EC" w:rsidRDefault="00EC1C54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5351" w:type="dxa"/>
            <w:gridSpan w:val="2"/>
            <w:tcBorders>
              <w:bottom w:val="single" w:sz="6" w:space="0" w:color="auto"/>
            </w:tcBorders>
          </w:tcPr>
          <w:p w14:paraId="48466123" w14:textId="77777777" w:rsidR="00EC1C54" w:rsidRPr="00CB52EC" w:rsidRDefault="00EC1C54">
            <w:pPr>
              <w:rPr>
                <w:rFonts w:ascii="Arial" w:hAnsi="Arial" w:cs="Arial"/>
                <w:noProof/>
                <w:sz w:val="20"/>
              </w:rPr>
            </w:pPr>
            <w:r w:rsidRPr="00CB52EC">
              <w:rPr>
                <w:rFonts w:ascii="Arial" w:hAnsi="Arial" w:cs="Arial"/>
                <w:noProof/>
                <w:sz w:val="20"/>
              </w:rPr>
              <w:t>Adresse:</w:t>
            </w:r>
          </w:p>
          <w:p w14:paraId="4F096956" w14:textId="77777777" w:rsidR="00EC1C54" w:rsidRPr="00CB52EC" w:rsidRDefault="00EC1C54">
            <w:pPr>
              <w:rPr>
                <w:rFonts w:ascii="Arial" w:hAnsi="Arial" w:cs="Arial"/>
                <w:noProof/>
                <w:sz w:val="20"/>
              </w:rPr>
            </w:pPr>
          </w:p>
          <w:p w14:paraId="371AD81E" w14:textId="77777777" w:rsidR="00EC1C54" w:rsidRPr="00CB52EC" w:rsidRDefault="00EC1C54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E83183" w:rsidRPr="00CB52EC" w14:paraId="016BEBE5" w14:textId="77777777">
        <w:tc>
          <w:tcPr>
            <w:tcW w:w="10135" w:type="dxa"/>
            <w:gridSpan w:val="4"/>
            <w:tcBorders>
              <w:bottom w:val="single" w:sz="6" w:space="0" w:color="auto"/>
            </w:tcBorders>
          </w:tcPr>
          <w:p w14:paraId="3EEF8CE8" w14:textId="77777777" w:rsidR="00E83183" w:rsidRPr="00CB52EC" w:rsidRDefault="00E83183">
            <w:pPr>
              <w:rPr>
                <w:rFonts w:ascii="Arial" w:hAnsi="Arial" w:cs="Arial"/>
                <w:noProof/>
                <w:sz w:val="20"/>
              </w:rPr>
            </w:pPr>
            <w:r w:rsidRPr="00CB52EC">
              <w:rPr>
                <w:rFonts w:ascii="Arial" w:hAnsi="Arial" w:cs="Arial"/>
                <w:noProof/>
                <w:sz w:val="20"/>
              </w:rPr>
              <w:t>Barnets underskrift dersom barnet er over 18 år:</w:t>
            </w:r>
          </w:p>
          <w:p w14:paraId="06FD630C" w14:textId="77777777" w:rsidR="004F0A3D" w:rsidRPr="00CB52EC" w:rsidRDefault="004F0A3D">
            <w:pPr>
              <w:rPr>
                <w:rFonts w:ascii="Arial" w:hAnsi="Arial" w:cs="Arial"/>
                <w:noProof/>
                <w:sz w:val="20"/>
              </w:rPr>
            </w:pPr>
          </w:p>
          <w:p w14:paraId="41CD70C4" w14:textId="77777777" w:rsidR="00E83183" w:rsidRPr="00CB52EC" w:rsidRDefault="00E83183">
            <w:pPr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244557C1" w14:textId="77777777" w:rsidR="004B135A" w:rsidRDefault="004B135A">
      <w:pPr>
        <w:sectPr w:rsidR="004B135A" w:rsidSect="00E83183">
          <w:headerReference w:type="default" r:id="rId7"/>
          <w:pgSz w:w="11907" w:h="16840" w:code="9"/>
          <w:pgMar w:top="1134" w:right="1134" w:bottom="851" w:left="1134" w:header="709" w:footer="709" w:gutter="0"/>
          <w:cols w:space="708"/>
        </w:sectPr>
      </w:pPr>
    </w:p>
    <w:p w14:paraId="13445D5C" w14:textId="77777777" w:rsidR="004B135A" w:rsidRDefault="004B135A"/>
    <w:p w14:paraId="40BE5406" w14:textId="77777777" w:rsidR="0063580D" w:rsidRDefault="0063580D"/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5351"/>
      </w:tblGrid>
      <w:tr w:rsidR="00EC1C54" w:rsidRPr="00CB52EC" w14:paraId="0220DEC6" w14:textId="77777777"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A31D9" w14:textId="77777777" w:rsidR="00EC1C54" w:rsidRPr="00CB52EC" w:rsidRDefault="00EC1C54" w:rsidP="00F3760B">
            <w:pPr>
              <w:rPr>
                <w:rFonts w:ascii="Arial" w:hAnsi="Arial" w:cs="Arial"/>
                <w:noProof/>
                <w:sz w:val="20"/>
              </w:rPr>
            </w:pPr>
            <w:r w:rsidRPr="00CB52EC">
              <w:rPr>
                <w:rFonts w:ascii="Arial" w:hAnsi="Arial" w:cs="Arial"/>
                <w:noProof/>
                <w:sz w:val="20"/>
              </w:rPr>
              <w:t>Fødselsnummer (11 siffer):</w:t>
            </w:r>
          </w:p>
          <w:p w14:paraId="7C4734E2" w14:textId="77777777" w:rsidR="00EC1C54" w:rsidRPr="00CB52EC" w:rsidRDefault="00EC1C54" w:rsidP="00F3760B">
            <w:pPr>
              <w:rPr>
                <w:rFonts w:ascii="Arial" w:hAnsi="Arial" w:cs="Arial"/>
                <w:noProof/>
                <w:sz w:val="20"/>
              </w:rPr>
            </w:pPr>
          </w:p>
          <w:p w14:paraId="52C4C740" w14:textId="77777777" w:rsidR="00EC1C54" w:rsidRPr="00CB52EC" w:rsidRDefault="00EC1C54" w:rsidP="00F3760B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CB38C" w14:textId="77777777" w:rsidR="00EC1C54" w:rsidRPr="00CB52EC" w:rsidRDefault="00AF2206" w:rsidP="00F3760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Barnets bankkon</w:t>
            </w:r>
            <w:r w:rsidRPr="00CB52EC">
              <w:rPr>
                <w:rFonts w:ascii="Arial" w:hAnsi="Arial" w:cs="Arial"/>
                <w:noProof/>
                <w:sz w:val="20"/>
              </w:rPr>
              <w:t>tonummer</w:t>
            </w:r>
            <w:r>
              <w:rPr>
                <w:rFonts w:ascii="Arial" w:hAnsi="Arial" w:cs="Arial"/>
                <w:noProof/>
                <w:sz w:val="20"/>
              </w:rPr>
              <w:t xml:space="preserve"> (dersom barnet er over 18 år)</w:t>
            </w:r>
            <w:r w:rsidRPr="00CB52EC">
              <w:rPr>
                <w:rFonts w:ascii="Arial" w:hAnsi="Arial" w:cs="Arial"/>
                <w:noProof/>
                <w:sz w:val="20"/>
              </w:rPr>
              <w:t>:</w:t>
            </w:r>
          </w:p>
        </w:tc>
      </w:tr>
      <w:tr w:rsidR="00EC1C54" w:rsidRPr="00CB52EC" w14:paraId="45D201FD" w14:textId="77777777"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0E66" w14:textId="77777777" w:rsidR="00EC1C54" w:rsidRPr="00CB52EC" w:rsidRDefault="00EC1C54" w:rsidP="00F3760B">
            <w:pPr>
              <w:rPr>
                <w:rFonts w:ascii="Arial" w:hAnsi="Arial" w:cs="Arial"/>
                <w:noProof/>
                <w:sz w:val="20"/>
              </w:rPr>
            </w:pPr>
            <w:r w:rsidRPr="00CB52EC">
              <w:rPr>
                <w:rFonts w:ascii="Arial" w:hAnsi="Arial" w:cs="Arial"/>
                <w:noProof/>
                <w:sz w:val="20"/>
              </w:rPr>
              <w:t>Etternavn, fornavn:</w:t>
            </w:r>
          </w:p>
          <w:p w14:paraId="56A828EF" w14:textId="77777777" w:rsidR="00EC1C54" w:rsidRPr="00CB52EC" w:rsidRDefault="00EC1C54" w:rsidP="00F3760B">
            <w:pPr>
              <w:rPr>
                <w:rFonts w:ascii="Arial" w:hAnsi="Arial" w:cs="Arial"/>
                <w:noProof/>
                <w:sz w:val="20"/>
              </w:rPr>
            </w:pPr>
          </w:p>
          <w:p w14:paraId="0C374D6B" w14:textId="77777777" w:rsidR="00EC1C54" w:rsidRPr="00CB52EC" w:rsidRDefault="00EC1C54" w:rsidP="00F3760B">
            <w:pPr>
              <w:rPr>
                <w:rFonts w:ascii="Arial" w:hAnsi="Arial" w:cs="Arial"/>
                <w:noProof/>
                <w:sz w:val="20"/>
              </w:rPr>
            </w:pPr>
          </w:p>
          <w:p w14:paraId="40A1A743" w14:textId="77777777" w:rsidR="00EC1C54" w:rsidRPr="00CB52EC" w:rsidRDefault="00EC1C54" w:rsidP="00F3760B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A8152" w14:textId="77777777" w:rsidR="00EC1C54" w:rsidRPr="00CB52EC" w:rsidRDefault="00EC1C54" w:rsidP="00F3760B">
            <w:pPr>
              <w:rPr>
                <w:rFonts w:ascii="Arial" w:hAnsi="Arial" w:cs="Arial"/>
                <w:noProof/>
                <w:sz w:val="20"/>
              </w:rPr>
            </w:pPr>
            <w:r w:rsidRPr="00CB52EC">
              <w:rPr>
                <w:rFonts w:ascii="Arial" w:hAnsi="Arial" w:cs="Arial"/>
                <w:noProof/>
                <w:sz w:val="20"/>
              </w:rPr>
              <w:t>Adresse:</w:t>
            </w:r>
          </w:p>
          <w:p w14:paraId="065FE150" w14:textId="77777777" w:rsidR="00EC1C54" w:rsidRPr="00CB52EC" w:rsidRDefault="00EC1C54" w:rsidP="00F3760B">
            <w:pPr>
              <w:rPr>
                <w:rFonts w:ascii="Arial" w:hAnsi="Arial" w:cs="Arial"/>
                <w:noProof/>
                <w:sz w:val="20"/>
              </w:rPr>
            </w:pPr>
          </w:p>
          <w:p w14:paraId="27536838" w14:textId="77777777" w:rsidR="00EC1C54" w:rsidRPr="00CB52EC" w:rsidRDefault="00EC1C54" w:rsidP="00F3760B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E83183" w:rsidRPr="00CB52EC" w14:paraId="73792767" w14:textId="77777777">
        <w:tc>
          <w:tcPr>
            <w:tcW w:w="10135" w:type="dxa"/>
            <w:gridSpan w:val="2"/>
            <w:tcBorders>
              <w:bottom w:val="single" w:sz="6" w:space="0" w:color="auto"/>
            </w:tcBorders>
          </w:tcPr>
          <w:p w14:paraId="24A311FE" w14:textId="77777777" w:rsidR="002F17D3" w:rsidRPr="00CB52EC" w:rsidRDefault="00E83183" w:rsidP="00465619">
            <w:pPr>
              <w:rPr>
                <w:rFonts w:ascii="Arial" w:hAnsi="Arial" w:cs="Arial"/>
                <w:noProof/>
                <w:sz w:val="20"/>
              </w:rPr>
            </w:pPr>
            <w:r w:rsidRPr="00CB52EC">
              <w:rPr>
                <w:rFonts w:ascii="Arial" w:hAnsi="Arial" w:cs="Arial"/>
                <w:noProof/>
                <w:sz w:val="20"/>
              </w:rPr>
              <w:t>Barnets underskrift dersom barnet er over 18 år:</w:t>
            </w:r>
          </w:p>
          <w:p w14:paraId="1EF5F0E7" w14:textId="77777777" w:rsidR="004F0A3D" w:rsidRPr="00CB52EC" w:rsidRDefault="004F0A3D" w:rsidP="00465619">
            <w:pPr>
              <w:rPr>
                <w:rFonts w:ascii="Arial" w:hAnsi="Arial" w:cs="Arial"/>
                <w:noProof/>
                <w:sz w:val="20"/>
              </w:rPr>
            </w:pPr>
          </w:p>
          <w:p w14:paraId="5C278729" w14:textId="77777777" w:rsidR="00E83183" w:rsidRPr="00CB52EC" w:rsidRDefault="00E83183" w:rsidP="00465619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EC1C54" w:rsidRPr="00CB52EC" w14:paraId="172B1C50" w14:textId="77777777">
        <w:tc>
          <w:tcPr>
            <w:tcW w:w="47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E98FC2" w14:textId="77777777" w:rsidR="00E83183" w:rsidRPr="00CB52EC" w:rsidRDefault="00E83183" w:rsidP="00A67844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3CCA56" w14:textId="77777777" w:rsidR="00EC1C54" w:rsidRPr="00CB52EC" w:rsidRDefault="00EC1C54" w:rsidP="00F3760B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EC1C54" w:rsidRPr="00CB52EC" w14:paraId="79997BE8" w14:textId="77777777"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9DF15" w14:textId="77777777" w:rsidR="00EC1C54" w:rsidRPr="00CB52EC" w:rsidRDefault="00EC1C54" w:rsidP="00F3760B">
            <w:pPr>
              <w:rPr>
                <w:rFonts w:ascii="Arial" w:hAnsi="Arial" w:cs="Arial"/>
                <w:noProof/>
                <w:sz w:val="20"/>
              </w:rPr>
            </w:pPr>
            <w:r w:rsidRPr="00CB52EC">
              <w:rPr>
                <w:rFonts w:ascii="Arial" w:hAnsi="Arial" w:cs="Arial"/>
                <w:noProof/>
                <w:sz w:val="20"/>
              </w:rPr>
              <w:t>Fødselsnummer (11 siffer):</w:t>
            </w:r>
          </w:p>
          <w:p w14:paraId="06202769" w14:textId="77777777" w:rsidR="00EC1C54" w:rsidRPr="00CB52EC" w:rsidRDefault="00EC1C54" w:rsidP="00F3760B">
            <w:pPr>
              <w:rPr>
                <w:rFonts w:ascii="Arial" w:hAnsi="Arial" w:cs="Arial"/>
                <w:noProof/>
                <w:sz w:val="20"/>
              </w:rPr>
            </w:pPr>
          </w:p>
          <w:p w14:paraId="1A94A783" w14:textId="77777777" w:rsidR="00EC1C54" w:rsidRPr="00CB52EC" w:rsidRDefault="00EC1C54" w:rsidP="00F3760B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B0130" w14:textId="77777777" w:rsidR="00EC1C54" w:rsidRPr="00CB52EC" w:rsidRDefault="00AF2206" w:rsidP="00F3760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Barnets bankkon</w:t>
            </w:r>
            <w:r w:rsidRPr="00CB52EC">
              <w:rPr>
                <w:rFonts w:ascii="Arial" w:hAnsi="Arial" w:cs="Arial"/>
                <w:noProof/>
                <w:sz w:val="20"/>
              </w:rPr>
              <w:t>tonummer</w:t>
            </w:r>
            <w:r>
              <w:rPr>
                <w:rFonts w:ascii="Arial" w:hAnsi="Arial" w:cs="Arial"/>
                <w:noProof/>
                <w:sz w:val="20"/>
              </w:rPr>
              <w:t xml:space="preserve"> (dersom barnet er over 18 år)</w:t>
            </w:r>
            <w:r w:rsidRPr="00CB52EC">
              <w:rPr>
                <w:rFonts w:ascii="Arial" w:hAnsi="Arial" w:cs="Arial"/>
                <w:noProof/>
                <w:sz w:val="20"/>
              </w:rPr>
              <w:t>:</w:t>
            </w:r>
          </w:p>
        </w:tc>
      </w:tr>
      <w:tr w:rsidR="00EC1C54" w:rsidRPr="00CB52EC" w14:paraId="2043701C" w14:textId="77777777"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5B96" w14:textId="77777777" w:rsidR="00EC1C54" w:rsidRPr="00CB52EC" w:rsidRDefault="00EC1C54" w:rsidP="00F3760B">
            <w:pPr>
              <w:rPr>
                <w:rFonts w:ascii="Arial" w:hAnsi="Arial" w:cs="Arial"/>
                <w:noProof/>
                <w:sz w:val="20"/>
              </w:rPr>
            </w:pPr>
            <w:r w:rsidRPr="00CB52EC">
              <w:rPr>
                <w:rFonts w:ascii="Arial" w:hAnsi="Arial" w:cs="Arial"/>
                <w:noProof/>
                <w:sz w:val="20"/>
              </w:rPr>
              <w:t>Etternavn, fornavn:</w:t>
            </w:r>
          </w:p>
          <w:p w14:paraId="1D4D36FA" w14:textId="77777777" w:rsidR="00EC1C54" w:rsidRPr="00CB52EC" w:rsidRDefault="00EC1C54" w:rsidP="00F3760B">
            <w:pPr>
              <w:rPr>
                <w:rFonts w:ascii="Arial" w:hAnsi="Arial" w:cs="Arial"/>
                <w:noProof/>
                <w:sz w:val="20"/>
              </w:rPr>
            </w:pPr>
          </w:p>
          <w:p w14:paraId="3642D21D" w14:textId="77777777" w:rsidR="00EC1C54" w:rsidRPr="00CB52EC" w:rsidRDefault="00EC1C54" w:rsidP="00F3760B">
            <w:pPr>
              <w:rPr>
                <w:rFonts w:ascii="Arial" w:hAnsi="Arial" w:cs="Arial"/>
                <w:noProof/>
                <w:sz w:val="20"/>
              </w:rPr>
            </w:pPr>
          </w:p>
          <w:p w14:paraId="3C836C57" w14:textId="77777777" w:rsidR="00EC1C54" w:rsidRPr="00CB52EC" w:rsidRDefault="00EC1C54" w:rsidP="00F3760B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01C3A" w14:textId="77777777" w:rsidR="00EC1C54" w:rsidRPr="00CB52EC" w:rsidRDefault="00EC1C54" w:rsidP="00F3760B">
            <w:pPr>
              <w:rPr>
                <w:rFonts w:ascii="Arial" w:hAnsi="Arial" w:cs="Arial"/>
                <w:noProof/>
                <w:sz w:val="20"/>
              </w:rPr>
            </w:pPr>
            <w:r w:rsidRPr="00CB52EC">
              <w:rPr>
                <w:rFonts w:ascii="Arial" w:hAnsi="Arial" w:cs="Arial"/>
                <w:noProof/>
                <w:sz w:val="20"/>
              </w:rPr>
              <w:t>Adresse:</w:t>
            </w:r>
          </w:p>
          <w:p w14:paraId="68A78FA5" w14:textId="77777777" w:rsidR="00EC1C54" w:rsidRPr="00CB52EC" w:rsidRDefault="00EC1C54" w:rsidP="00F3760B">
            <w:pPr>
              <w:rPr>
                <w:rFonts w:ascii="Arial" w:hAnsi="Arial" w:cs="Arial"/>
                <w:noProof/>
                <w:sz w:val="20"/>
              </w:rPr>
            </w:pPr>
          </w:p>
          <w:p w14:paraId="7F3E9E14" w14:textId="77777777" w:rsidR="00EC1C54" w:rsidRPr="00CB52EC" w:rsidRDefault="00EC1C54" w:rsidP="00F3760B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E83183" w:rsidRPr="00CB52EC" w14:paraId="70B13444" w14:textId="77777777">
        <w:tc>
          <w:tcPr>
            <w:tcW w:w="10135" w:type="dxa"/>
            <w:gridSpan w:val="2"/>
            <w:tcBorders>
              <w:bottom w:val="single" w:sz="6" w:space="0" w:color="auto"/>
            </w:tcBorders>
          </w:tcPr>
          <w:p w14:paraId="5630ABFA" w14:textId="77777777" w:rsidR="00E83183" w:rsidRPr="00CB52EC" w:rsidRDefault="00E83183" w:rsidP="00465619">
            <w:pPr>
              <w:rPr>
                <w:rFonts w:ascii="Arial" w:hAnsi="Arial" w:cs="Arial"/>
                <w:noProof/>
                <w:sz w:val="20"/>
              </w:rPr>
            </w:pPr>
            <w:r w:rsidRPr="00CB52EC">
              <w:rPr>
                <w:rFonts w:ascii="Arial" w:hAnsi="Arial" w:cs="Arial"/>
                <w:noProof/>
                <w:sz w:val="20"/>
              </w:rPr>
              <w:t>Barnets underskrift dersom barnet er over 18 år:</w:t>
            </w:r>
          </w:p>
          <w:p w14:paraId="24426C70" w14:textId="77777777" w:rsidR="00E83183" w:rsidRPr="00CB52EC" w:rsidRDefault="00E83183" w:rsidP="00465619">
            <w:pPr>
              <w:rPr>
                <w:rFonts w:ascii="Arial" w:hAnsi="Arial" w:cs="Arial"/>
                <w:noProof/>
                <w:sz w:val="20"/>
              </w:rPr>
            </w:pPr>
          </w:p>
          <w:p w14:paraId="2346DDA1" w14:textId="77777777" w:rsidR="004F0A3D" w:rsidRPr="00CB52EC" w:rsidRDefault="004F0A3D" w:rsidP="00465619">
            <w:pPr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592EF92E" w14:textId="77777777" w:rsidR="00E83183" w:rsidRDefault="00E83183">
      <w:pPr>
        <w:rPr>
          <w:rFonts w:ascii="Arial" w:hAnsi="Arial" w:cs="Arial"/>
          <w:sz w:val="20"/>
        </w:rPr>
      </w:pPr>
    </w:p>
    <w:p w14:paraId="7A1A49E0" w14:textId="77777777" w:rsidR="0063580D" w:rsidRDefault="0063580D">
      <w:pPr>
        <w:rPr>
          <w:rFonts w:ascii="Arial" w:hAnsi="Arial" w:cs="Arial"/>
          <w:sz w:val="20"/>
        </w:rPr>
      </w:pPr>
    </w:p>
    <w:p w14:paraId="5D91135B" w14:textId="77777777" w:rsidR="0063580D" w:rsidRPr="00CB52EC" w:rsidRDefault="0063580D">
      <w:pPr>
        <w:rPr>
          <w:rFonts w:ascii="Arial" w:hAnsi="Arial" w:cs="Arial"/>
          <w:sz w:val="20"/>
        </w:rPr>
      </w:pPr>
    </w:p>
    <w:p w14:paraId="21A06300" w14:textId="77777777" w:rsidR="00875FD9" w:rsidRPr="00CB52EC" w:rsidRDefault="00875FD9">
      <w:pPr>
        <w:rPr>
          <w:rFonts w:ascii="Arial" w:hAnsi="Arial" w:cs="Arial"/>
          <w:b/>
          <w:sz w:val="20"/>
        </w:rPr>
      </w:pPr>
      <w:r w:rsidRPr="00CB52EC">
        <w:rPr>
          <w:rFonts w:ascii="Arial" w:hAnsi="Arial" w:cs="Arial"/>
          <w:b/>
          <w:sz w:val="20"/>
        </w:rPr>
        <w:t xml:space="preserve">Dersom det er oppnevnt verge for umyndige barn, må det innsendes erklæring fra </w:t>
      </w:r>
      <w:r w:rsidR="00A558DA">
        <w:rPr>
          <w:rFonts w:ascii="Arial" w:hAnsi="Arial" w:cs="Arial"/>
          <w:b/>
          <w:sz w:val="20"/>
        </w:rPr>
        <w:t>Fylkesmannen</w:t>
      </w:r>
      <w:r w:rsidRPr="00CB52EC">
        <w:rPr>
          <w:rFonts w:ascii="Arial" w:hAnsi="Arial" w:cs="Arial"/>
          <w:b/>
          <w:sz w:val="20"/>
        </w:rPr>
        <w:t xml:space="preserve"> om hvem som er oppnevnt som verge, og til hvem barnepensjonen skal utbetales. Dette er aktuelt når begge foreldre er døde, eller når gjenlevende mor/far ikke har foreldreansvar.</w:t>
      </w:r>
    </w:p>
    <w:p w14:paraId="2102C1C8" w14:textId="77777777" w:rsidR="0048160E" w:rsidRPr="00CB52EC" w:rsidRDefault="0048160E">
      <w:pPr>
        <w:rPr>
          <w:rFonts w:ascii="Arial" w:hAnsi="Arial" w:cs="Arial"/>
          <w:sz w:val="20"/>
        </w:rPr>
      </w:pP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5351"/>
      </w:tblGrid>
      <w:tr w:rsidR="00875FD9" w:rsidRPr="00CB52EC" w14:paraId="1D09A661" w14:textId="77777777">
        <w:trPr>
          <w:trHeight w:val="444"/>
        </w:trPr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0D3C7" w14:textId="77777777" w:rsidR="00875FD9" w:rsidRPr="00CB52EC" w:rsidRDefault="00875FD9" w:rsidP="008B423F">
            <w:pPr>
              <w:rPr>
                <w:rFonts w:ascii="Arial" w:hAnsi="Arial" w:cs="Arial"/>
                <w:noProof/>
                <w:sz w:val="20"/>
              </w:rPr>
            </w:pPr>
            <w:r w:rsidRPr="00CB52EC">
              <w:rPr>
                <w:rFonts w:ascii="Arial" w:hAnsi="Arial" w:cs="Arial"/>
                <w:noProof/>
                <w:sz w:val="20"/>
              </w:rPr>
              <w:t>Er verge oppnevnt?</w:t>
            </w:r>
          </w:p>
          <w:p w14:paraId="43591CA9" w14:textId="77777777" w:rsidR="00875FD9" w:rsidRPr="00CB52EC" w:rsidRDefault="0048160E" w:rsidP="008B423F">
            <w:pPr>
              <w:rPr>
                <w:rFonts w:ascii="Arial" w:hAnsi="Arial" w:cs="Arial"/>
                <w:noProof/>
                <w:sz w:val="20"/>
              </w:rPr>
            </w:pPr>
            <w:r w:rsidRPr="00CB52EC">
              <w:rPr>
                <w:rFonts w:ascii="Arial" w:hAnsi="Arial" w:cs="Arial"/>
                <w:noProof/>
                <w:sz w:val="20"/>
              </w:rPr>
              <w:t xml:space="preserve">         </w:t>
            </w:r>
          </w:p>
          <w:p w14:paraId="4CAD4F0C" w14:textId="77777777" w:rsidR="0048160E" w:rsidRPr="00CB52EC" w:rsidRDefault="000469E2" w:rsidP="008B423F">
            <w:pPr>
              <w:rPr>
                <w:rFonts w:ascii="Arial" w:hAnsi="Arial" w:cs="Arial"/>
                <w:noProof/>
                <w:sz w:val="20"/>
              </w:rPr>
            </w:pPr>
            <w:r w:rsidRPr="00CB52EC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ACED81" wp14:editId="48203EA3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1905</wp:posOffset>
                      </wp:positionV>
                      <wp:extent cx="183515" cy="183515"/>
                      <wp:effectExtent l="0" t="0" r="0" b="0"/>
                      <wp:wrapNone/>
                      <wp:docPr id="4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12CD8DB9" id="Rectangle 46" o:spid="_x0000_s1026" style="position:absolute;margin-left:46.4pt;margin-top:.15pt;width:14.45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" strokeweight="1pt">
                      <v:shadow opacity="49150f"/>
                    </v:rect>
                  </w:pict>
                </mc:Fallback>
              </mc:AlternateContent>
            </w:r>
            <w:r w:rsidRPr="00CB52EC"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80FC5B7" wp14:editId="3020B06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1905</wp:posOffset>
                      </wp:positionV>
                      <wp:extent cx="183515" cy="183515"/>
                      <wp:effectExtent l="0" t="0" r="0" b="0"/>
                      <wp:wrapNone/>
                      <wp:docPr id="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37EF2E74" id="Rectangle 43" o:spid="_x0000_s1026" style="position:absolute;margin-left:1.4pt;margin-top:.15pt;width:14.45pt;height:1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" strokeweight="1pt">
                      <v:shadow opacity="49150f"/>
                    </v:rect>
                  </w:pict>
                </mc:Fallback>
              </mc:AlternateContent>
            </w:r>
            <w:r w:rsidR="00CB52EC">
              <w:rPr>
                <w:rFonts w:ascii="Arial" w:hAnsi="Arial" w:cs="Arial"/>
                <w:noProof/>
                <w:sz w:val="20"/>
              </w:rPr>
              <w:t xml:space="preserve">        </w:t>
            </w:r>
            <w:r w:rsidR="0048160E" w:rsidRPr="00CB52EC">
              <w:rPr>
                <w:rFonts w:ascii="Arial" w:hAnsi="Arial" w:cs="Arial"/>
                <w:noProof/>
                <w:sz w:val="20"/>
              </w:rPr>
              <w:t>Ja             Nei</w:t>
            </w:r>
          </w:p>
          <w:p w14:paraId="2FBE4D10" w14:textId="77777777" w:rsidR="00875FD9" w:rsidRPr="00CB52EC" w:rsidRDefault="00875FD9" w:rsidP="008B423F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F2027" w14:textId="77777777" w:rsidR="00875FD9" w:rsidRPr="00CB52EC" w:rsidRDefault="0048160E" w:rsidP="008B423F">
            <w:pPr>
              <w:rPr>
                <w:rFonts w:ascii="Arial" w:hAnsi="Arial" w:cs="Arial"/>
                <w:noProof/>
                <w:sz w:val="20"/>
              </w:rPr>
            </w:pPr>
            <w:r w:rsidRPr="00CB52EC">
              <w:rPr>
                <w:rFonts w:ascii="Arial" w:hAnsi="Arial" w:cs="Arial"/>
                <w:noProof/>
                <w:sz w:val="20"/>
              </w:rPr>
              <w:t>Dersom Ja:</w:t>
            </w:r>
          </w:p>
          <w:p w14:paraId="1DA13AA2" w14:textId="77777777" w:rsidR="0048160E" w:rsidRPr="00CB52EC" w:rsidRDefault="0048160E" w:rsidP="008B423F">
            <w:pPr>
              <w:rPr>
                <w:rFonts w:ascii="Arial" w:hAnsi="Arial" w:cs="Arial"/>
                <w:noProof/>
                <w:sz w:val="20"/>
              </w:rPr>
            </w:pPr>
          </w:p>
          <w:p w14:paraId="4D5310BF" w14:textId="77777777" w:rsidR="0048160E" w:rsidRPr="00CB52EC" w:rsidRDefault="000469E2" w:rsidP="008B423F">
            <w:pPr>
              <w:rPr>
                <w:rFonts w:ascii="Arial" w:hAnsi="Arial" w:cs="Arial"/>
                <w:noProof/>
                <w:sz w:val="20"/>
              </w:rPr>
            </w:pPr>
            <w:r w:rsidRPr="00CB52EC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1D5994" wp14:editId="0E027901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1905</wp:posOffset>
                      </wp:positionV>
                      <wp:extent cx="183515" cy="183515"/>
                      <wp:effectExtent l="0" t="0" r="0" b="0"/>
                      <wp:wrapNone/>
                      <wp:docPr id="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0D267EDC" id="Rectangle 47" o:spid="_x0000_s1026" style="position:absolute;margin-left:140.25pt;margin-top:.15pt;width:14.4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" strokeweight="1pt">
                      <v:shadow opacity="49150f"/>
                    </v:rect>
                  </w:pict>
                </mc:Fallback>
              </mc:AlternateContent>
            </w:r>
            <w:r w:rsidRPr="00CB52EC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E8E71E" wp14:editId="74F735DF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8890</wp:posOffset>
                      </wp:positionV>
                      <wp:extent cx="183515" cy="183515"/>
                      <wp:effectExtent l="0" t="0" r="0" b="0"/>
                      <wp:wrapNone/>
                      <wp:docPr id="1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57B8627B" id="Rectangle 48" o:spid="_x0000_s1026" style="position:absolute;margin-left:77.15pt;margin-top:.7pt;width:14.4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" strokeweight="1pt">
                      <v:shadow opacity="49150f"/>
                    </v:rect>
                  </w:pict>
                </mc:Fallback>
              </mc:AlternateContent>
            </w:r>
            <w:r w:rsidR="00CB52EC">
              <w:rPr>
                <w:rFonts w:ascii="Arial" w:hAnsi="Arial" w:cs="Arial"/>
                <w:noProof/>
                <w:sz w:val="20"/>
              </w:rPr>
              <w:t xml:space="preserve">Erklæringen er:          </w:t>
            </w:r>
            <w:r w:rsidR="0048160E" w:rsidRPr="00CB52EC">
              <w:rPr>
                <w:rFonts w:ascii="Arial" w:hAnsi="Arial" w:cs="Arial"/>
                <w:noProof/>
                <w:sz w:val="20"/>
              </w:rPr>
              <w:t>vedlagt           ettersendes</w:t>
            </w:r>
          </w:p>
          <w:p w14:paraId="06B65C90" w14:textId="77777777" w:rsidR="00875FD9" w:rsidRPr="00CB52EC" w:rsidRDefault="00875FD9" w:rsidP="008B423F">
            <w:pPr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16409535" w14:textId="77777777" w:rsidR="00875FD9" w:rsidRDefault="00875FD9">
      <w:pPr>
        <w:rPr>
          <w:rFonts w:ascii="Arial" w:hAnsi="Arial" w:cs="Arial"/>
        </w:rPr>
      </w:pPr>
    </w:p>
    <w:p w14:paraId="46A8CE0C" w14:textId="77777777" w:rsidR="0063580D" w:rsidRDefault="0063580D">
      <w:pPr>
        <w:rPr>
          <w:rFonts w:ascii="Arial" w:hAnsi="Arial" w:cs="Arial"/>
        </w:rPr>
      </w:pPr>
    </w:p>
    <w:p w14:paraId="54F57A40" w14:textId="77777777" w:rsidR="0063580D" w:rsidRPr="00820E62" w:rsidRDefault="0063580D" w:rsidP="0063580D">
      <w:pPr>
        <w:rPr>
          <w:rFonts w:ascii="Arial" w:hAnsi="Arial" w:cs="Arial"/>
          <w:b/>
        </w:rPr>
      </w:pPr>
      <w:r w:rsidRPr="00820E62">
        <w:rPr>
          <w:rFonts w:ascii="Arial" w:hAnsi="Arial" w:cs="Arial"/>
          <w:b/>
        </w:rPr>
        <w:t>Underskrift</w:t>
      </w:r>
    </w:p>
    <w:p w14:paraId="685FC58F" w14:textId="77777777" w:rsidR="0063580D" w:rsidRDefault="0063580D" w:rsidP="0063580D">
      <w:pPr>
        <w:rPr>
          <w:rFonts w:ascii="Arial" w:hAnsi="Arial" w:cs="Arial"/>
          <w:sz w:val="16"/>
          <w:szCs w:val="16"/>
        </w:rPr>
      </w:pP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410"/>
        <w:gridCol w:w="5387"/>
      </w:tblGrid>
      <w:tr w:rsidR="0063580D" w:rsidRPr="007C3653" w14:paraId="7D4159BD" w14:textId="77777777" w:rsidTr="00BC1E4C">
        <w:trPr>
          <w:trHeight w:val="1035"/>
        </w:trPr>
        <w:tc>
          <w:tcPr>
            <w:tcW w:w="10135" w:type="dxa"/>
            <w:gridSpan w:val="3"/>
            <w:tcBorders>
              <w:bottom w:val="single" w:sz="6" w:space="0" w:color="auto"/>
            </w:tcBorders>
          </w:tcPr>
          <w:p w14:paraId="3D2AF6C3" w14:textId="77777777" w:rsidR="0063580D" w:rsidRDefault="0063580D" w:rsidP="00BC1E4C">
            <w:pPr>
              <w:rPr>
                <w:rFonts w:ascii="Arial" w:hAnsi="Arial" w:cs="Arial"/>
                <w:sz w:val="20"/>
              </w:rPr>
            </w:pPr>
          </w:p>
          <w:p w14:paraId="34495B53" w14:textId="77777777" w:rsidR="0063580D" w:rsidRPr="007C3653" w:rsidRDefault="0063580D" w:rsidP="0063580D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sz w:val="20"/>
              </w:rPr>
              <w:t>Undertegnede</w:t>
            </w:r>
            <w:r w:rsidRPr="007C3653">
              <w:rPr>
                <w:rFonts w:ascii="Arial" w:hAnsi="Arial" w:cs="Arial"/>
                <w:sz w:val="20"/>
              </w:rPr>
              <w:t xml:space="preserve"> samtykker i at SKP kan innhente opplysninger hos </w:t>
            </w:r>
            <w:r>
              <w:rPr>
                <w:rFonts w:ascii="Arial" w:hAnsi="Arial" w:cs="Arial"/>
                <w:sz w:val="20"/>
              </w:rPr>
              <w:t>NAV</w:t>
            </w:r>
            <w:r w:rsidRPr="007C3653">
              <w:rPr>
                <w:rFonts w:ascii="Arial" w:hAnsi="Arial" w:cs="Arial"/>
                <w:sz w:val="20"/>
              </w:rPr>
              <w:t xml:space="preserve"> og</w:t>
            </w:r>
            <w:r>
              <w:rPr>
                <w:rFonts w:ascii="Arial" w:hAnsi="Arial" w:cs="Arial"/>
                <w:sz w:val="20"/>
              </w:rPr>
              <w:t xml:space="preserve"> andre </w:t>
            </w:r>
            <w:r w:rsidRPr="007C3653">
              <w:rPr>
                <w:rFonts w:ascii="Arial" w:hAnsi="Arial" w:cs="Arial"/>
                <w:sz w:val="20"/>
              </w:rPr>
              <w:t>tjenestepensjonsordning</w:t>
            </w:r>
            <w:r>
              <w:rPr>
                <w:rFonts w:ascii="Arial" w:hAnsi="Arial" w:cs="Arial"/>
                <w:sz w:val="20"/>
              </w:rPr>
              <w:t xml:space="preserve">er, </w:t>
            </w:r>
            <w:r w:rsidRPr="007C3653">
              <w:rPr>
                <w:rFonts w:ascii="Arial" w:hAnsi="Arial" w:cs="Arial"/>
                <w:sz w:val="20"/>
              </w:rPr>
              <w:t>for å bedømme søknad</w:t>
            </w:r>
            <w:r>
              <w:rPr>
                <w:rFonts w:ascii="Arial" w:hAnsi="Arial" w:cs="Arial"/>
                <w:sz w:val="20"/>
              </w:rPr>
              <w:t>en</w:t>
            </w:r>
            <w:r w:rsidRPr="007C3653">
              <w:rPr>
                <w:rFonts w:ascii="Arial" w:hAnsi="Arial" w:cs="Arial"/>
                <w:sz w:val="20"/>
              </w:rPr>
              <w:t xml:space="preserve"> om pensjon. </w:t>
            </w:r>
          </w:p>
        </w:tc>
      </w:tr>
      <w:tr w:rsidR="0063580D" w:rsidRPr="007C3653" w14:paraId="11483303" w14:textId="77777777" w:rsidTr="00BC1E4C">
        <w:trPr>
          <w:trHeight w:val="444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C98A7" w14:textId="77777777" w:rsidR="0063580D" w:rsidRPr="007C3653" w:rsidRDefault="0063580D" w:rsidP="00BC1E4C">
            <w:pPr>
              <w:rPr>
                <w:rFonts w:ascii="Arial" w:hAnsi="Arial" w:cs="Arial"/>
                <w:noProof/>
                <w:sz w:val="20"/>
              </w:rPr>
            </w:pPr>
            <w:r w:rsidRPr="007C3653">
              <w:rPr>
                <w:rFonts w:ascii="Arial" w:hAnsi="Arial" w:cs="Arial"/>
                <w:noProof/>
                <w:sz w:val="20"/>
              </w:rPr>
              <w:t>Sted:</w:t>
            </w:r>
          </w:p>
          <w:p w14:paraId="17191537" w14:textId="77777777" w:rsidR="0063580D" w:rsidRPr="007C3653" w:rsidRDefault="0063580D" w:rsidP="00BC1E4C">
            <w:pPr>
              <w:rPr>
                <w:rFonts w:ascii="Arial" w:hAnsi="Arial" w:cs="Arial"/>
                <w:noProof/>
                <w:sz w:val="20"/>
              </w:rPr>
            </w:pPr>
          </w:p>
          <w:p w14:paraId="384F8A97" w14:textId="77777777" w:rsidR="0063580D" w:rsidRPr="007C3653" w:rsidRDefault="0063580D" w:rsidP="00BC1E4C">
            <w:pPr>
              <w:rPr>
                <w:rFonts w:ascii="Arial" w:hAnsi="Arial" w:cs="Arial"/>
                <w:noProof/>
                <w:sz w:val="20"/>
              </w:rPr>
            </w:pPr>
          </w:p>
          <w:p w14:paraId="5E8491C1" w14:textId="77777777" w:rsidR="0063580D" w:rsidRPr="007C3653" w:rsidRDefault="0063580D" w:rsidP="00BC1E4C">
            <w:pPr>
              <w:rPr>
                <w:rFonts w:ascii="Arial" w:hAnsi="Arial" w:cs="Arial"/>
                <w:noProof/>
                <w:sz w:val="20"/>
              </w:rPr>
            </w:pPr>
          </w:p>
          <w:p w14:paraId="1ED87D38" w14:textId="77777777" w:rsidR="0063580D" w:rsidRPr="007C3653" w:rsidRDefault="0063580D" w:rsidP="00BC1E4C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89A98" w14:textId="77777777" w:rsidR="0063580D" w:rsidRPr="007C3653" w:rsidRDefault="0063580D" w:rsidP="00BC1E4C">
            <w:pPr>
              <w:rPr>
                <w:rFonts w:ascii="Arial" w:hAnsi="Arial" w:cs="Arial"/>
                <w:noProof/>
                <w:sz w:val="20"/>
              </w:rPr>
            </w:pPr>
            <w:r w:rsidRPr="007C3653">
              <w:rPr>
                <w:rFonts w:ascii="Arial" w:hAnsi="Arial" w:cs="Arial"/>
                <w:noProof/>
                <w:sz w:val="20"/>
              </w:rPr>
              <w:t>Dato: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F9D79" w14:textId="77777777" w:rsidR="0063580D" w:rsidRPr="00F056D8" w:rsidRDefault="0063580D" w:rsidP="00BC1E4C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Underskrift fra forelder/verge når barn er under 18 år</w:t>
            </w:r>
          </w:p>
          <w:p w14:paraId="7D29064B" w14:textId="77777777" w:rsidR="0063580D" w:rsidRPr="00F056D8" w:rsidRDefault="0063580D" w:rsidP="00BC1E4C">
            <w:pPr>
              <w:rPr>
                <w:rFonts w:ascii="Arial" w:hAnsi="Arial" w:cs="Arial"/>
                <w:noProof/>
                <w:sz w:val="20"/>
              </w:rPr>
            </w:pPr>
          </w:p>
          <w:p w14:paraId="29E35532" w14:textId="77777777" w:rsidR="0063580D" w:rsidRPr="00F056D8" w:rsidRDefault="0063580D" w:rsidP="00BC1E4C">
            <w:pPr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19D9B762" w14:textId="77777777" w:rsidR="00875FD9" w:rsidRDefault="00875FD9">
      <w:pPr>
        <w:rPr>
          <w:rFonts w:ascii="Arial" w:hAnsi="Arial" w:cs="Arial"/>
        </w:rPr>
      </w:pPr>
    </w:p>
    <w:p w14:paraId="505CF468" w14:textId="77777777" w:rsidR="00875FD9" w:rsidRDefault="00875FD9">
      <w:pPr>
        <w:rPr>
          <w:rFonts w:ascii="Arial" w:hAnsi="Arial" w:cs="Arial"/>
        </w:rPr>
      </w:pPr>
    </w:p>
    <w:p w14:paraId="19191067" w14:textId="77777777" w:rsidR="00A910E9" w:rsidRDefault="00126418" w:rsidP="00865F63">
      <w:pPr>
        <w:rPr>
          <w:rFonts w:ascii="Arial" w:hAnsi="Arial" w:cs="Arial"/>
          <w:sz w:val="20"/>
        </w:rPr>
      </w:pPr>
      <w:r w:rsidRPr="009360B5">
        <w:rPr>
          <w:rFonts w:ascii="Arial" w:hAnsi="Arial" w:cs="Arial"/>
          <w:sz w:val="20"/>
        </w:rPr>
        <w:t>Dersom</w:t>
      </w:r>
      <w:r w:rsidR="00D0084F" w:rsidRPr="009360B5">
        <w:rPr>
          <w:rFonts w:ascii="Arial" w:hAnsi="Arial" w:cs="Arial"/>
          <w:sz w:val="20"/>
        </w:rPr>
        <w:t xml:space="preserve"> verge er oppnevnt må det vedlegges erklæring fra </w:t>
      </w:r>
      <w:r w:rsidR="00865F63">
        <w:rPr>
          <w:rFonts w:ascii="Arial" w:hAnsi="Arial" w:cs="Arial"/>
          <w:sz w:val="20"/>
        </w:rPr>
        <w:t>Fylkesmannen</w:t>
      </w:r>
      <w:r w:rsidR="00D0084F" w:rsidRPr="009360B5">
        <w:rPr>
          <w:rFonts w:ascii="Arial" w:hAnsi="Arial" w:cs="Arial"/>
          <w:sz w:val="20"/>
        </w:rPr>
        <w:t xml:space="preserve"> om vergeoppnevnelsen</w:t>
      </w:r>
      <w:r w:rsidR="0048160E" w:rsidRPr="009360B5">
        <w:rPr>
          <w:rFonts w:ascii="Arial" w:hAnsi="Arial" w:cs="Arial"/>
          <w:sz w:val="20"/>
        </w:rPr>
        <w:t>.</w:t>
      </w:r>
    </w:p>
    <w:p w14:paraId="7196F1FE" w14:textId="77777777" w:rsidR="00865F63" w:rsidRPr="00865F63" w:rsidRDefault="00865F63" w:rsidP="00865F63">
      <w:pPr>
        <w:rPr>
          <w:rFonts w:ascii="Arial" w:hAnsi="Arial" w:cs="Arial"/>
          <w:sz w:val="20"/>
        </w:rPr>
      </w:pPr>
    </w:p>
    <w:p w14:paraId="46CE8E6A" w14:textId="77777777" w:rsidR="00865F63" w:rsidRPr="00865F63" w:rsidRDefault="00865F63" w:rsidP="00865F63">
      <w:pPr>
        <w:rPr>
          <w:rFonts w:ascii="Arial" w:hAnsi="Arial" w:cs="Arial"/>
          <w:color w:val="000000"/>
          <w:sz w:val="20"/>
        </w:rPr>
      </w:pPr>
    </w:p>
    <w:p w14:paraId="7D3A5D22" w14:textId="77777777" w:rsidR="00865F63" w:rsidRPr="00865F63" w:rsidRDefault="00865F63" w:rsidP="00865F63">
      <w:pPr>
        <w:rPr>
          <w:rFonts w:ascii="Arial" w:hAnsi="Arial" w:cs="Arial"/>
          <w:sz w:val="20"/>
        </w:rPr>
        <w:sectPr w:rsidR="00865F63" w:rsidRPr="00865F63" w:rsidSect="00E83183">
          <w:headerReference w:type="default" r:id="rId8"/>
          <w:footerReference w:type="default" r:id="rId9"/>
          <w:pgSz w:w="11907" w:h="16840" w:code="9"/>
          <w:pgMar w:top="1134" w:right="1134" w:bottom="851" w:left="1134" w:header="709" w:footer="709" w:gutter="0"/>
          <w:cols w:space="708"/>
        </w:sectPr>
      </w:pPr>
      <w:r w:rsidRPr="00865F63">
        <w:rPr>
          <w:rFonts w:ascii="Arial" w:hAnsi="Arial" w:cs="Arial"/>
          <w:sz w:val="20"/>
        </w:rPr>
        <w:t>SKP vil informere Fylkesmannen om vedtak om barnepensjon, i medhold av vergemålsloven jf. vergemålsforskriften av 15. februar 2013 § 29 om meldeplikt for pensjonsforetak.</w:t>
      </w:r>
    </w:p>
    <w:p w14:paraId="4313DF62" w14:textId="77777777" w:rsidR="00A910E9" w:rsidRDefault="00A910E9" w:rsidP="00A910E9">
      <w:pPr>
        <w:ind w:left="360"/>
        <w:rPr>
          <w:rFonts w:ascii="Arial" w:hAnsi="Arial" w:cs="Arial"/>
          <w:sz w:val="20"/>
        </w:rPr>
      </w:pPr>
    </w:p>
    <w:p w14:paraId="6C6D7A28" w14:textId="77777777" w:rsidR="00A910E9" w:rsidRDefault="00A910E9" w:rsidP="00A910E9">
      <w:pPr>
        <w:ind w:left="360"/>
        <w:rPr>
          <w:rFonts w:ascii="Arial" w:hAnsi="Arial" w:cs="Arial"/>
          <w:sz w:val="20"/>
        </w:rPr>
      </w:pPr>
    </w:p>
    <w:p w14:paraId="3EF43C47" w14:textId="77777777" w:rsidR="0063580D" w:rsidRDefault="0063580D" w:rsidP="00A910E9">
      <w:pPr>
        <w:suppressAutoHyphens/>
        <w:spacing w:line="288" w:lineRule="auto"/>
        <w:rPr>
          <w:rFonts w:ascii="Times New Roman" w:hAnsi="Times New Roman"/>
          <w:b/>
          <w:color w:val="000000"/>
          <w:sz w:val="32"/>
          <w:szCs w:val="32"/>
        </w:rPr>
      </w:pPr>
    </w:p>
    <w:p w14:paraId="3AB9516D" w14:textId="77777777" w:rsidR="00A910E9" w:rsidRPr="00A910E9" w:rsidRDefault="00A910E9" w:rsidP="00A910E9">
      <w:pPr>
        <w:suppressAutoHyphens/>
        <w:spacing w:line="288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A910E9">
        <w:rPr>
          <w:rFonts w:ascii="Times New Roman" w:hAnsi="Times New Roman"/>
          <w:b/>
          <w:color w:val="000000"/>
          <w:sz w:val="32"/>
          <w:szCs w:val="32"/>
        </w:rPr>
        <w:t>UTDRAG AV HOVEDTARIFFAVTALENS KAPITTEL 10; BARNEPENSJON</w:t>
      </w:r>
      <w:r w:rsidR="0063580D">
        <w:rPr>
          <w:rFonts w:ascii="Times New Roman" w:hAnsi="Times New Roman"/>
          <w:b/>
          <w:color w:val="000000"/>
          <w:sz w:val="32"/>
          <w:szCs w:val="32"/>
        </w:rPr>
        <w:t xml:space="preserve"> 2014 - 2016</w:t>
      </w:r>
    </w:p>
    <w:p w14:paraId="72759012" w14:textId="77777777" w:rsidR="00A910E9" w:rsidRDefault="00A910E9" w:rsidP="00A910E9">
      <w:pPr>
        <w:suppressAutoHyphens/>
        <w:spacing w:line="288" w:lineRule="auto"/>
        <w:rPr>
          <w:rFonts w:ascii="Times New Roman" w:hAnsi="Times New Roman"/>
          <w:b/>
          <w:color w:val="000000"/>
          <w:sz w:val="32"/>
          <w:szCs w:val="32"/>
        </w:rPr>
      </w:pPr>
    </w:p>
    <w:p w14:paraId="2324FBB3" w14:textId="77777777" w:rsidR="00AC4B68" w:rsidRPr="00A910E9" w:rsidRDefault="00AC4B68" w:rsidP="00A910E9">
      <w:pPr>
        <w:suppressAutoHyphens/>
        <w:spacing w:line="288" w:lineRule="auto"/>
        <w:rPr>
          <w:rFonts w:ascii="Times New Roman" w:hAnsi="Times New Roman"/>
          <w:b/>
          <w:color w:val="000000"/>
          <w:sz w:val="32"/>
          <w:szCs w:val="32"/>
        </w:rPr>
      </w:pPr>
    </w:p>
    <w:p w14:paraId="5CD8D0ED" w14:textId="77777777" w:rsidR="0063580D" w:rsidRPr="00AC40F0" w:rsidRDefault="0063580D" w:rsidP="0063580D">
      <w:pPr>
        <w:rPr>
          <w:rFonts w:ascii="Times New Roman" w:hAnsi="Times New Roman"/>
          <w:b/>
          <w:sz w:val="32"/>
          <w:szCs w:val="32"/>
        </w:rPr>
      </w:pPr>
      <w:proofErr w:type="spellStart"/>
      <w:r w:rsidRPr="00AC40F0">
        <w:rPr>
          <w:rFonts w:ascii="Times New Roman" w:hAnsi="Times New Roman"/>
          <w:b/>
          <w:sz w:val="32"/>
          <w:szCs w:val="32"/>
        </w:rPr>
        <w:t>Kap</w:t>
      </w:r>
      <w:proofErr w:type="spellEnd"/>
      <w:r w:rsidRPr="00AC40F0">
        <w:rPr>
          <w:rFonts w:ascii="Times New Roman" w:hAnsi="Times New Roman"/>
          <w:b/>
          <w:sz w:val="32"/>
          <w:szCs w:val="32"/>
        </w:rPr>
        <w:t>. 10 Barnepensjon</w:t>
      </w:r>
    </w:p>
    <w:p w14:paraId="04D3F835" w14:textId="77777777" w:rsidR="0063580D" w:rsidRPr="00AC40F0" w:rsidRDefault="0063580D" w:rsidP="0063580D">
      <w:pPr>
        <w:rPr>
          <w:rFonts w:ascii="Times New Roman" w:hAnsi="Times New Roman"/>
          <w:b/>
          <w:szCs w:val="24"/>
        </w:rPr>
      </w:pPr>
    </w:p>
    <w:p w14:paraId="52E5B024" w14:textId="77777777" w:rsidR="0063580D" w:rsidRPr="00AC40F0" w:rsidRDefault="0063580D" w:rsidP="0063580D">
      <w:pPr>
        <w:rPr>
          <w:rFonts w:ascii="Times New Roman" w:hAnsi="Times New Roman"/>
          <w:b/>
          <w:szCs w:val="24"/>
        </w:rPr>
      </w:pPr>
      <w:r w:rsidRPr="00AC40F0">
        <w:rPr>
          <w:rFonts w:ascii="Times New Roman" w:hAnsi="Times New Roman"/>
          <w:b/>
          <w:szCs w:val="24"/>
        </w:rPr>
        <w:t>§</w:t>
      </w:r>
      <w:r w:rsidRPr="00AC40F0">
        <w:rPr>
          <w:rFonts w:ascii="Times New Roman" w:hAnsi="Times New Roman"/>
          <w:b/>
          <w:szCs w:val="24"/>
        </w:rPr>
        <w:softHyphen/>
        <w:t>10-1 Vilkår for barnepensjon</w:t>
      </w:r>
    </w:p>
    <w:p w14:paraId="50A33955" w14:textId="77777777" w:rsidR="0063580D" w:rsidRPr="00460826" w:rsidRDefault="0063580D" w:rsidP="0063580D">
      <w:pPr>
        <w:rPr>
          <w:rFonts w:ascii="Times New Roman" w:hAnsi="Times New Roman"/>
          <w:szCs w:val="24"/>
        </w:rPr>
      </w:pPr>
    </w:p>
    <w:p w14:paraId="20DB4D12" w14:textId="77777777" w:rsidR="0063580D" w:rsidRDefault="0063580D" w:rsidP="0063580D">
      <w:pPr>
        <w:rPr>
          <w:rFonts w:ascii="Times New Roman" w:hAnsi="Times New Roman"/>
          <w:szCs w:val="24"/>
        </w:rPr>
      </w:pPr>
      <w:r w:rsidRPr="00460826">
        <w:rPr>
          <w:rFonts w:ascii="Times New Roman" w:hAnsi="Times New Roman"/>
          <w:szCs w:val="24"/>
        </w:rPr>
        <w:t>Når et medlem dør, har gjenlevende barn rett til barnepensjon. Forsikringsgiver</w:t>
      </w:r>
      <w:r>
        <w:rPr>
          <w:rFonts w:ascii="Times New Roman" w:hAnsi="Times New Roman"/>
          <w:szCs w:val="24"/>
        </w:rPr>
        <w:t xml:space="preserve"> </w:t>
      </w:r>
      <w:r w:rsidRPr="00460826">
        <w:rPr>
          <w:rFonts w:ascii="Times New Roman" w:hAnsi="Times New Roman"/>
          <w:szCs w:val="24"/>
        </w:rPr>
        <w:t>kan tilstå barnepensjon også til stebarn og pleiebarn som avdøde forsørget.</w:t>
      </w:r>
    </w:p>
    <w:p w14:paraId="18286131" w14:textId="77777777" w:rsidR="0063580D" w:rsidRPr="00460826" w:rsidRDefault="0063580D" w:rsidP="0063580D">
      <w:pPr>
        <w:rPr>
          <w:rFonts w:ascii="Times New Roman" w:hAnsi="Times New Roman"/>
          <w:szCs w:val="24"/>
        </w:rPr>
      </w:pPr>
    </w:p>
    <w:p w14:paraId="60254A5F" w14:textId="77777777" w:rsidR="0063580D" w:rsidRDefault="0063580D" w:rsidP="0063580D">
      <w:pPr>
        <w:rPr>
          <w:rFonts w:ascii="Times New Roman" w:hAnsi="Times New Roman"/>
          <w:szCs w:val="24"/>
        </w:rPr>
      </w:pPr>
      <w:r w:rsidRPr="00460826">
        <w:rPr>
          <w:rFonts w:ascii="Times New Roman" w:hAnsi="Times New Roman"/>
          <w:szCs w:val="24"/>
        </w:rPr>
        <w:t>Pensjonen løper til utløpet av den måneden barnet fyller 20 år. Barnepensjon</w:t>
      </w:r>
      <w:r>
        <w:rPr>
          <w:rFonts w:ascii="Times New Roman" w:hAnsi="Times New Roman"/>
          <w:szCs w:val="24"/>
        </w:rPr>
        <w:t xml:space="preserve"> </w:t>
      </w:r>
      <w:r w:rsidRPr="00460826">
        <w:rPr>
          <w:rFonts w:ascii="Times New Roman" w:hAnsi="Times New Roman"/>
          <w:szCs w:val="24"/>
        </w:rPr>
        <w:t>etter medlem som er død før 01.01.2001 løper likevel bare til utløpet av den</w:t>
      </w:r>
      <w:r>
        <w:rPr>
          <w:rFonts w:ascii="Times New Roman" w:hAnsi="Times New Roman"/>
          <w:szCs w:val="24"/>
        </w:rPr>
        <w:t xml:space="preserve"> </w:t>
      </w:r>
      <w:r w:rsidRPr="00460826">
        <w:rPr>
          <w:rFonts w:ascii="Times New Roman" w:hAnsi="Times New Roman"/>
          <w:szCs w:val="24"/>
        </w:rPr>
        <w:t>måned barnet fyller 18 år. For disse kan forsikringsgiver tilstå hel eller delvis</w:t>
      </w:r>
      <w:r>
        <w:rPr>
          <w:rFonts w:ascii="Times New Roman" w:hAnsi="Times New Roman"/>
          <w:szCs w:val="24"/>
        </w:rPr>
        <w:t xml:space="preserve"> </w:t>
      </w:r>
      <w:r w:rsidRPr="00460826">
        <w:rPr>
          <w:rFonts w:ascii="Times New Roman" w:hAnsi="Times New Roman"/>
          <w:szCs w:val="24"/>
        </w:rPr>
        <w:t>pensjon inntil 21 år dersom omsynet til barnets utdanning gjør det rimelig og</w:t>
      </w:r>
      <w:r>
        <w:rPr>
          <w:rFonts w:ascii="Times New Roman" w:hAnsi="Times New Roman"/>
          <w:szCs w:val="24"/>
        </w:rPr>
        <w:t xml:space="preserve"> </w:t>
      </w:r>
      <w:r w:rsidRPr="00460826">
        <w:rPr>
          <w:rFonts w:ascii="Times New Roman" w:hAnsi="Times New Roman"/>
          <w:szCs w:val="24"/>
        </w:rPr>
        <w:t>barnet ikke forsørger seg selv og ikke har midler til det. Dør barnet tidligere,</w:t>
      </w:r>
      <w:r>
        <w:rPr>
          <w:rFonts w:ascii="Times New Roman" w:hAnsi="Times New Roman"/>
          <w:szCs w:val="24"/>
        </w:rPr>
        <w:t xml:space="preserve"> </w:t>
      </w:r>
      <w:r w:rsidRPr="00460826">
        <w:rPr>
          <w:rFonts w:ascii="Times New Roman" w:hAnsi="Times New Roman"/>
          <w:szCs w:val="24"/>
        </w:rPr>
        <w:t>betales pensjonen til og med måneden etter dødsmåneden.</w:t>
      </w:r>
    </w:p>
    <w:p w14:paraId="11A319D9" w14:textId="77777777" w:rsidR="0063580D" w:rsidRPr="00460826" w:rsidRDefault="0063580D" w:rsidP="0063580D">
      <w:pPr>
        <w:rPr>
          <w:rFonts w:ascii="Times New Roman" w:hAnsi="Times New Roman"/>
          <w:szCs w:val="24"/>
        </w:rPr>
      </w:pPr>
    </w:p>
    <w:p w14:paraId="39234C8F" w14:textId="77777777" w:rsidR="0063580D" w:rsidRPr="00AC40F0" w:rsidRDefault="0063580D" w:rsidP="0063580D">
      <w:pPr>
        <w:rPr>
          <w:rFonts w:ascii="Times New Roman" w:hAnsi="Times New Roman"/>
          <w:b/>
          <w:szCs w:val="24"/>
        </w:rPr>
      </w:pPr>
      <w:r w:rsidRPr="00AC40F0">
        <w:rPr>
          <w:rFonts w:ascii="Times New Roman" w:hAnsi="Times New Roman"/>
          <w:b/>
          <w:szCs w:val="24"/>
        </w:rPr>
        <w:t>§</w:t>
      </w:r>
      <w:r w:rsidRPr="00AC40F0">
        <w:rPr>
          <w:rFonts w:ascii="Times New Roman" w:hAnsi="Times New Roman"/>
          <w:b/>
          <w:szCs w:val="24"/>
        </w:rPr>
        <w:softHyphen/>
        <w:t>10-2 Beregning av barnepensjon</w:t>
      </w:r>
    </w:p>
    <w:p w14:paraId="1A3CE2AB" w14:textId="77777777" w:rsidR="0063580D" w:rsidRPr="00460826" w:rsidRDefault="0063580D" w:rsidP="0063580D">
      <w:pPr>
        <w:rPr>
          <w:rFonts w:ascii="Times New Roman" w:hAnsi="Times New Roman"/>
          <w:szCs w:val="24"/>
        </w:rPr>
      </w:pPr>
    </w:p>
    <w:p w14:paraId="2CD06FFF" w14:textId="77777777" w:rsidR="0063580D" w:rsidRDefault="0063580D" w:rsidP="0063580D">
      <w:pPr>
        <w:rPr>
          <w:rFonts w:ascii="Times New Roman" w:hAnsi="Times New Roman"/>
          <w:szCs w:val="24"/>
        </w:rPr>
      </w:pPr>
      <w:r w:rsidRPr="00460826">
        <w:rPr>
          <w:rFonts w:ascii="Times New Roman" w:hAnsi="Times New Roman"/>
          <w:szCs w:val="24"/>
        </w:rPr>
        <w:t>Full årlig barnepensjon skal utgjøre 15 prosent av det pensjonsgrunnlaget</w:t>
      </w:r>
      <w:r>
        <w:rPr>
          <w:rFonts w:ascii="Times New Roman" w:hAnsi="Times New Roman"/>
          <w:szCs w:val="24"/>
        </w:rPr>
        <w:t xml:space="preserve"> </w:t>
      </w:r>
      <w:r w:rsidRPr="00460826">
        <w:rPr>
          <w:rFonts w:ascii="Times New Roman" w:hAnsi="Times New Roman"/>
          <w:szCs w:val="24"/>
        </w:rPr>
        <w:t>som det avdøde medlemmet hadde (nettopensjon). Med pensjonsgrunnlag</w:t>
      </w:r>
      <w:r>
        <w:rPr>
          <w:rFonts w:ascii="Times New Roman" w:hAnsi="Times New Roman"/>
          <w:szCs w:val="24"/>
        </w:rPr>
        <w:t xml:space="preserve"> </w:t>
      </w:r>
      <w:r w:rsidRPr="00460826">
        <w:rPr>
          <w:rFonts w:ascii="Times New Roman" w:hAnsi="Times New Roman"/>
          <w:szCs w:val="24"/>
        </w:rPr>
        <w:t xml:space="preserve">menes pensjonsgrunnlag fastsatt etter reglene i </w:t>
      </w:r>
      <w:proofErr w:type="spellStart"/>
      <w:r w:rsidRPr="00460826">
        <w:rPr>
          <w:rFonts w:ascii="Times New Roman" w:hAnsi="Times New Roman"/>
          <w:szCs w:val="24"/>
        </w:rPr>
        <w:t>kap</w:t>
      </w:r>
      <w:proofErr w:type="spellEnd"/>
      <w:r w:rsidRPr="00460826">
        <w:rPr>
          <w:rFonts w:ascii="Times New Roman" w:hAnsi="Times New Roman"/>
          <w:szCs w:val="24"/>
        </w:rPr>
        <w:t>. 4.</w:t>
      </w:r>
      <w:r>
        <w:rPr>
          <w:rFonts w:ascii="Times New Roman" w:hAnsi="Times New Roman"/>
          <w:szCs w:val="24"/>
        </w:rPr>
        <w:t xml:space="preserve"> </w:t>
      </w:r>
    </w:p>
    <w:p w14:paraId="5365541D" w14:textId="77777777" w:rsidR="0063580D" w:rsidRPr="00460826" w:rsidRDefault="0063580D" w:rsidP="0063580D">
      <w:pPr>
        <w:rPr>
          <w:rFonts w:ascii="Times New Roman" w:hAnsi="Times New Roman"/>
          <w:szCs w:val="24"/>
        </w:rPr>
      </w:pPr>
    </w:p>
    <w:p w14:paraId="7158CB80" w14:textId="77777777" w:rsidR="0063580D" w:rsidRDefault="0063580D" w:rsidP="0063580D">
      <w:pPr>
        <w:rPr>
          <w:rFonts w:ascii="Times New Roman" w:hAnsi="Times New Roman"/>
          <w:szCs w:val="24"/>
        </w:rPr>
      </w:pPr>
      <w:r w:rsidRPr="00460826">
        <w:rPr>
          <w:rFonts w:ascii="Times New Roman" w:hAnsi="Times New Roman"/>
          <w:szCs w:val="24"/>
        </w:rPr>
        <w:t>Er den avdødes pensjonsgivende tjenestetid 30 år eller mer, ytes det full</w:t>
      </w:r>
      <w:r>
        <w:rPr>
          <w:rFonts w:ascii="Times New Roman" w:hAnsi="Times New Roman"/>
          <w:szCs w:val="24"/>
        </w:rPr>
        <w:t xml:space="preserve"> </w:t>
      </w:r>
      <w:r w:rsidRPr="00460826">
        <w:rPr>
          <w:rFonts w:ascii="Times New Roman" w:hAnsi="Times New Roman"/>
          <w:szCs w:val="24"/>
        </w:rPr>
        <w:t>barnepensjon. Dersom den avdødes tjenestetid er mindre enn 30 år, ytes det</w:t>
      </w:r>
      <w:r>
        <w:rPr>
          <w:rFonts w:ascii="Times New Roman" w:hAnsi="Times New Roman"/>
          <w:szCs w:val="24"/>
        </w:rPr>
        <w:t xml:space="preserve"> </w:t>
      </w:r>
      <w:r w:rsidRPr="00460826">
        <w:rPr>
          <w:rFonts w:ascii="Times New Roman" w:hAnsi="Times New Roman"/>
          <w:szCs w:val="24"/>
        </w:rPr>
        <w:t>redusert barnepensjon. Pensjonen skal da utgjøre så mange trettideler av full</w:t>
      </w:r>
      <w:r>
        <w:rPr>
          <w:rFonts w:ascii="Times New Roman" w:hAnsi="Times New Roman"/>
          <w:szCs w:val="24"/>
        </w:rPr>
        <w:t xml:space="preserve"> </w:t>
      </w:r>
      <w:r w:rsidRPr="00460826">
        <w:rPr>
          <w:rFonts w:ascii="Times New Roman" w:hAnsi="Times New Roman"/>
          <w:szCs w:val="24"/>
        </w:rPr>
        <w:t>pensjon som den avdøde hadde tjenesteår.</w:t>
      </w:r>
    </w:p>
    <w:p w14:paraId="7683EE13" w14:textId="77777777" w:rsidR="0063580D" w:rsidRPr="00460826" w:rsidRDefault="0063580D" w:rsidP="0063580D">
      <w:pPr>
        <w:rPr>
          <w:rFonts w:ascii="Times New Roman" w:hAnsi="Times New Roman"/>
          <w:szCs w:val="24"/>
        </w:rPr>
      </w:pPr>
    </w:p>
    <w:p w14:paraId="3E51436B" w14:textId="77777777" w:rsidR="0063580D" w:rsidRDefault="0063580D" w:rsidP="0063580D">
      <w:pPr>
        <w:rPr>
          <w:rFonts w:ascii="Times New Roman" w:hAnsi="Times New Roman"/>
          <w:szCs w:val="24"/>
        </w:rPr>
      </w:pPr>
      <w:r w:rsidRPr="00460826">
        <w:rPr>
          <w:rFonts w:ascii="Times New Roman" w:hAnsi="Times New Roman"/>
          <w:szCs w:val="24"/>
        </w:rPr>
        <w:t>Dersom den avdøde mottok avtalefestet pensjon eller alderspensjon, legges</w:t>
      </w:r>
      <w:r>
        <w:rPr>
          <w:rFonts w:ascii="Times New Roman" w:hAnsi="Times New Roman"/>
          <w:szCs w:val="24"/>
        </w:rPr>
        <w:t xml:space="preserve"> </w:t>
      </w:r>
      <w:r w:rsidRPr="00460826">
        <w:rPr>
          <w:rFonts w:ascii="Times New Roman" w:hAnsi="Times New Roman"/>
          <w:szCs w:val="24"/>
        </w:rPr>
        <w:t>den faktiske medlemstiden den avdøde hadde til grunn ved beregning av pensjonen.</w:t>
      </w:r>
      <w:r>
        <w:rPr>
          <w:rFonts w:ascii="Times New Roman" w:hAnsi="Times New Roman"/>
          <w:szCs w:val="24"/>
        </w:rPr>
        <w:t xml:space="preserve"> </w:t>
      </w:r>
      <w:r w:rsidRPr="00460826">
        <w:rPr>
          <w:rFonts w:ascii="Times New Roman" w:hAnsi="Times New Roman"/>
          <w:szCs w:val="24"/>
        </w:rPr>
        <w:t xml:space="preserve">Ellers skal den medlemstiden den avdøde ville ha </w:t>
      </w:r>
      <w:r>
        <w:rPr>
          <w:rFonts w:ascii="Times New Roman" w:hAnsi="Times New Roman"/>
          <w:szCs w:val="24"/>
        </w:rPr>
        <w:t>f</w:t>
      </w:r>
      <w:r w:rsidRPr="00460826">
        <w:rPr>
          <w:rFonts w:ascii="Times New Roman" w:hAnsi="Times New Roman"/>
          <w:szCs w:val="24"/>
        </w:rPr>
        <w:t>ått ved å fortsette</w:t>
      </w:r>
      <w:r>
        <w:rPr>
          <w:rFonts w:ascii="Times New Roman" w:hAnsi="Times New Roman"/>
          <w:szCs w:val="24"/>
        </w:rPr>
        <w:t xml:space="preserve"> </w:t>
      </w:r>
      <w:r w:rsidRPr="00460826">
        <w:rPr>
          <w:rFonts w:ascii="Times New Roman" w:hAnsi="Times New Roman"/>
          <w:szCs w:val="24"/>
        </w:rPr>
        <w:t>i stillingen fram til aldersgrensen legges til grunn.</w:t>
      </w:r>
    </w:p>
    <w:p w14:paraId="4E9424BB" w14:textId="77777777" w:rsidR="0063580D" w:rsidRPr="00460826" w:rsidRDefault="0063580D" w:rsidP="0063580D">
      <w:pPr>
        <w:rPr>
          <w:rFonts w:ascii="Times New Roman" w:hAnsi="Times New Roman"/>
          <w:szCs w:val="24"/>
        </w:rPr>
      </w:pPr>
    </w:p>
    <w:p w14:paraId="2451F101" w14:textId="77777777" w:rsidR="0063580D" w:rsidRDefault="0063580D" w:rsidP="0063580D">
      <w:pPr>
        <w:rPr>
          <w:rFonts w:ascii="Times New Roman" w:hAnsi="Times New Roman"/>
          <w:szCs w:val="24"/>
        </w:rPr>
      </w:pPr>
      <w:r w:rsidRPr="00460826">
        <w:rPr>
          <w:rFonts w:ascii="Times New Roman" w:hAnsi="Times New Roman"/>
          <w:szCs w:val="24"/>
        </w:rPr>
        <w:t>Barnepensjon etter medlem som er død før 01.01.2001 beregnes likevel etter</w:t>
      </w:r>
      <w:r>
        <w:rPr>
          <w:rFonts w:ascii="Times New Roman" w:hAnsi="Times New Roman"/>
          <w:szCs w:val="24"/>
        </w:rPr>
        <w:t xml:space="preserve"> </w:t>
      </w:r>
      <w:r w:rsidRPr="00460826">
        <w:rPr>
          <w:rFonts w:ascii="Times New Roman" w:hAnsi="Times New Roman"/>
          <w:szCs w:val="24"/>
        </w:rPr>
        <w:t>de satser og regler som gjaldt ved dødsfallet.</w:t>
      </w:r>
    </w:p>
    <w:p w14:paraId="76976962" w14:textId="77777777" w:rsidR="0063580D" w:rsidRPr="00460826" w:rsidRDefault="0063580D" w:rsidP="0063580D">
      <w:pPr>
        <w:rPr>
          <w:rFonts w:ascii="Times New Roman" w:hAnsi="Times New Roman"/>
          <w:szCs w:val="24"/>
        </w:rPr>
      </w:pPr>
    </w:p>
    <w:p w14:paraId="29B2D362" w14:textId="77777777" w:rsidR="0063580D" w:rsidRDefault="0063580D" w:rsidP="0063580D">
      <w:pPr>
        <w:rPr>
          <w:rFonts w:ascii="Times New Roman" w:hAnsi="Times New Roman"/>
          <w:szCs w:val="24"/>
        </w:rPr>
      </w:pPr>
      <w:r w:rsidRPr="00460826">
        <w:rPr>
          <w:rFonts w:ascii="Times New Roman" w:hAnsi="Times New Roman"/>
          <w:szCs w:val="24"/>
        </w:rPr>
        <w:t xml:space="preserve">Har barnet rett til barnepensjon fra </w:t>
      </w:r>
      <w:r>
        <w:rPr>
          <w:rFonts w:ascii="Times New Roman" w:hAnsi="Times New Roman"/>
          <w:szCs w:val="24"/>
        </w:rPr>
        <w:t>TPO etter både moren og faren, f</w:t>
      </w:r>
      <w:r w:rsidRPr="00460826">
        <w:rPr>
          <w:rFonts w:ascii="Times New Roman" w:hAnsi="Times New Roman"/>
          <w:szCs w:val="24"/>
        </w:rPr>
        <w:t>år barnet</w:t>
      </w:r>
      <w:r>
        <w:rPr>
          <w:rFonts w:ascii="Times New Roman" w:hAnsi="Times New Roman"/>
          <w:szCs w:val="24"/>
        </w:rPr>
        <w:t xml:space="preserve"> </w:t>
      </w:r>
      <w:r w:rsidRPr="00460826">
        <w:rPr>
          <w:rFonts w:ascii="Times New Roman" w:hAnsi="Times New Roman"/>
          <w:szCs w:val="24"/>
        </w:rPr>
        <w:t>pensjon etter hver av dem.</w:t>
      </w:r>
    </w:p>
    <w:p w14:paraId="4C6416F7" w14:textId="77777777" w:rsidR="00E735A3" w:rsidRPr="009242E5" w:rsidRDefault="00E735A3" w:rsidP="0063580D">
      <w:pPr>
        <w:rPr>
          <w:rFonts w:ascii="Arial" w:hAnsi="Arial" w:cs="Arial"/>
          <w:sz w:val="20"/>
        </w:rPr>
      </w:pPr>
    </w:p>
    <w:sectPr w:rsidR="00E735A3" w:rsidRPr="009242E5" w:rsidSect="00E83183">
      <w:headerReference w:type="default" r:id="rId10"/>
      <w:footerReference w:type="default" r:id="rId11"/>
      <w:pgSz w:w="11907" w:h="16840" w:code="9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8A0C1" w14:textId="77777777" w:rsidR="004C106E" w:rsidRDefault="004C106E">
      <w:r>
        <w:separator/>
      </w:r>
    </w:p>
  </w:endnote>
  <w:endnote w:type="continuationSeparator" w:id="0">
    <w:p w14:paraId="2EE5618A" w14:textId="77777777" w:rsidR="004C106E" w:rsidRDefault="004C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mond (W1)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64CE7" w14:textId="77777777" w:rsidR="00A910E9" w:rsidRDefault="00A910E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AB002" w14:textId="77777777" w:rsidR="00A910E9" w:rsidRDefault="00A910E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877C3" w14:textId="77777777" w:rsidR="004C106E" w:rsidRDefault="004C106E">
      <w:r>
        <w:separator/>
      </w:r>
    </w:p>
  </w:footnote>
  <w:footnote w:type="continuationSeparator" w:id="0">
    <w:p w14:paraId="42D9B04E" w14:textId="77777777" w:rsidR="004C106E" w:rsidRDefault="004C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05E4C" w14:textId="77777777" w:rsidR="00D168B6" w:rsidRDefault="000469E2">
    <w:pPr>
      <w:pStyle w:val="Topptekst"/>
    </w:pPr>
    <w:r>
      <w:rPr>
        <w:noProof/>
      </w:rPr>
      <w:drawing>
        <wp:inline distT="0" distB="0" distL="0" distR="0" wp14:anchorId="51DB976D" wp14:editId="704D11C7">
          <wp:extent cx="6120765" cy="952500"/>
          <wp:effectExtent l="0" t="0" r="635" b="1270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kp_søknadsskjema_header_170x29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3BDEE" w14:textId="77777777" w:rsidR="00D168B6" w:rsidRPr="00D168B6" w:rsidRDefault="00D168B6">
    <w:pPr>
      <w:pStyle w:val="Topptekst"/>
      <w:rPr>
        <w:rFonts w:ascii="Arial" w:hAnsi="Arial" w:cs="Arial"/>
      </w:rPr>
    </w:pPr>
    <w:r w:rsidRPr="00D168B6">
      <w:rPr>
        <w:rFonts w:ascii="Arial" w:hAnsi="Arial" w:cs="Arial"/>
      </w:rPr>
      <w:t xml:space="preserve">Søknad om barnepensjon – side </w:t>
    </w:r>
    <w:r w:rsidR="00A910E9">
      <w:rPr>
        <w:rFonts w:ascii="Arial" w:hAnsi="Arial" w:cs="Arial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6CA1D" w14:textId="77777777" w:rsidR="00A910E9" w:rsidRPr="00D168B6" w:rsidRDefault="00A910E9">
    <w:pPr>
      <w:pStyle w:val="Topptekst"/>
      <w:rPr>
        <w:rFonts w:ascii="Arial" w:hAnsi="Arial" w:cs="Arial"/>
      </w:rPr>
    </w:pPr>
    <w:r w:rsidRPr="00D168B6">
      <w:rPr>
        <w:rFonts w:ascii="Arial" w:hAnsi="Arial" w:cs="Arial"/>
      </w:rPr>
      <w:t xml:space="preserve">Søknad om barnepensjon – side </w:t>
    </w:r>
    <w:r>
      <w:rPr>
        <w:rFonts w:ascii="Arial" w:hAnsi="Arial" w:cs="Aria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37AA2"/>
    <w:multiLevelType w:val="hybridMultilevel"/>
    <w:tmpl w:val="BAD4D1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DC"/>
    <w:rsid w:val="000469E2"/>
    <w:rsid w:val="00126418"/>
    <w:rsid w:val="001C4D79"/>
    <w:rsid w:val="001D2CE1"/>
    <w:rsid w:val="00217745"/>
    <w:rsid w:val="002A2EDC"/>
    <w:rsid w:val="002D6F2C"/>
    <w:rsid w:val="002F17D3"/>
    <w:rsid w:val="002F22C8"/>
    <w:rsid w:val="003550D6"/>
    <w:rsid w:val="00370323"/>
    <w:rsid w:val="003D753C"/>
    <w:rsid w:val="003F10E4"/>
    <w:rsid w:val="00442361"/>
    <w:rsid w:val="00465619"/>
    <w:rsid w:val="0048160E"/>
    <w:rsid w:val="00495E5B"/>
    <w:rsid w:val="004B135A"/>
    <w:rsid w:val="004B30C9"/>
    <w:rsid w:val="004C106E"/>
    <w:rsid w:val="004F0A3D"/>
    <w:rsid w:val="0063580D"/>
    <w:rsid w:val="006A3E94"/>
    <w:rsid w:val="00717885"/>
    <w:rsid w:val="0074012D"/>
    <w:rsid w:val="0078799F"/>
    <w:rsid w:val="00797A75"/>
    <w:rsid w:val="00865F63"/>
    <w:rsid w:val="00875FD9"/>
    <w:rsid w:val="008B423F"/>
    <w:rsid w:val="009242E5"/>
    <w:rsid w:val="00933135"/>
    <w:rsid w:val="009360B5"/>
    <w:rsid w:val="00A558DA"/>
    <w:rsid w:val="00A67844"/>
    <w:rsid w:val="00A910E9"/>
    <w:rsid w:val="00AC4B68"/>
    <w:rsid w:val="00AF2206"/>
    <w:rsid w:val="00B102D5"/>
    <w:rsid w:val="00B26234"/>
    <w:rsid w:val="00B84296"/>
    <w:rsid w:val="00BC1E4C"/>
    <w:rsid w:val="00C74E03"/>
    <w:rsid w:val="00C95DF4"/>
    <w:rsid w:val="00CB52EC"/>
    <w:rsid w:val="00D0084F"/>
    <w:rsid w:val="00D168B6"/>
    <w:rsid w:val="00D2440B"/>
    <w:rsid w:val="00DC2587"/>
    <w:rsid w:val="00E735A3"/>
    <w:rsid w:val="00E83183"/>
    <w:rsid w:val="00EA28AF"/>
    <w:rsid w:val="00EB2876"/>
    <w:rsid w:val="00EC1C54"/>
    <w:rsid w:val="00EC6476"/>
    <w:rsid w:val="00F056D8"/>
    <w:rsid w:val="00F3760B"/>
    <w:rsid w:val="00FE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55CA3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mond (W1)" w:hAnsi="Garmond (W1)"/>
      <w:sz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E8318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E83183"/>
    <w:pPr>
      <w:tabs>
        <w:tab w:val="center" w:pos="4536"/>
        <w:tab w:val="right" w:pos="9072"/>
      </w:tabs>
    </w:pPr>
  </w:style>
  <w:style w:type="paragraph" w:customStyle="1" w:styleId="suppe2">
    <w:name w:val="suppe2"/>
    <w:basedOn w:val="Normal"/>
    <w:rsid w:val="00495E5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lang w:val="nn-NO"/>
    </w:rPr>
  </w:style>
  <w:style w:type="character" w:styleId="Sidetall">
    <w:name w:val="page number"/>
    <w:basedOn w:val="Standardskriftforavsnitt"/>
    <w:rsid w:val="002F17D3"/>
  </w:style>
  <w:style w:type="paragraph" w:styleId="Bobletekst">
    <w:name w:val="Balloon Text"/>
    <w:basedOn w:val="Normal"/>
    <w:semiHidden/>
    <w:rsid w:val="00A678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5F6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434E4148</Template>
  <TotalTime>0</TotalTime>
  <Pages>3</Pages>
  <Words>500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Skien kommunale pensjonskasse </vt:lpstr>
    </vt:vector>
  </TitlesOfParts>
  <Company> 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Skien kommunale pensjonskasse</dc:title>
  <dc:subject/>
  <dc:creator>Jørn møane</dc:creator>
  <cp:keywords/>
  <dc:description/>
  <cp:lastModifiedBy>Elisabeth Glenna</cp:lastModifiedBy>
  <cp:revision>3</cp:revision>
  <cp:lastPrinted>2012-05-25T11:03:00Z</cp:lastPrinted>
  <dcterms:created xsi:type="dcterms:W3CDTF">2017-04-27T07:36:00Z</dcterms:created>
  <dcterms:modified xsi:type="dcterms:W3CDTF">2017-04-27T09:04:00Z</dcterms:modified>
</cp:coreProperties>
</file>