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5D2B" w14:textId="56F3D3C5" w:rsidR="00FB1425" w:rsidRDefault="00ED3E80" w:rsidP="00FB1425">
      <w:pPr>
        <w:rPr>
          <w:b/>
          <w:sz w:val="32"/>
        </w:rPr>
      </w:pPr>
      <w:r>
        <w:rPr>
          <w:b/>
          <w:sz w:val="32"/>
        </w:rPr>
        <w:t xml:space="preserve"> </w:t>
      </w:r>
      <w:r w:rsidR="00FB1425">
        <w:rPr>
          <w:b/>
          <w:sz w:val="34"/>
        </w:rPr>
        <w:t>SØKNAD OM ALDERSPENSJON</w:t>
      </w:r>
      <w:r w:rsidR="00B97893">
        <w:rPr>
          <w:b/>
          <w:sz w:val="34"/>
        </w:rPr>
        <w:t xml:space="preserve"> </w:t>
      </w:r>
      <w:proofErr w:type="gramStart"/>
      <w:r w:rsidR="00B97893">
        <w:rPr>
          <w:b/>
          <w:sz w:val="34"/>
        </w:rPr>
        <w:t>FRA…</w:t>
      </w:r>
      <w:proofErr w:type="gramEnd"/>
      <w:r w:rsidR="00B97893">
        <w:rPr>
          <w:b/>
          <w:sz w:val="34"/>
        </w:rPr>
        <w:t>………</w:t>
      </w:r>
      <w:r>
        <w:rPr>
          <w:b/>
          <w:sz w:val="34"/>
        </w:rPr>
        <w:t>...</w:t>
      </w:r>
      <w:r w:rsidR="00B97893">
        <w:rPr>
          <w:b/>
          <w:sz w:val="34"/>
        </w:rPr>
        <w:t>(dato)</w:t>
      </w:r>
    </w:p>
    <w:p w14:paraId="56F80EF4" w14:textId="35C1742C" w:rsidR="008D465B" w:rsidRPr="00A46651" w:rsidRDefault="00FB1425" w:rsidP="00B97893">
      <w:pPr>
        <w:ind w:left="105"/>
        <w:rPr>
          <w:b/>
          <w:sz w:val="48"/>
          <w:szCs w:val="48"/>
        </w:rPr>
      </w:pPr>
      <w:r>
        <w:rPr>
          <w:b/>
        </w:rPr>
        <w:t>Søknaden vil bli behandlet konfidensielt. Dersom</w:t>
      </w:r>
      <w:r w:rsidR="00B97893">
        <w:rPr>
          <w:b/>
        </w:rPr>
        <w:t xml:space="preserve"> </w:t>
      </w:r>
      <w:r>
        <w:rPr>
          <w:b/>
        </w:rPr>
        <w:t xml:space="preserve">søknaden ikke er fullstendig utfylt kan dette medføre at den ikke </w:t>
      </w:r>
      <w:r w:rsidR="00B97893">
        <w:rPr>
          <w:b/>
        </w:rPr>
        <w:t xml:space="preserve">          </w:t>
      </w:r>
      <w:r>
        <w:rPr>
          <w:b/>
        </w:rPr>
        <w:t>blir behandlet, men sendt i retur.</w:t>
      </w:r>
    </w:p>
    <w:bookmarkStart w:id="0" w:name="_MON_1235824088"/>
    <w:bookmarkStart w:id="1" w:name="_MON_1245221960"/>
    <w:bookmarkStart w:id="2" w:name="_MON_1254900838"/>
    <w:bookmarkStart w:id="3" w:name="_MON_1285486711"/>
    <w:bookmarkStart w:id="4" w:name="_MON_1411900492"/>
    <w:bookmarkStart w:id="5" w:name="_MON_1411904774"/>
    <w:bookmarkStart w:id="6" w:name="_MON_1411904956"/>
    <w:bookmarkStart w:id="7" w:name="_MON_1411904981"/>
    <w:bookmarkStart w:id="8" w:name="_MON_1411905077"/>
    <w:bookmarkStart w:id="9" w:name="_MON_1411905083"/>
    <w:bookmarkStart w:id="10" w:name="_MON_1411905094"/>
    <w:bookmarkStart w:id="11" w:name="_MON_1411905116"/>
    <w:bookmarkStart w:id="12" w:name="_MON_123582247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235824055"/>
    <w:bookmarkEnd w:id="13"/>
    <w:p w14:paraId="3E75892E" w14:textId="77777777" w:rsidR="008D465B" w:rsidRDefault="004744AD">
      <w:pPr>
        <w:rPr>
          <w:sz w:val="24"/>
        </w:rPr>
      </w:pPr>
      <w:r w:rsidRPr="001A35BA">
        <w:rPr>
          <w:b/>
          <w:sz w:val="20"/>
        </w:rPr>
        <w:object w:dxaOrig="10601" w:dyaOrig="11928" w14:anchorId="3E1C6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6.5pt;height:680.25pt" o:ole="">
            <v:imagedata r:id="rId6" o:title=""/>
          </v:shape>
          <o:OLEObject Type="Embed" ProgID="Word.Picture.8" ShapeID="_x0000_i1029" DrawAspect="Content" ObjectID="_1554798089" r:id="rId7"/>
        </w:object>
      </w:r>
      <w:bookmarkStart w:id="14" w:name="_GoBack"/>
      <w:bookmarkEnd w:id="14"/>
    </w:p>
    <w:sectPr w:rsidR="008D465B" w:rsidSect="00FB1425">
      <w:footerReference w:type="default" r:id="rId8"/>
      <w:headerReference w:type="first" r:id="rId9"/>
      <w:pgSz w:w="11907" w:h="16840" w:code="9"/>
      <w:pgMar w:top="284" w:right="352" w:bottom="284" w:left="346" w:header="425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7E92" w14:textId="77777777" w:rsidR="00522E8A" w:rsidRDefault="00522E8A">
      <w:r>
        <w:separator/>
      </w:r>
    </w:p>
  </w:endnote>
  <w:endnote w:type="continuationSeparator" w:id="0">
    <w:p w14:paraId="79A9657D" w14:textId="77777777" w:rsidR="00522E8A" w:rsidRDefault="005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9A0" w14:textId="3F6FD88D" w:rsidR="00E13B73" w:rsidRDefault="00E13B73">
    <w:pPr>
      <w:pStyle w:val="Bunntekst"/>
      <w:framePr w:wrap="auto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3E80">
      <w:rPr>
        <w:rStyle w:val="Sidetall"/>
        <w:noProof/>
      </w:rPr>
      <w:t>2</w:t>
    </w:r>
    <w:r>
      <w:rPr>
        <w:rStyle w:val="Sidetall"/>
      </w:rPr>
      <w:fldChar w:fldCharType="end"/>
    </w:r>
  </w:p>
  <w:p w14:paraId="4E41F343" w14:textId="77777777" w:rsidR="00E13B73" w:rsidRDefault="00E13B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3DD6" w14:textId="77777777" w:rsidR="00522E8A" w:rsidRDefault="00522E8A">
      <w:r>
        <w:separator/>
      </w:r>
    </w:p>
  </w:footnote>
  <w:footnote w:type="continuationSeparator" w:id="0">
    <w:p w14:paraId="5D6E6FF3" w14:textId="77777777" w:rsidR="00522E8A" w:rsidRDefault="0052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716E" w14:textId="4CF3BEDF" w:rsidR="00E13B73" w:rsidRDefault="00B97893">
    <w:pPr>
      <w:pStyle w:val="Topptekst"/>
    </w:pPr>
    <w:r>
      <w:rPr>
        <w:noProof/>
      </w:rPr>
      <w:drawing>
        <wp:inline distT="0" distB="0" distL="0" distR="0" wp14:anchorId="3DEE4D8C" wp14:editId="7A21DA35">
          <wp:extent cx="6120765" cy="952500"/>
          <wp:effectExtent l="0" t="0" r="635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p_søknadsskjema_header_170x2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4"/>
    <w:rsid w:val="00095115"/>
    <w:rsid w:val="000C08CC"/>
    <w:rsid w:val="000E1066"/>
    <w:rsid w:val="000F3D39"/>
    <w:rsid w:val="00147C33"/>
    <w:rsid w:val="001A35BA"/>
    <w:rsid w:val="001C1F67"/>
    <w:rsid w:val="001F17CD"/>
    <w:rsid w:val="00220EF8"/>
    <w:rsid w:val="002343C7"/>
    <w:rsid w:val="0024410F"/>
    <w:rsid w:val="002456A7"/>
    <w:rsid w:val="002521FC"/>
    <w:rsid w:val="00262CDD"/>
    <w:rsid w:val="002639A9"/>
    <w:rsid w:val="002663E0"/>
    <w:rsid w:val="002D0678"/>
    <w:rsid w:val="002F4867"/>
    <w:rsid w:val="003164E0"/>
    <w:rsid w:val="00346276"/>
    <w:rsid w:val="00346516"/>
    <w:rsid w:val="00391DF8"/>
    <w:rsid w:val="00393F1B"/>
    <w:rsid w:val="003E53A0"/>
    <w:rsid w:val="003F2FF0"/>
    <w:rsid w:val="00423210"/>
    <w:rsid w:val="004438F7"/>
    <w:rsid w:val="004744AD"/>
    <w:rsid w:val="004A3EFE"/>
    <w:rsid w:val="004D5D3E"/>
    <w:rsid w:val="004F021B"/>
    <w:rsid w:val="004F3421"/>
    <w:rsid w:val="00511FC4"/>
    <w:rsid w:val="00522E8A"/>
    <w:rsid w:val="00585E2B"/>
    <w:rsid w:val="006148F2"/>
    <w:rsid w:val="0061767A"/>
    <w:rsid w:val="00672EC3"/>
    <w:rsid w:val="006B1224"/>
    <w:rsid w:val="006C1F70"/>
    <w:rsid w:val="00714C05"/>
    <w:rsid w:val="0073013A"/>
    <w:rsid w:val="007367CB"/>
    <w:rsid w:val="00776BF2"/>
    <w:rsid w:val="00786886"/>
    <w:rsid w:val="0079428E"/>
    <w:rsid w:val="007B0A96"/>
    <w:rsid w:val="007B7FDD"/>
    <w:rsid w:val="007E58E1"/>
    <w:rsid w:val="007E7F53"/>
    <w:rsid w:val="008162BC"/>
    <w:rsid w:val="00822D81"/>
    <w:rsid w:val="00833180"/>
    <w:rsid w:val="008721B8"/>
    <w:rsid w:val="00884ED6"/>
    <w:rsid w:val="00894C09"/>
    <w:rsid w:val="008D465B"/>
    <w:rsid w:val="008F6075"/>
    <w:rsid w:val="00901ABD"/>
    <w:rsid w:val="009345D9"/>
    <w:rsid w:val="0094258E"/>
    <w:rsid w:val="00956E93"/>
    <w:rsid w:val="0096612C"/>
    <w:rsid w:val="009773F0"/>
    <w:rsid w:val="00985749"/>
    <w:rsid w:val="009B2428"/>
    <w:rsid w:val="009B6C4B"/>
    <w:rsid w:val="009C5A13"/>
    <w:rsid w:val="009E2658"/>
    <w:rsid w:val="00A46651"/>
    <w:rsid w:val="00A53259"/>
    <w:rsid w:val="00A629A4"/>
    <w:rsid w:val="00AA2030"/>
    <w:rsid w:val="00AA6E9F"/>
    <w:rsid w:val="00AE18E7"/>
    <w:rsid w:val="00AE468B"/>
    <w:rsid w:val="00AE6752"/>
    <w:rsid w:val="00AF0B95"/>
    <w:rsid w:val="00B05876"/>
    <w:rsid w:val="00B97893"/>
    <w:rsid w:val="00BA2027"/>
    <w:rsid w:val="00BF537E"/>
    <w:rsid w:val="00C960EE"/>
    <w:rsid w:val="00CC564F"/>
    <w:rsid w:val="00CD4978"/>
    <w:rsid w:val="00CE7694"/>
    <w:rsid w:val="00CF549F"/>
    <w:rsid w:val="00CF7837"/>
    <w:rsid w:val="00D01542"/>
    <w:rsid w:val="00D27226"/>
    <w:rsid w:val="00D41E0D"/>
    <w:rsid w:val="00D6164C"/>
    <w:rsid w:val="00D65325"/>
    <w:rsid w:val="00D704F8"/>
    <w:rsid w:val="00D76560"/>
    <w:rsid w:val="00DB663C"/>
    <w:rsid w:val="00E13B73"/>
    <w:rsid w:val="00E17321"/>
    <w:rsid w:val="00E27BB4"/>
    <w:rsid w:val="00E52F8A"/>
    <w:rsid w:val="00E6414D"/>
    <w:rsid w:val="00E716B1"/>
    <w:rsid w:val="00E97B59"/>
    <w:rsid w:val="00EC72ED"/>
    <w:rsid w:val="00ED3E80"/>
    <w:rsid w:val="00ED71A8"/>
    <w:rsid w:val="00ED7F69"/>
    <w:rsid w:val="00EF2208"/>
    <w:rsid w:val="00F26C25"/>
    <w:rsid w:val="00F36A9C"/>
    <w:rsid w:val="00F575A8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C2B2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Pr>
      <w:lang w:val="nn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2D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434E4148</Template>
  <TotalTime>1</TotalTime>
  <Pages>1</Pages>
  <Words>27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Kontoradresse_:_Torggt 4</vt:lpstr>
      <vt:lpstr>Kontoradresse_:_Torggt 4</vt:lpstr>
    </vt:vector>
  </TitlesOfParts>
  <Company>Skien Kommune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Kontoradresse_:_Torggt 4</dc:title>
  <dc:subject/>
  <dc:creator>Skien kommune</dc:creator>
  <cp:keywords/>
  <cp:lastModifiedBy>Elisabeth Glenna</cp:lastModifiedBy>
  <cp:revision>3</cp:revision>
  <cp:lastPrinted>2017-01-30T10:35:00Z</cp:lastPrinted>
  <dcterms:created xsi:type="dcterms:W3CDTF">2017-04-27T07:41:00Z</dcterms:created>
  <dcterms:modified xsi:type="dcterms:W3CDTF">2017-04-27T09:34:00Z</dcterms:modified>
</cp:coreProperties>
</file>